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B040" w14:textId="65DE26B3" w:rsidR="005A33E0" w:rsidRDefault="00AB6253" w:rsidP="00FC008E">
      <w:pPr>
        <w:pStyle w:val="AGTTitleEnd"/>
      </w:pPr>
      <w:r w:rsidRPr="009064AE">
        <w:t>SECTION</w:t>
      </w:r>
      <w:r w:rsidR="00F20CE1">
        <w:t xml:space="preserve"> </w:t>
      </w:r>
      <w:r w:rsidR="002D174E">
        <w:t>04 2</w:t>
      </w:r>
      <w:r w:rsidR="00AD7520">
        <w:t>6</w:t>
      </w:r>
      <w:r w:rsidR="002D174E">
        <w:t xml:space="preserve"> </w:t>
      </w:r>
      <w:r w:rsidR="00F22A1D">
        <w:t>00</w:t>
      </w:r>
    </w:p>
    <w:p w14:paraId="2674E646" w14:textId="17A260DB" w:rsidR="00AD7520" w:rsidRDefault="00AD7520" w:rsidP="007C7324">
      <w:pPr>
        <w:pStyle w:val="AGTTitleEnd"/>
      </w:pPr>
      <w:r>
        <w:t>Single-Wythe Unit Masonry</w:t>
      </w:r>
    </w:p>
    <w:p w14:paraId="05D7DAF3" w14:textId="2557701E" w:rsidR="00C32C09" w:rsidRDefault="005A33E0" w:rsidP="00C32C09">
      <w:pPr>
        <w:pStyle w:val="AGTSectFormat1-Part"/>
      </w:pPr>
      <w:r>
        <w:t>General</w:t>
      </w:r>
    </w:p>
    <w:p w14:paraId="36735E79" w14:textId="51D3AE03" w:rsidR="005A33E0" w:rsidRDefault="005A33E0" w:rsidP="005A33E0">
      <w:pPr>
        <w:pStyle w:val="AGTSectFormat2-Article"/>
      </w:pPr>
      <w:r>
        <w:t>Section Includes</w:t>
      </w:r>
    </w:p>
    <w:p w14:paraId="56D40E9D" w14:textId="177B0D03" w:rsidR="00E2074C" w:rsidRDefault="004B25E2" w:rsidP="002676C5">
      <w:pPr>
        <w:pStyle w:val="AGTSectFormat3-Paragraph"/>
      </w:pPr>
      <w:r>
        <w:t>Single-</w:t>
      </w:r>
      <w:r w:rsidR="00DE61BD">
        <w:t>W</w:t>
      </w:r>
      <w:r>
        <w:t xml:space="preserve">ythe </w:t>
      </w:r>
      <w:r w:rsidR="00DE61BD">
        <w:t>C</w:t>
      </w:r>
      <w:r w:rsidR="00563B14">
        <w:t>oncrete</w:t>
      </w:r>
      <w:r w:rsidR="00F22A1D">
        <w:t xml:space="preserve"> </w:t>
      </w:r>
      <w:r w:rsidR="001404AE">
        <w:t>Masonry</w:t>
      </w:r>
      <w:r w:rsidR="00563B14">
        <w:t xml:space="preserve"> </w:t>
      </w:r>
      <w:r w:rsidR="00DE61BD">
        <w:t>U</w:t>
      </w:r>
      <w:r w:rsidR="00563B14">
        <w:t>nits</w:t>
      </w:r>
      <w:r w:rsidR="00FE1D10">
        <w:t>.</w:t>
      </w:r>
    </w:p>
    <w:p w14:paraId="157527BE" w14:textId="0145A569" w:rsidR="005A33E0" w:rsidRDefault="005A33E0" w:rsidP="005A33E0">
      <w:pPr>
        <w:pStyle w:val="AGTSectFormat2-Article"/>
      </w:pPr>
      <w:r>
        <w:t>Related Sections</w:t>
      </w:r>
    </w:p>
    <w:p w14:paraId="2D447322" w14:textId="3DCA39FA" w:rsidR="004B25E2" w:rsidRPr="00A22B27" w:rsidRDefault="004B25E2" w:rsidP="004B25E2">
      <w:pPr>
        <w:pStyle w:val="AGTGuides"/>
      </w:pPr>
      <w:bookmarkStart w:id="0" w:name="_Hlk18941306"/>
      <w:r w:rsidRPr="00A22B27">
        <w:t xml:space="preserve">[Specifier Notes] – </w:t>
      </w:r>
      <w:bookmarkEnd w:id="0"/>
      <w:r>
        <w:t>Retain only those sections related to the scope of work in this section</w:t>
      </w:r>
      <w:r w:rsidR="004B1A83">
        <w:t>.</w:t>
      </w:r>
    </w:p>
    <w:p w14:paraId="700FA7C1" w14:textId="3A6243E2" w:rsidR="00852BAD" w:rsidRPr="00852BAD" w:rsidRDefault="00852BAD" w:rsidP="002676C5">
      <w:pPr>
        <w:pStyle w:val="AGTSectFormat3-Paragraph"/>
      </w:pPr>
      <w:r w:rsidRPr="00852BAD">
        <w:t>Section 03 30 00 - Cast-in-Place Concrete.</w:t>
      </w:r>
    </w:p>
    <w:p w14:paraId="23A38748" w14:textId="4716E612" w:rsidR="00852BAD" w:rsidRPr="00852BAD" w:rsidRDefault="00852BAD" w:rsidP="002676C5">
      <w:pPr>
        <w:pStyle w:val="AGTSectFormat3-Paragraph"/>
      </w:pPr>
      <w:r w:rsidRPr="00852BAD">
        <w:t>Section 03 45 13 - Faced Architectural Precast Concrete.</w:t>
      </w:r>
    </w:p>
    <w:p w14:paraId="7CE64D1C" w14:textId="676C0219" w:rsidR="00F22A1D" w:rsidRPr="002676C5" w:rsidRDefault="00852BAD" w:rsidP="002676C5">
      <w:pPr>
        <w:pStyle w:val="AGTSectFormat3-Paragraph"/>
      </w:pPr>
      <w:r w:rsidRPr="00852BAD">
        <w:t>Section 04 27 23 - Cavity Wall Unit Masonry.</w:t>
      </w:r>
    </w:p>
    <w:p w14:paraId="7DFFE98D" w14:textId="0F30D588" w:rsidR="00761E4A" w:rsidRDefault="00761E4A" w:rsidP="002676C5">
      <w:pPr>
        <w:pStyle w:val="AGTSectFormat3-Paragraph"/>
      </w:pPr>
      <w:r>
        <w:t>Section 07 21 13 - Board Insulation.</w:t>
      </w:r>
    </w:p>
    <w:p w14:paraId="01286D0B" w14:textId="77777777" w:rsidR="00852BAD" w:rsidRPr="00852BAD" w:rsidRDefault="00852BAD" w:rsidP="002676C5">
      <w:pPr>
        <w:pStyle w:val="AGTSectFormat3-Paragraph"/>
        <w:rPr>
          <w:rFonts w:eastAsia="Times New Roman"/>
          <w:caps/>
        </w:rPr>
      </w:pPr>
      <w:r w:rsidRPr="00852BAD">
        <w:t>Section 07 60 00 - Flashing and Sheet Metal.</w:t>
      </w:r>
    </w:p>
    <w:p w14:paraId="13ED3D7B" w14:textId="2140576B" w:rsidR="00405AF6" w:rsidRDefault="00405AF6" w:rsidP="00852BAD">
      <w:pPr>
        <w:pStyle w:val="AGTSectFormat2-Article"/>
      </w:pPr>
      <w:r>
        <w:t>References</w:t>
      </w:r>
    </w:p>
    <w:p w14:paraId="097512C4" w14:textId="2D8717FE" w:rsidR="004B25E2" w:rsidRPr="00A22B27" w:rsidRDefault="004B25E2" w:rsidP="004B25E2">
      <w:pPr>
        <w:pStyle w:val="AGTGuides"/>
      </w:pPr>
      <w:r w:rsidRPr="00A22B27">
        <w:t xml:space="preserve">[Specifier Notes] – </w:t>
      </w:r>
      <w:r>
        <w:t>Retain only those references contained within the edited scope of work in this section and delete all others.</w:t>
      </w:r>
    </w:p>
    <w:p w14:paraId="2D937FA6" w14:textId="77777777" w:rsidR="004B25E2" w:rsidRDefault="004B25E2" w:rsidP="002676C5">
      <w:pPr>
        <w:pStyle w:val="AGTSectFormat3-Paragraph"/>
      </w:pPr>
      <w:r>
        <w:t>ASTM A82</w:t>
      </w:r>
      <w:r w:rsidRPr="00405AF6">
        <w:t xml:space="preserve"> -</w:t>
      </w:r>
      <w:r w:rsidRPr="004B25E2">
        <w:t xml:space="preserve"> Standard Specification for Steel Wire, Plain, for Concrete Reinforcement</w:t>
      </w:r>
      <w:r>
        <w:t>.</w:t>
      </w:r>
    </w:p>
    <w:p w14:paraId="3A974C61" w14:textId="77777777" w:rsidR="004B25E2" w:rsidRDefault="004B25E2" w:rsidP="002676C5">
      <w:pPr>
        <w:pStyle w:val="AGTSectFormat3-Paragraph"/>
      </w:pPr>
      <w:r>
        <w:t>ASTM A153</w:t>
      </w:r>
      <w:r w:rsidRPr="00405AF6">
        <w:t xml:space="preserve"> -</w:t>
      </w:r>
      <w:r w:rsidRPr="004B25E2">
        <w:t xml:space="preserve"> Standard Specification for Zinc Coating (Hot-Dip) on Iron and Steel Hardware</w:t>
      </w:r>
      <w:r>
        <w:t>.</w:t>
      </w:r>
    </w:p>
    <w:p w14:paraId="5959EA52" w14:textId="77777777" w:rsidR="004B25E2" w:rsidRDefault="004B25E2" w:rsidP="002676C5">
      <w:pPr>
        <w:pStyle w:val="AGTSectFormat3-Paragraph"/>
      </w:pPr>
      <w:r>
        <w:t>ASTM A307</w:t>
      </w:r>
      <w:r w:rsidRPr="00405AF6">
        <w:t xml:space="preserve"> -</w:t>
      </w:r>
      <w:r>
        <w:t xml:space="preserve"> </w:t>
      </w:r>
      <w:r w:rsidRPr="004B25E2">
        <w:t>Standard Specification for Carbon Steel Bolts, Studs, and Threaded Rod 60 000 PSI Tensile Strength</w:t>
      </w:r>
      <w:r>
        <w:t>.</w:t>
      </w:r>
    </w:p>
    <w:p w14:paraId="697F37C2" w14:textId="77777777" w:rsidR="004B25E2" w:rsidRDefault="004B25E2" w:rsidP="002676C5">
      <w:pPr>
        <w:pStyle w:val="AGTSectFormat3-Paragraph"/>
      </w:pPr>
      <w:r>
        <w:t>ASTM A615</w:t>
      </w:r>
      <w:r w:rsidRPr="00405AF6">
        <w:t xml:space="preserve"> -</w:t>
      </w:r>
      <w:r w:rsidRPr="004B25E2">
        <w:t xml:space="preserve"> Standard Specification for Deformed and Plain Carbon-Steel Bars for Concrete Reinforcement</w:t>
      </w:r>
      <w:r>
        <w:t>.</w:t>
      </w:r>
    </w:p>
    <w:p w14:paraId="00200ED4" w14:textId="77777777" w:rsidR="004B25E2" w:rsidRDefault="004B25E2" w:rsidP="002676C5">
      <w:pPr>
        <w:pStyle w:val="AGTSectFormat3-Paragraph"/>
      </w:pPr>
      <w:r>
        <w:t>ASTM A951</w:t>
      </w:r>
      <w:r w:rsidRPr="00405AF6">
        <w:t xml:space="preserve"> -</w:t>
      </w:r>
      <w:r w:rsidRPr="004B25E2">
        <w:t xml:space="preserve"> Standard Specification for Steel Wire for Masonry Joint Reinforcement</w:t>
      </w:r>
      <w:r>
        <w:t>.</w:t>
      </w:r>
    </w:p>
    <w:p w14:paraId="79757F0E" w14:textId="77777777" w:rsidR="004B25E2" w:rsidRPr="00405AF6" w:rsidRDefault="004B25E2" w:rsidP="002676C5">
      <w:pPr>
        <w:pStyle w:val="AGTSectFormat3-Paragraph"/>
      </w:pPr>
      <w:r w:rsidRPr="00405AF6">
        <w:t>ASTM C90 - Standard Specification for Load</w:t>
      </w:r>
      <w:r>
        <w:t>b</w:t>
      </w:r>
      <w:r w:rsidRPr="00405AF6">
        <w:t>earing Concrete Masonry Units.</w:t>
      </w:r>
    </w:p>
    <w:p w14:paraId="4CCD54CD" w14:textId="77777777" w:rsidR="004B25E2" w:rsidRDefault="004B25E2" w:rsidP="002676C5">
      <w:pPr>
        <w:pStyle w:val="AGTSectFormat3-Paragraph"/>
      </w:pPr>
      <w:r>
        <w:t xml:space="preserve">ASTM C270 - </w:t>
      </w:r>
      <w:r w:rsidRPr="000D74DC">
        <w:t>Standard Specification for Mortar for Unit Masonry</w:t>
      </w:r>
      <w:r>
        <w:t>.</w:t>
      </w:r>
    </w:p>
    <w:p w14:paraId="7C3B1183" w14:textId="77777777" w:rsidR="004B25E2" w:rsidRDefault="004B25E2" w:rsidP="002676C5">
      <w:pPr>
        <w:pStyle w:val="AGTSectFormat3-Paragraph"/>
      </w:pPr>
      <w:r>
        <w:t>ASTM C516</w:t>
      </w:r>
      <w:r w:rsidRPr="00405AF6">
        <w:t xml:space="preserve"> -</w:t>
      </w:r>
      <w:r w:rsidRPr="004B25E2">
        <w:t xml:space="preserve"> Standard Specification for Vermiculite Loose Fill Thermal Insulation</w:t>
      </w:r>
      <w:r>
        <w:t>.</w:t>
      </w:r>
    </w:p>
    <w:p w14:paraId="011BD504" w14:textId="77777777" w:rsidR="004B25E2" w:rsidRDefault="004B25E2" w:rsidP="002676C5">
      <w:pPr>
        <w:pStyle w:val="AGTSectFormat3-Paragraph"/>
      </w:pPr>
      <w:r>
        <w:t>ASTM C549</w:t>
      </w:r>
      <w:r w:rsidRPr="00405AF6">
        <w:t xml:space="preserve"> -</w:t>
      </w:r>
      <w:r>
        <w:t xml:space="preserve"> </w:t>
      </w:r>
      <w:r w:rsidRPr="004B25E2">
        <w:t>Standard Specification for Perlite Loose Fill Insulation</w:t>
      </w:r>
      <w:r>
        <w:t>.</w:t>
      </w:r>
    </w:p>
    <w:p w14:paraId="23C7A8D6" w14:textId="5FAF4683" w:rsidR="004B25E2" w:rsidRDefault="004B25E2" w:rsidP="002676C5">
      <w:pPr>
        <w:pStyle w:val="AGTSectFormat3-Paragraph"/>
      </w:pPr>
      <w:r>
        <w:lastRenderedPageBreak/>
        <w:t xml:space="preserve">ASTM C744 - </w:t>
      </w:r>
      <w:r w:rsidRPr="00405AF6">
        <w:t xml:space="preserve">Standard Specification for </w:t>
      </w:r>
      <w:r w:rsidRPr="00563B14">
        <w:t>Prefaced Concrete and Calcium Silicate Masonry Units</w:t>
      </w:r>
      <w:r>
        <w:t>.</w:t>
      </w:r>
    </w:p>
    <w:p w14:paraId="06F51B2C" w14:textId="0420216F" w:rsidR="004B25E2" w:rsidRDefault="004B25E2" w:rsidP="002676C5">
      <w:pPr>
        <w:pStyle w:val="AGTSectFormat3-Paragraph"/>
      </w:pPr>
      <w:r>
        <w:t xml:space="preserve">ASTM C1262 - </w:t>
      </w:r>
      <w:r w:rsidRPr="00563B14">
        <w:t>Standard Test Method for Evaluating the Freeze-Thaw Durability of Dry-Cast Segmental Retaining Wall Units and Related Concrete Units</w:t>
      </w:r>
      <w:r>
        <w:t>.</w:t>
      </w:r>
    </w:p>
    <w:p w14:paraId="7CF248C5" w14:textId="77777777" w:rsidR="004B25E2" w:rsidRDefault="004B25E2" w:rsidP="002676C5">
      <w:pPr>
        <w:pStyle w:val="AGTSectFormat3-Paragraph"/>
      </w:pPr>
      <w:r>
        <w:t xml:space="preserve">ASTM C1714/C1714M - </w:t>
      </w:r>
      <w:r w:rsidRPr="000D74DC">
        <w:t>Standard Specification for Preblended Dry Mortar Mix for Unit Masonry</w:t>
      </w:r>
      <w:r>
        <w:t>.</w:t>
      </w:r>
    </w:p>
    <w:p w14:paraId="16D0F4C1" w14:textId="4E2D9840" w:rsidR="00D21598" w:rsidRDefault="00D21598" w:rsidP="00852BAD">
      <w:pPr>
        <w:pStyle w:val="AGTSectFormat2-Article"/>
      </w:pPr>
      <w:r>
        <w:t>Definitions</w:t>
      </w:r>
    </w:p>
    <w:p w14:paraId="1FEC8908" w14:textId="5FA8D8D8" w:rsidR="00E723D7" w:rsidRDefault="00E723D7" w:rsidP="002676C5">
      <w:pPr>
        <w:pStyle w:val="AGTSectFormat3-Paragraph"/>
      </w:pPr>
      <w:r>
        <w:t>CMU: Concrete Masonry Unit.</w:t>
      </w:r>
    </w:p>
    <w:p w14:paraId="6B93CE34" w14:textId="62329669" w:rsidR="00FF5F03" w:rsidRPr="00E723D7" w:rsidRDefault="00FF5F03" w:rsidP="002676C5">
      <w:pPr>
        <w:pStyle w:val="AGTSectFormat3-Paragraph"/>
      </w:pPr>
      <w:r>
        <w:t>Dimensions: All unit sizes are shown as Nominal Dimensions.</w:t>
      </w:r>
    </w:p>
    <w:p w14:paraId="5C86A309" w14:textId="46BEB7C8" w:rsidR="005A33E0" w:rsidRDefault="005A33E0" w:rsidP="005A33E0">
      <w:pPr>
        <w:pStyle w:val="AGTSectFormat2-Article"/>
      </w:pPr>
      <w:r>
        <w:t>Administrative Requirements</w:t>
      </w:r>
    </w:p>
    <w:p w14:paraId="4342D486" w14:textId="61E6CB12" w:rsidR="00E2074C" w:rsidRDefault="00E2074C" w:rsidP="002676C5">
      <w:pPr>
        <w:pStyle w:val="AGTSectFormat3-Paragraph"/>
      </w:pPr>
      <w:r>
        <w:t xml:space="preserve">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75DFF9B5" w14:textId="77777777" w:rsidR="00E2074C" w:rsidRPr="00A22B27" w:rsidRDefault="00E2074C" w:rsidP="00E2074C">
      <w:pPr>
        <w:pStyle w:val="AGTGuides"/>
      </w:pPr>
      <w:r w:rsidRPr="00A22B27">
        <w:t>[Specifier Notes] – Retain only those individuals required to be in attendance for progress meetings. Delete the entire following sub-paragraph if not required.</w:t>
      </w:r>
    </w:p>
    <w:p w14:paraId="2C7B9D93" w14:textId="7A54E397" w:rsidR="00E2074C" w:rsidRPr="00F30277" w:rsidRDefault="00E2074C" w:rsidP="002676C5">
      <w:pPr>
        <w:pStyle w:val="AGTSectFormat4-SubPara"/>
      </w:pPr>
      <w:r w:rsidRPr="00F30277">
        <w:t>Owner representative</w:t>
      </w:r>
      <w:r>
        <w:t>(s)</w:t>
      </w:r>
      <w:r w:rsidRPr="00F30277">
        <w:t xml:space="preserve"> f</w:t>
      </w:r>
      <w:r>
        <w:t>or</w:t>
      </w:r>
      <w:r w:rsidRPr="00F30277">
        <w:t xml:space="preserve"> Facilities Management</w:t>
      </w:r>
      <w:r>
        <w:t>.</w:t>
      </w:r>
    </w:p>
    <w:p w14:paraId="1D58DDF5" w14:textId="77777777" w:rsidR="00E2074C" w:rsidRPr="00F30277" w:rsidRDefault="00E2074C" w:rsidP="002676C5">
      <w:pPr>
        <w:pStyle w:val="AGTSectFormat4-SubPara"/>
      </w:pPr>
      <w:r w:rsidRPr="00F30277">
        <w:t>General Contractor.</w:t>
      </w:r>
    </w:p>
    <w:p w14:paraId="7547B367" w14:textId="77777777" w:rsidR="00E2074C" w:rsidRPr="00F30277" w:rsidRDefault="00E2074C" w:rsidP="002676C5">
      <w:pPr>
        <w:pStyle w:val="AGTSectFormat4-SubPara"/>
      </w:pPr>
      <w:r w:rsidRPr="00F30277">
        <w:t>Project Manager.</w:t>
      </w:r>
    </w:p>
    <w:p w14:paraId="5ABA677C" w14:textId="77777777" w:rsidR="00E2074C" w:rsidRPr="00F30277" w:rsidRDefault="00E2074C" w:rsidP="002676C5">
      <w:pPr>
        <w:pStyle w:val="AGTSectFormat4-SubPara"/>
      </w:pPr>
      <w:r w:rsidRPr="00F30277">
        <w:t>Manufacturer</w:t>
      </w:r>
      <w:r>
        <w:t xml:space="preserve">’s </w:t>
      </w:r>
      <w:r w:rsidRPr="00F30277">
        <w:t>Representative.</w:t>
      </w:r>
    </w:p>
    <w:p w14:paraId="3C20DDA2" w14:textId="77777777" w:rsidR="00E2074C" w:rsidRPr="00F30277" w:rsidRDefault="00E2074C" w:rsidP="002676C5">
      <w:pPr>
        <w:pStyle w:val="AGTSectFormat4-SubPara"/>
      </w:pPr>
      <w:r>
        <w:t xml:space="preserve">Project </w:t>
      </w:r>
      <w:r w:rsidRPr="00F30277">
        <w:t>Architect.</w:t>
      </w:r>
    </w:p>
    <w:p w14:paraId="53E364AB" w14:textId="1C242A00" w:rsidR="00E2074C" w:rsidRDefault="00E2074C" w:rsidP="002676C5">
      <w:pPr>
        <w:pStyle w:val="AGTSectFormat4-SubPara"/>
      </w:pPr>
      <w:r>
        <w:t xml:space="preserve">Project </w:t>
      </w:r>
      <w:r w:rsidRPr="00F30277">
        <w:t>Engineer.</w:t>
      </w:r>
    </w:p>
    <w:p w14:paraId="326BF2DB" w14:textId="0E224D34" w:rsidR="005C032D" w:rsidRPr="002676C5" w:rsidRDefault="005C032D" w:rsidP="002676C5">
      <w:pPr>
        <w:pStyle w:val="AGTSectFormat4-SubPara"/>
      </w:pPr>
      <w:r w:rsidRPr="002676C5">
        <w:t>Mason Contractor.</w:t>
      </w:r>
    </w:p>
    <w:p w14:paraId="6B605539" w14:textId="77777777" w:rsidR="005A33E0" w:rsidRDefault="005A33E0" w:rsidP="005A33E0">
      <w:pPr>
        <w:pStyle w:val="AGTSectFormat2-Article"/>
      </w:pPr>
      <w:r>
        <w:t xml:space="preserve">Informational </w:t>
      </w:r>
      <w:r w:rsidRPr="009064AE">
        <w:t>SUBMITTALS</w:t>
      </w:r>
    </w:p>
    <w:p w14:paraId="1443F0BE" w14:textId="77777777" w:rsidR="00E2074C" w:rsidRDefault="00E2074C" w:rsidP="002676C5">
      <w:pPr>
        <w:pStyle w:val="AGTSectFormat3-Paragraph"/>
      </w:pPr>
      <w:r w:rsidRPr="009064AE">
        <w:t>Submit under provisions of Section 01 30 00.</w:t>
      </w:r>
    </w:p>
    <w:p w14:paraId="0D7758D5" w14:textId="77777777" w:rsidR="00E2074C" w:rsidRDefault="00E2074C" w:rsidP="002676C5">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36979E03" w14:textId="01E0AA82" w:rsidR="00E2074C" w:rsidRDefault="00E2074C" w:rsidP="002676C5">
      <w:pPr>
        <w:pStyle w:val="AGTSectFormat4-SubPara"/>
      </w:pPr>
      <w:r>
        <w:t>Substrate preparation instructions and recommendations.</w:t>
      </w:r>
    </w:p>
    <w:p w14:paraId="7195A4E1" w14:textId="77777777" w:rsidR="00E2074C" w:rsidRDefault="00E2074C" w:rsidP="002676C5">
      <w:pPr>
        <w:pStyle w:val="AGTSectFormat4-SubPara"/>
      </w:pPr>
      <w:r>
        <w:t>Installation means and methods.</w:t>
      </w:r>
    </w:p>
    <w:p w14:paraId="14E32E59" w14:textId="77777777" w:rsidR="00E2074C" w:rsidRDefault="00E2074C" w:rsidP="002676C5">
      <w:pPr>
        <w:pStyle w:val="AGTSectFormat4-SubPara"/>
      </w:pPr>
      <w:r>
        <w:t>Recommendations and requirements for proper storage and handling.</w:t>
      </w:r>
    </w:p>
    <w:p w14:paraId="6A75C14E" w14:textId="77777777" w:rsidR="00E2074C" w:rsidRDefault="00E2074C" w:rsidP="002676C5">
      <w:pPr>
        <w:pStyle w:val="AGTSectFormat3-Paragraph"/>
      </w:pPr>
      <w:r>
        <w:t>Shop Drawings:</w:t>
      </w:r>
    </w:p>
    <w:p w14:paraId="4285B749" w14:textId="77777777" w:rsidR="00E2074C" w:rsidRPr="009064AE" w:rsidRDefault="00E2074C" w:rsidP="002676C5">
      <w:pPr>
        <w:pStyle w:val="AGTSectFormat4-SubPara"/>
      </w:pPr>
      <w:r w:rsidRPr="009064AE">
        <w:t>Submit Manufacturer’s approved shop drawings detailing the section and elevation views of each product to be installed.</w:t>
      </w:r>
    </w:p>
    <w:p w14:paraId="1ED53F37" w14:textId="77777777" w:rsidR="00E2074C" w:rsidRDefault="00E2074C" w:rsidP="002676C5">
      <w:pPr>
        <w:pStyle w:val="AGTSectFormat4-SubPara"/>
      </w:pPr>
      <w:r w:rsidRPr="009064AE">
        <w:t>Coordinate with locations listed on Contract Drawings.</w:t>
      </w:r>
    </w:p>
    <w:p w14:paraId="64E8F41D" w14:textId="77777777" w:rsidR="00404CB8" w:rsidRDefault="00404CB8" w:rsidP="002676C5">
      <w:pPr>
        <w:pStyle w:val="AGTSectFormat4-SubPara"/>
      </w:pPr>
      <w:r>
        <w:t>Reinforcing:  Provide drawings indicating reinforcing that complies with ACI 315 “Details and Detailing of Concrete Reinforcement”.</w:t>
      </w:r>
    </w:p>
    <w:p w14:paraId="57E9D82C" w14:textId="77777777" w:rsidR="00404CB8" w:rsidRDefault="00404CB8" w:rsidP="002676C5">
      <w:pPr>
        <w:pStyle w:val="AGTSectFormat5-SubSub"/>
      </w:pPr>
      <w:r>
        <w:t xml:space="preserve">Provide elevations indicating steel reinforcing bar placement. </w:t>
      </w:r>
    </w:p>
    <w:p w14:paraId="4116EF71" w14:textId="77777777" w:rsidR="00404CB8" w:rsidRDefault="00404CB8" w:rsidP="002676C5">
      <w:pPr>
        <w:pStyle w:val="AGTSectFormat5-SubSub"/>
      </w:pPr>
      <w:r>
        <w:lastRenderedPageBreak/>
        <w:t>Provide details indicating steel reinforcing bar sizes, placement, bends, and laps dimensions.</w:t>
      </w:r>
    </w:p>
    <w:p w14:paraId="75E6F6B2" w14:textId="77777777" w:rsidR="00E2074C" w:rsidRDefault="00E2074C" w:rsidP="002676C5">
      <w:pPr>
        <w:pStyle w:val="AGTSectFormat3-Paragraph"/>
      </w:pPr>
      <w:r>
        <w:t>Warranty Information:</w:t>
      </w:r>
    </w:p>
    <w:p w14:paraId="38930313" w14:textId="77777777" w:rsidR="00E2074C" w:rsidRDefault="00E2074C" w:rsidP="002676C5">
      <w:pPr>
        <w:pStyle w:val="AGTSectFormat4-SubPara"/>
      </w:pPr>
      <w:r w:rsidRPr="00A51620">
        <w:t>Submit confirmation and details of manufacturer’s warranty, extended warranty, and replacement policies</w:t>
      </w:r>
      <w:r>
        <w:t>.</w:t>
      </w:r>
    </w:p>
    <w:p w14:paraId="719C85E4" w14:textId="77777777" w:rsidR="00761E4A" w:rsidRDefault="00761E4A" w:rsidP="002676C5">
      <w:pPr>
        <w:pStyle w:val="AGTSectFormat3-Paragraph"/>
      </w:pPr>
      <w:r w:rsidRPr="00250D32">
        <w:t xml:space="preserve">Submit product data for each type of product specified, including certification that each type complies with specified requirements. </w:t>
      </w:r>
    </w:p>
    <w:p w14:paraId="1CC980AE" w14:textId="47C882E9" w:rsidR="00761E4A" w:rsidRDefault="00761E4A" w:rsidP="002676C5">
      <w:pPr>
        <w:pStyle w:val="AGTSectFormat3-Paragraph"/>
      </w:pPr>
      <w:r w:rsidRPr="00250D32">
        <w:t>Submit sample</w:t>
      </w:r>
      <w:r>
        <w:t xml:space="preserve"> boards, cards or charts depicting available</w:t>
      </w:r>
      <w:r w:rsidRPr="00250D32">
        <w:t xml:space="preserve"> textures and colors</w:t>
      </w:r>
      <w:r>
        <w:t xml:space="preserve"> for each</w:t>
      </w:r>
      <w:r w:rsidRPr="00250D32">
        <w:t xml:space="preserve"> </w:t>
      </w:r>
      <w:r>
        <w:t>CMU</w:t>
      </w:r>
      <w:r w:rsidRPr="00250D32">
        <w:t>.</w:t>
      </w:r>
    </w:p>
    <w:p w14:paraId="17A15C40" w14:textId="77777777" w:rsidR="00761E4A" w:rsidRDefault="00761E4A" w:rsidP="002676C5">
      <w:pPr>
        <w:pStyle w:val="AGTSectFormat3-Paragraph"/>
      </w:pPr>
      <w:r>
        <w:t>Mock-Up: Construct</w:t>
      </w:r>
      <w:r w:rsidRPr="00250D32">
        <w:t xml:space="preserve"> a mock-up using the selected stone and mortar materials</w:t>
      </w:r>
      <w:r>
        <w:t xml:space="preserve"> to illustrate the appearance of the W</w:t>
      </w:r>
      <w:r w:rsidRPr="00250D32">
        <w:t>ork</w:t>
      </w:r>
      <w:r>
        <w:t xml:space="preserve"> specified in this section</w:t>
      </w:r>
      <w:r w:rsidRPr="00250D32">
        <w:t xml:space="preserve">. </w:t>
      </w:r>
    </w:p>
    <w:p w14:paraId="245CBE38" w14:textId="77777777" w:rsidR="00761E4A" w:rsidRDefault="00761E4A" w:rsidP="002676C5">
      <w:pPr>
        <w:pStyle w:val="AGTSectFormat4-SubPara"/>
      </w:pPr>
      <w:r w:rsidRPr="00250D32">
        <w:t xml:space="preserve">The </w:t>
      </w:r>
      <w:r>
        <w:t>mock-up should be a</w:t>
      </w:r>
      <w:r w:rsidRPr="00250D32">
        <w:t xml:space="preserve"> </w:t>
      </w:r>
      <w:r>
        <w:t xml:space="preserve">nominal </w:t>
      </w:r>
      <w:r w:rsidRPr="00250D32">
        <w:t>3</w:t>
      </w:r>
      <w:r>
        <w:t>6 inches</w:t>
      </w:r>
      <w:r w:rsidRPr="00250D32">
        <w:t xml:space="preserve"> x 3</w:t>
      </w:r>
      <w:r>
        <w:t>6 inches</w:t>
      </w:r>
      <w:r w:rsidRPr="00250D32">
        <w:t xml:space="preserve"> (1m x 1m). </w:t>
      </w:r>
    </w:p>
    <w:p w14:paraId="14FA4250" w14:textId="7252FF75" w:rsidR="00761E4A" w:rsidRDefault="00761E4A" w:rsidP="002676C5">
      <w:pPr>
        <w:pStyle w:val="AGTSectFormat4-SubPara"/>
      </w:pPr>
      <w:r w:rsidRPr="00250D32">
        <w:t>Construct the mock</w:t>
      </w:r>
      <w:r>
        <w:t>-</w:t>
      </w:r>
      <w:r w:rsidRPr="00250D32">
        <w:t xml:space="preserve">up using the </w:t>
      </w:r>
      <w:r>
        <w:t xml:space="preserve">size, </w:t>
      </w:r>
      <w:r w:rsidRPr="00250D32">
        <w:t>color blend, texture, joint size, and installation</w:t>
      </w:r>
      <w:r>
        <w:t xml:space="preserve"> methods specified.</w:t>
      </w:r>
      <w:r w:rsidRPr="00250D32">
        <w:t xml:space="preserve"> </w:t>
      </w:r>
    </w:p>
    <w:p w14:paraId="5FCEB3FA" w14:textId="77777777" w:rsidR="00761E4A" w:rsidRDefault="00761E4A" w:rsidP="002676C5">
      <w:pPr>
        <w:pStyle w:val="AGTSectFormat4-SubPara"/>
      </w:pPr>
      <w:r w:rsidRPr="00250D32">
        <w:t xml:space="preserve">Architect </w:t>
      </w:r>
      <w:r>
        <w:t>and Owner’s Representative must</w:t>
      </w:r>
      <w:r w:rsidRPr="00250D32">
        <w:t xml:space="preserve"> a</w:t>
      </w:r>
      <w:r>
        <w:t>pprove</w:t>
      </w:r>
      <w:r w:rsidRPr="00250D32">
        <w:t xml:space="preserve"> the mockup </w:t>
      </w:r>
      <w:r>
        <w:t>prior to</w:t>
      </w:r>
      <w:r w:rsidRPr="00250D32">
        <w:t xml:space="preserve"> commence</w:t>
      </w:r>
      <w:r>
        <w:t>ment of Work</w:t>
      </w:r>
      <w:r w:rsidRPr="00250D32">
        <w:t>.</w:t>
      </w:r>
    </w:p>
    <w:p w14:paraId="2DC4E0DB" w14:textId="77777777" w:rsidR="005A33E0" w:rsidRDefault="005A33E0" w:rsidP="005A33E0">
      <w:pPr>
        <w:pStyle w:val="AGTSectFormat2-Article"/>
      </w:pPr>
      <w:r>
        <w:t xml:space="preserve">Closeout </w:t>
      </w:r>
      <w:r w:rsidRPr="009064AE">
        <w:t>SUBMITTALS</w:t>
      </w:r>
    </w:p>
    <w:p w14:paraId="6BF87487" w14:textId="2A6F3144" w:rsidR="00E2074C" w:rsidRDefault="00E2074C" w:rsidP="002676C5">
      <w:pPr>
        <w:pStyle w:val="AGTSectFormat3-Paragraph"/>
      </w:pPr>
      <w:r>
        <w:t>Spare Materials: Provide spare Concrete Masonry Units of each color and finish combination used on the project.</w:t>
      </w:r>
    </w:p>
    <w:p w14:paraId="359B5C40" w14:textId="77777777" w:rsidR="00E2074C" w:rsidRDefault="00E2074C" w:rsidP="00E2074C">
      <w:pPr>
        <w:pStyle w:val="AGTGuides"/>
      </w:pPr>
      <w:r>
        <w:t>[Specifier Notes] – Retain one of the next two paragraphs based upon project requirements for spare components.</w:t>
      </w:r>
    </w:p>
    <w:p w14:paraId="242ECACF" w14:textId="7A0E2B45" w:rsidR="00E2074C" w:rsidRDefault="00E2074C" w:rsidP="002676C5">
      <w:pPr>
        <w:pStyle w:val="AGTSectFormat4-SubPara"/>
      </w:pPr>
      <w:r>
        <w:t xml:space="preserve">________ </w:t>
      </w:r>
      <w:r w:rsidRPr="00451C2A">
        <w:t>spare</w:t>
      </w:r>
      <w:r>
        <w:t xml:space="preserve"> units</w:t>
      </w:r>
      <w:r w:rsidRPr="00451C2A">
        <w:t xml:space="preserve"> for each </w:t>
      </w:r>
      <w:r>
        <w:t>color and finish combination.</w:t>
      </w:r>
    </w:p>
    <w:p w14:paraId="32272C96" w14:textId="2D3D13A9" w:rsidR="00E2074C" w:rsidRPr="00451C2A" w:rsidRDefault="00E2074C" w:rsidP="002676C5">
      <w:pPr>
        <w:pStyle w:val="AGTSectFormat4-SubPara"/>
      </w:pPr>
      <w:r>
        <w:t>Provide spare materials as noted in the schedule related to work in this section.</w:t>
      </w:r>
    </w:p>
    <w:p w14:paraId="25E4BCD5" w14:textId="640FF8E9" w:rsidR="00D21598" w:rsidRDefault="00D21598" w:rsidP="005A33E0">
      <w:pPr>
        <w:pStyle w:val="AGTSectFormat2-Article"/>
      </w:pPr>
      <w:r>
        <w:t>Delivery, Storage and Handling</w:t>
      </w:r>
    </w:p>
    <w:p w14:paraId="2B2E925C" w14:textId="3F23744E" w:rsidR="00E723D7" w:rsidRPr="002676C5" w:rsidRDefault="00E723D7" w:rsidP="002676C5">
      <w:pPr>
        <w:pStyle w:val="AGTSectFormat3-Paragraph"/>
      </w:pPr>
      <w:r w:rsidRPr="002676C5">
        <w:t>Deliver</w:t>
      </w:r>
      <w:r w:rsidR="00A863CA" w:rsidRPr="002676C5">
        <w:t>y</w:t>
      </w:r>
      <w:r w:rsidR="00B1186E" w:rsidRPr="002676C5">
        <w:t xml:space="preserve"> </w:t>
      </w:r>
      <w:r w:rsidR="005C032D" w:rsidRPr="002676C5">
        <w:t xml:space="preserve">and </w:t>
      </w:r>
      <w:r w:rsidR="00203A2E" w:rsidRPr="002676C5">
        <w:t>a</w:t>
      </w:r>
      <w:r w:rsidR="005C032D" w:rsidRPr="002676C5">
        <w:t xml:space="preserve">cceptance Requirements: Delivered CMU’s and other cementitious materials neatly stacked and packaged on pallets. </w:t>
      </w:r>
      <w:r w:rsidRPr="002676C5">
        <w:t xml:space="preserve">Store pallets in single stacks on level ground and protect from weather. </w:t>
      </w:r>
    </w:p>
    <w:p w14:paraId="34F038FF" w14:textId="3ADCA675" w:rsidR="00B1186E" w:rsidRDefault="00B1186E" w:rsidP="002676C5">
      <w:pPr>
        <w:pStyle w:val="AGTSectFormat3-Paragraph"/>
      </w:pPr>
      <w:r>
        <w:t>Deliver mortar materials in original unbroken, undamaged packages with labels intact and visible.</w:t>
      </w:r>
    </w:p>
    <w:p w14:paraId="7EC76E8B" w14:textId="3ED104BF" w:rsidR="00B1186E" w:rsidRDefault="00B1186E" w:rsidP="002676C5">
      <w:pPr>
        <w:pStyle w:val="AGTSectFormat3-Paragraph"/>
      </w:pPr>
      <w:r>
        <w:t>Store materials covered and off the ground until used on the Work in this section.</w:t>
      </w:r>
    </w:p>
    <w:p w14:paraId="349C7605" w14:textId="0650CDDC" w:rsidR="005A33E0" w:rsidRDefault="005A33E0" w:rsidP="005A33E0">
      <w:pPr>
        <w:pStyle w:val="AGTSectFormat2-Article"/>
      </w:pPr>
      <w:r w:rsidRPr="009064AE">
        <w:t>WARRANTY</w:t>
      </w:r>
    </w:p>
    <w:p w14:paraId="57F2D831" w14:textId="0140E683" w:rsidR="00563B14" w:rsidRPr="006A64D1" w:rsidRDefault="00563B14" w:rsidP="002676C5">
      <w:pPr>
        <w:pStyle w:val="AGTSectFormat3-Paragraph"/>
      </w:pPr>
      <w:r w:rsidRPr="002676C5">
        <w:t xml:space="preserve">Provide the manufacturer's standard form in which the specified manufacturer agrees to replace products that </w:t>
      </w:r>
      <w:r w:rsidR="005C032D" w:rsidRPr="002676C5">
        <w:t>fail</w:t>
      </w:r>
      <w:r w:rsidR="002750A6" w:rsidRPr="002676C5">
        <w:t>s</w:t>
      </w:r>
      <w:r w:rsidR="005C032D" w:rsidRPr="002676C5">
        <w:t xml:space="preserve"> to meet the ASTM Standards</w:t>
      </w:r>
      <w:r w:rsidRPr="002676C5">
        <w:t xml:space="preserve"> within the specified warranty period</w:t>
      </w:r>
      <w:r w:rsidRPr="006A64D1">
        <w:t>.</w:t>
      </w:r>
    </w:p>
    <w:p w14:paraId="7B3CDD48" w14:textId="4024AD2C" w:rsidR="00563B14" w:rsidRPr="00563B14" w:rsidRDefault="00563B14" w:rsidP="002676C5">
      <w:pPr>
        <w:pStyle w:val="AGTSectFormat4-SubPara"/>
      </w:pPr>
      <w:r>
        <w:t>Warranty Duration: ______ years.</w:t>
      </w:r>
    </w:p>
    <w:p w14:paraId="3F120203" w14:textId="0576E859" w:rsidR="005A33E0" w:rsidRDefault="005A33E0" w:rsidP="005A33E0">
      <w:pPr>
        <w:pStyle w:val="AGTSectFormat1-Part"/>
      </w:pPr>
      <w:r>
        <w:lastRenderedPageBreak/>
        <w:t>Products</w:t>
      </w:r>
    </w:p>
    <w:p w14:paraId="548E297A" w14:textId="77777777" w:rsidR="005A33E0" w:rsidRDefault="005A33E0" w:rsidP="005A33E0">
      <w:pPr>
        <w:pStyle w:val="AGTSectFormat2-Article"/>
      </w:pPr>
      <w:bookmarkStart w:id="1" w:name="_Hlk524594677"/>
      <w:r>
        <w:t>MANUFACTURERS</w:t>
      </w:r>
    </w:p>
    <w:p w14:paraId="6CDA11A6" w14:textId="77777777" w:rsidR="005A33E0" w:rsidRPr="00A22B27" w:rsidRDefault="005A33E0" w:rsidP="005A33E0">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04E3EF77" w14:textId="65435A15" w:rsidR="005A33E0" w:rsidRPr="00FF5F03" w:rsidRDefault="005A33E0" w:rsidP="002676C5">
      <w:pPr>
        <w:pStyle w:val="AGTSectFormat3-Paragraph"/>
        <w:rPr>
          <w:rStyle w:val="AGTBasisOfDesign"/>
          <w:color w:val="auto"/>
        </w:rPr>
      </w:pPr>
      <w:r w:rsidRPr="00FF5F03">
        <w:t xml:space="preserve">Basis of Design Manufacturer: </w:t>
      </w:r>
      <w:r w:rsidR="00BE1134" w:rsidRPr="00FF5F03">
        <w:rPr>
          <w:rStyle w:val="AGTBasisOfDesign"/>
          <w:color w:val="auto"/>
        </w:rPr>
        <w:t>Echelon, An Oldcastle Company</w:t>
      </w:r>
      <w:r w:rsidRPr="00FF5F03">
        <w:rPr>
          <w:rStyle w:val="AGTBasisOfDesign"/>
          <w:color w:val="auto"/>
        </w:rPr>
        <w:t>.</w:t>
      </w:r>
    </w:p>
    <w:p w14:paraId="5160073E" w14:textId="31D7D940" w:rsidR="004C434A" w:rsidRPr="002676C5" w:rsidRDefault="005A33E0" w:rsidP="002676C5">
      <w:pPr>
        <w:pStyle w:val="AGTSectFormat4-SubPara"/>
        <w:rPr>
          <w:rStyle w:val="AGTBasisOfDesign"/>
          <w:color w:val="auto"/>
        </w:rPr>
      </w:pPr>
      <w:r w:rsidRPr="00FF5F03">
        <w:t>Address:</w:t>
      </w:r>
      <w:r w:rsidRPr="00FF5F03">
        <w:rPr>
          <w:rStyle w:val="AGTBasisOfDesign"/>
          <w:color w:val="auto"/>
        </w:rPr>
        <w:t xml:space="preserve"> </w:t>
      </w:r>
      <w:r w:rsidR="002676C5">
        <w:rPr>
          <w:rStyle w:val="AGTBasisOfDesign"/>
          <w:color w:val="auto"/>
        </w:rPr>
        <w:tab/>
      </w:r>
      <w:r w:rsidR="00203A2E" w:rsidRPr="002676C5">
        <w:rPr>
          <w:rStyle w:val="AGTBasisOfDesign"/>
          <w:color w:val="auto"/>
        </w:rPr>
        <w:t>400 Perimeter Center Terrace, Atlanta, GA 30046</w:t>
      </w:r>
    </w:p>
    <w:p w14:paraId="6C940387" w14:textId="40B645CA" w:rsidR="005A33E0" w:rsidRPr="00FF5F03" w:rsidRDefault="005A33E0" w:rsidP="002676C5">
      <w:pPr>
        <w:pStyle w:val="AGTSectFormat4-SubPara"/>
        <w:rPr>
          <w:rStyle w:val="AGTBasisOfDesign"/>
          <w:color w:val="auto"/>
        </w:rPr>
      </w:pPr>
      <w:r w:rsidRPr="00FF5F03">
        <w:t>Phone:</w:t>
      </w:r>
      <w:r w:rsidRPr="00FF5F03">
        <w:rPr>
          <w:rStyle w:val="AGTBasisOfDesign"/>
          <w:color w:val="auto"/>
        </w:rPr>
        <w:t xml:space="preserve"> </w:t>
      </w:r>
      <w:bookmarkStart w:id="2" w:name="_Hlk38005852"/>
      <w:r w:rsidR="002676C5">
        <w:rPr>
          <w:rStyle w:val="AGTBasisOfDesign"/>
          <w:color w:val="auto"/>
        </w:rPr>
        <w:tab/>
      </w:r>
      <w:r w:rsidR="00203A2E" w:rsidRPr="00727A77">
        <w:rPr>
          <w:lang w:val="de-DE"/>
        </w:rPr>
        <w:t>(770) 804 3363</w:t>
      </w:r>
      <w:r w:rsidR="00203A2E">
        <w:t xml:space="preserve"> </w:t>
      </w:r>
      <w:bookmarkEnd w:id="2"/>
    </w:p>
    <w:p w14:paraId="0558419D" w14:textId="2BA03E0C" w:rsidR="005A33E0" w:rsidRPr="00FF5F03" w:rsidRDefault="005A33E0" w:rsidP="002676C5">
      <w:pPr>
        <w:pStyle w:val="AGTSectFormat4-SubPara"/>
        <w:rPr>
          <w:rStyle w:val="AGTBasisOfDesign"/>
          <w:color w:val="auto"/>
        </w:rPr>
      </w:pPr>
      <w:r w:rsidRPr="00FF5F03">
        <w:t>Website:</w:t>
      </w:r>
      <w:r w:rsidRPr="00FF5F03">
        <w:rPr>
          <w:rStyle w:val="AGTBasisOfDesign"/>
          <w:color w:val="auto"/>
        </w:rPr>
        <w:t xml:space="preserve"> </w:t>
      </w:r>
      <w:r w:rsidR="002676C5">
        <w:rPr>
          <w:rStyle w:val="AGTBasisOfDesign"/>
          <w:color w:val="auto"/>
        </w:rPr>
        <w:tab/>
      </w:r>
      <w:r w:rsidR="00BE1134" w:rsidRPr="00FF5F03">
        <w:rPr>
          <w:rStyle w:val="AGTBasisOfDesign"/>
          <w:color w:val="auto"/>
        </w:rPr>
        <w:t>www.echelonmasonry.com.</w:t>
      </w:r>
    </w:p>
    <w:p w14:paraId="25D9E959" w14:textId="77777777" w:rsidR="005A33E0" w:rsidRPr="00A22B27" w:rsidRDefault="005A33E0" w:rsidP="005A33E0">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33D9AF7C" w14:textId="482B7F4D" w:rsidR="005A33E0" w:rsidRDefault="00D21598" w:rsidP="002676C5">
      <w:pPr>
        <w:pStyle w:val="AGTSectFormat3-Paragraph"/>
      </w:pPr>
      <w:r>
        <w:t>Provide products meeting the requirements specified in this section, from one of the following manufacturers</w:t>
      </w:r>
      <w:r w:rsidR="005A33E0">
        <w:t>:</w:t>
      </w:r>
    </w:p>
    <w:p w14:paraId="412DEBB5" w14:textId="3943A6E9" w:rsidR="005A33E0" w:rsidRDefault="005A33E0" w:rsidP="002676C5">
      <w:pPr>
        <w:pStyle w:val="AGTSectFormat4-SubPara"/>
      </w:pPr>
      <w:r w:rsidRPr="00273227">
        <w:t>&lt;Manufacturer&gt;</w:t>
      </w:r>
      <w:r w:rsidR="00D21598">
        <w:t>.</w:t>
      </w:r>
    </w:p>
    <w:p w14:paraId="19B8596B" w14:textId="77777777" w:rsidR="005A33E0" w:rsidRDefault="005A33E0" w:rsidP="002676C5">
      <w:pPr>
        <w:pStyle w:val="AGTSectFormat3-Paragraph"/>
      </w:pPr>
      <w:r>
        <w:t>Substitution Limitations:</w:t>
      </w:r>
    </w:p>
    <w:p w14:paraId="504B2F78" w14:textId="77777777" w:rsidR="005A33E0" w:rsidRDefault="005A33E0" w:rsidP="002676C5">
      <w:pPr>
        <w:pStyle w:val="AGTSectFormat4-SubPara"/>
      </w:pPr>
      <w:r w:rsidRPr="009064AE">
        <w:t>S</w:t>
      </w:r>
      <w:r>
        <w:t>ubmit s</w:t>
      </w:r>
      <w:r w:rsidRPr="009064AE">
        <w:t xml:space="preserve">ubstitution </w:t>
      </w:r>
      <w:r>
        <w:t>req</w:t>
      </w:r>
      <w:r w:rsidRPr="009064AE">
        <w:t>uests in accordance with provisions of Section 01 60 00.</w:t>
      </w:r>
    </w:p>
    <w:bookmarkEnd w:id="1"/>
    <w:p w14:paraId="6F68E103" w14:textId="29A87187" w:rsidR="005A33E0" w:rsidRDefault="005A33E0" w:rsidP="002676C5">
      <w:pPr>
        <w:pStyle w:val="AGTSectFormat4-SubPara"/>
      </w:pPr>
      <w:r>
        <w:t>Single manufacturer will provide, from a single source, the following components:</w:t>
      </w:r>
    </w:p>
    <w:p w14:paraId="79CFC932" w14:textId="55C5D5F5" w:rsidR="00D21598" w:rsidRDefault="00D21598" w:rsidP="00D21598">
      <w:pPr>
        <w:pStyle w:val="AGTSectFormat2-Article"/>
      </w:pPr>
      <w:r>
        <w:t>Performance Requirements</w:t>
      </w:r>
    </w:p>
    <w:p w14:paraId="52C5B22A" w14:textId="6720093D" w:rsidR="00760010" w:rsidRDefault="00760010" w:rsidP="002676C5">
      <w:pPr>
        <w:pStyle w:val="AGTSectFormat3-Paragraph"/>
      </w:pPr>
      <w:r>
        <w:t>Freeze-Thaw Resistance: Meet or exceed the requirements of ASTM C1262.</w:t>
      </w:r>
    </w:p>
    <w:p w14:paraId="0550E3A2" w14:textId="77777777" w:rsidR="00760010" w:rsidRDefault="00760010" w:rsidP="002676C5">
      <w:pPr>
        <w:pStyle w:val="AGTSectFormat3-Paragraph"/>
      </w:pPr>
      <w:r>
        <w:t>Abrasion Resistance: Meet or exceed the requirements of ASTM C744.</w:t>
      </w:r>
    </w:p>
    <w:p w14:paraId="0B396052" w14:textId="77777777" w:rsidR="00760010" w:rsidRDefault="00760010" w:rsidP="002676C5">
      <w:pPr>
        <w:pStyle w:val="AGTSectFormat3-Paragraph"/>
      </w:pPr>
      <w:r>
        <w:t>Adhesion: Meet or exceed the requirements of ASTM C744.</w:t>
      </w:r>
    </w:p>
    <w:p w14:paraId="3330F28C" w14:textId="77777777" w:rsidR="00760010" w:rsidRDefault="00760010" w:rsidP="002676C5">
      <w:pPr>
        <w:pStyle w:val="AGTSectFormat3-Paragraph"/>
      </w:pPr>
      <w:r>
        <w:t>Color Change: Meet or exceed the requirements of ASTM C744.</w:t>
      </w:r>
    </w:p>
    <w:p w14:paraId="77D5A6A5" w14:textId="77777777" w:rsidR="00760010" w:rsidRDefault="00760010" w:rsidP="002676C5">
      <w:pPr>
        <w:pStyle w:val="AGTSectFormat3-Paragraph"/>
      </w:pPr>
      <w:r>
        <w:t>Resistance to Crazing: Meet or exceed the requirements of ASTM C744.</w:t>
      </w:r>
    </w:p>
    <w:p w14:paraId="5A66F436" w14:textId="77777777" w:rsidR="00760010" w:rsidRDefault="00760010" w:rsidP="002676C5">
      <w:pPr>
        <w:pStyle w:val="AGTSectFormat3-Paragraph"/>
      </w:pPr>
      <w:r>
        <w:t>Fire Resistance: Rated up to (4) four hours.</w:t>
      </w:r>
    </w:p>
    <w:p w14:paraId="112A3195" w14:textId="4B08C58B" w:rsidR="00E235BC" w:rsidRPr="002676C5" w:rsidRDefault="00605352" w:rsidP="002676C5">
      <w:pPr>
        <w:pStyle w:val="AGTSectFormat3-Paragraph"/>
      </w:pPr>
      <w:r w:rsidRPr="002676C5">
        <w:t xml:space="preserve">Integral </w:t>
      </w:r>
      <w:r w:rsidR="00E235BC" w:rsidRPr="002676C5">
        <w:t>Water Repellant: Concrete Masonry Units must include a</w:t>
      </w:r>
      <w:r w:rsidR="005C032D" w:rsidRPr="002676C5">
        <w:t>n</w:t>
      </w:r>
      <w:r w:rsidR="00E235BC" w:rsidRPr="002676C5">
        <w:t xml:space="preserve"> </w:t>
      </w:r>
      <w:r w:rsidRPr="002676C5">
        <w:t xml:space="preserve">integral </w:t>
      </w:r>
      <w:r w:rsidR="00E235BC" w:rsidRPr="002676C5">
        <w:t xml:space="preserve">water repellant </w:t>
      </w:r>
      <w:r w:rsidR="005C032D" w:rsidRPr="002676C5">
        <w:t xml:space="preserve">(IWR) </w:t>
      </w:r>
      <w:r w:rsidR="00E235BC" w:rsidRPr="002676C5">
        <w:t xml:space="preserve">admixture at the time of </w:t>
      </w:r>
      <w:r w:rsidR="00FF5F03" w:rsidRPr="002676C5">
        <w:t>production</w:t>
      </w:r>
      <w:r w:rsidR="00E235BC" w:rsidRPr="002676C5">
        <w:t>.</w:t>
      </w:r>
    </w:p>
    <w:p w14:paraId="6FC61E7E" w14:textId="5E51C83B" w:rsidR="00D21598" w:rsidRDefault="00C606E4" w:rsidP="00D21598">
      <w:pPr>
        <w:pStyle w:val="AGTSectFormat2-Article"/>
      </w:pPr>
      <w:r>
        <w:t xml:space="preserve">Single-Wythe </w:t>
      </w:r>
      <w:r w:rsidR="00D83EDC">
        <w:t>Concrete Masonry Units</w:t>
      </w:r>
    </w:p>
    <w:p w14:paraId="5A21EE74" w14:textId="5E0EE8B1" w:rsidR="00D83EDC" w:rsidRPr="002676C5" w:rsidRDefault="00E235BC" w:rsidP="002676C5">
      <w:pPr>
        <w:pStyle w:val="AGTSectFormat3-Paragraph"/>
      </w:pPr>
      <w:r w:rsidRPr="002676C5">
        <w:t>General / Appearance</w:t>
      </w:r>
      <w:r w:rsidR="00D83EDC" w:rsidRPr="002676C5">
        <w:t>: Integrally colored</w:t>
      </w:r>
      <w:r w:rsidR="002540D7" w:rsidRPr="002676C5">
        <w:t>,</w:t>
      </w:r>
      <w:r w:rsidR="00D83EDC" w:rsidRPr="002676C5">
        <w:t xml:space="preserve"> </w:t>
      </w:r>
      <w:r w:rsidR="002540D7" w:rsidRPr="002676C5">
        <w:t xml:space="preserve">modular, </w:t>
      </w:r>
      <w:r w:rsidR="005C032D" w:rsidRPr="002676C5">
        <w:t>multi</w:t>
      </w:r>
      <w:r w:rsidR="002540D7" w:rsidRPr="002676C5">
        <w:t>-core</w:t>
      </w:r>
      <w:r w:rsidR="00D83EDC" w:rsidRPr="002676C5">
        <w:t xml:space="preserve"> concrete block </w:t>
      </w:r>
      <w:r w:rsidR="00405AF6" w:rsidRPr="002676C5">
        <w:t>meeting the requirements of ASTM C90</w:t>
      </w:r>
      <w:r w:rsidR="00AD7520" w:rsidRPr="002676C5">
        <w:t>. Emulates the appearance of a clay brick with a smooth, uniform finish.</w:t>
      </w:r>
    </w:p>
    <w:p w14:paraId="6A91B08C" w14:textId="77777777" w:rsidR="00AD7520" w:rsidRDefault="00AD7520" w:rsidP="00AD7520">
      <w:pPr>
        <w:pStyle w:val="AGTGuides"/>
      </w:pPr>
      <w:r w:rsidRPr="00A22B27">
        <w:t xml:space="preserve">[Specifier Notes] </w:t>
      </w:r>
      <w:r>
        <w:t>–</w:t>
      </w:r>
      <w:r w:rsidRPr="00A22B27">
        <w:t xml:space="preserve"> </w:t>
      </w:r>
      <w:r>
        <w:t>Retain the following paragraph if this is a PROPRIETARY specification based upon Echelon’s products.</w:t>
      </w:r>
    </w:p>
    <w:p w14:paraId="1D9F1C3E" w14:textId="77BE7B7B" w:rsidR="00C75D22" w:rsidRPr="00A0693F" w:rsidRDefault="00C75D22" w:rsidP="002676C5">
      <w:pPr>
        <w:pStyle w:val="AGTSectFormat4-SubPara"/>
        <w:rPr>
          <w:rStyle w:val="AGTBasisOfDesign"/>
          <w:color w:val="auto"/>
        </w:rPr>
      </w:pPr>
      <w:r w:rsidRPr="00A0693F">
        <w:rPr>
          <w:rStyle w:val="AGTBasisOfDesign"/>
          <w:color w:val="auto"/>
        </w:rPr>
        <w:t xml:space="preserve">Basis of Design Product: </w:t>
      </w:r>
      <w:proofErr w:type="spellStart"/>
      <w:r w:rsidR="00F22A1D" w:rsidRPr="00A0693F">
        <w:rPr>
          <w:rStyle w:val="AGTBasisOfDesign"/>
          <w:color w:val="auto"/>
        </w:rPr>
        <w:t>Quik</w:t>
      </w:r>
      <w:proofErr w:type="spellEnd"/>
      <w:r w:rsidR="00F22A1D" w:rsidRPr="00A0693F">
        <w:rPr>
          <w:rStyle w:val="AGTBasisOfDesign"/>
          <w:color w:val="auto"/>
        </w:rPr>
        <w:t>-Brik Traditional</w:t>
      </w:r>
      <w:r w:rsidRPr="00A0693F">
        <w:rPr>
          <w:rStyle w:val="AGTBasisOfDesign"/>
          <w:color w:val="auto"/>
        </w:rPr>
        <w:t>, from Echelon.</w:t>
      </w:r>
    </w:p>
    <w:p w14:paraId="4F07429F" w14:textId="77777777" w:rsidR="00AE2D39" w:rsidRDefault="00AE2D39" w:rsidP="002676C5">
      <w:pPr>
        <w:pStyle w:val="AGTSectFormat4-SubPara"/>
        <w:rPr>
          <w:rStyle w:val="AGTBasisOfDesign"/>
          <w:color w:val="auto"/>
        </w:rPr>
      </w:pPr>
      <w:r>
        <w:rPr>
          <w:rStyle w:val="AGTBasisOfDesign"/>
          <w:color w:val="auto"/>
        </w:rPr>
        <w:lastRenderedPageBreak/>
        <w:t>Dimensions:</w:t>
      </w:r>
    </w:p>
    <w:p w14:paraId="6493AC8B" w14:textId="66493C01" w:rsidR="00AE2D39" w:rsidRDefault="00AE2D39" w:rsidP="002676C5">
      <w:pPr>
        <w:pStyle w:val="AGTSectFormat5-SubSub"/>
        <w:rPr>
          <w:rStyle w:val="AGTBasisOfDesign"/>
          <w:color w:val="auto"/>
        </w:rPr>
      </w:pPr>
      <w:r>
        <w:rPr>
          <w:rStyle w:val="AGTBasisOfDesign"/>
          <w:color w:val="auto"/>
        </w:rPr>
        <w:t>Height: Nominal 4 inches</w:t>
      </w:r>
      <w:r w:rsidR="00FF5F03">
        <w:rPr>
          <w:rStyle w:val="AGTBasisOfDesign"/>
          <w:color w:val="auto"/>
        </w:rPr>
        <w:t>.</w:t>
      </w:r>
    </w:p>
    <w:p w14:paraId="104F4816" w14:textId="032C2676" w:rsidR="00AE2D39" w:rsidRDefault="00AE2D39" w:rsidP="002676C5">
      <w:pPr>
        <w:pStyle w:val="AGTSectFormat5-SubSub"/>
        <w:rPr>
          <w:rStyle w:val="AGTBasisOfDesign"/>
          <w:color w:val="auto"/>
        </w:rPr>
      </w:pPr>
      <w:r>
        <w:rPr>
          <w:rStyle w:val="AGTBasisOfDesign"/>
          <w:color w:val="auto"/>
        </w:rPr>
        <w:t>Length: Nominal 16 inches</w:t>
      </w:r>
      <w:r w:rsidR="00FF5F03">
        <w:rPr>
          <w:rStyle w:val="AGTBasisOfDesign"/>
          <w:color w:val="auto"/>
        </w:rPr>
        <w:t>.</w:t>
      </w:r>
    </w:p>
    <w:p w14:paraId="4C8D2392" w14:textId="3B2930A5" w:rsidR="00AE2D39" w:rsidRDefault="00AE2D39" w:rsidP="00AE2D39">
      <w:pPr>
        <w:pStyle w:val="AGTGuides"/>
      </w:pPr>
      <w:r w:rsidRPr="00A22B27">
        <w:t xml:space="preserve">[Specifier Notes] </w:t>
      </w:r>
      <w:r>
        <w:t>–</w:t>
      </w:r>
      <w:r w:rsidRPr="00A22B27">
        <w:t xml:space="preserve"> </w:t>
      </w:r>
      <w:r>
        <w:t>Select the required depth(s) and delete all others from the following options.</w:t>
      </w:r>
    </w:p>
    <w:p w14:paraId="5D9A7EFD" w14:textId="671CB501" w:rsidR="00AE2D39" w:rsidRDefault="00AE2D39" w:rsidP="002676C5">
      <w:pPr>
        <w:pStyle w:val="AGTSectFormat5-SubSub"/>
        <w:rPr>
          <w:rStyle w:val="AGTBasisOfDesign"/>
          <w:color w:val="auto"/>
        </w:rPr>
      </w:pPr>
      <w:r>
        <w:rPr>
          <w:rStyle w:val="AGTBasisOfDesign"/>
          <w:color w:val="auto"/>
        </w:rPr>
        <w:t>Depth: Nominal 4 inches</w:t>
      </w:r>
      <w:r w:rsidR="00FF5F03">
        <w:rPr>
          <w:rStyle w:val="AGTBasisOfDesign"/>
          <w:color w:val="auto"/>
        </w:rPr>
        <w:t>.</w:t>
      </w:r>
    </w:p>
    <w:p w14:paraId="0B069FC8" w14:textId="11294059" w:rsidR="00AE2D39" w:rsidRPr="005211E4" w:rsidRDefault="00AE2D39" w:rsidP="002676C5">
      <w:pPr>
        <w:pStyle w:val="AGTSectFormat5-SubSub"/>
        <w:rPr>
          <w:rStyle w:val="AGTBasisOfDesign"/>
          <w:color w:val="auto"/>
        </w:rPr>
      </w:pPr>
      <w:r>
        <w:rPr>
          <w:rStyle w:val="AGTBasisOfDesign"/>
          <w:color w:val="auto"/>
        </w:rPr>
        <w:t>Depth: Nominal 8 inches</w:t>
      </w:r>
      <w:r w:rsidR="00FF5F03">
        <w:rPr>
          <w:rStyle w:val="AGTBasisOfDesign"/>
          <w:color w:val="auto"/>
        </w:rPr>
        <w:t>.</w:t>
      </w:r>
    </w:p>
    <w:p w14:paraId="182C7667" w14:textId="7ED6B927" w:rsidR="00AE2D39" w:rsidRDefault="00AE2D39" w:rsidP="002676C5">
      <w:pPr>
        <w:pStyle w:val="AGTSectFormat5-SubSub"/>
        <w:rPr>
          <w:rStyle w:val="AGTBasisOfDesign"/>
          <w:color w:val="auto"/>
        </w:rPr>
      </w:pPr>
      <w:r>
        <w:rPr>
          <w:rStyle w:val="AGTBasisOfDesign"/>
          <w:color w:val="auto"/>
        </w:rPr>
        <w:t>Depth: Nominal 12 inches</w:t>
      </w:r>
      <w:r w:rsidR="00FF5F03">
        <w:rPr>
          <w:rStyle w:val="AGTBasisOfDesign"/>
          <w:color w:val="auto"/>
        </w:rPr>
        <w:t>.</w:t>
      </w:r>
    </w:p>
    <w:p w14:paraId="0085A23A" w14:textId="5A36720D" w:rsidR="005211E4" w:rsidRDefault="00AE2D39" w:rsidP="00AE2D39">
      <w:pPr>
        <w:pStyle w:val="AGTGuides"/>
      </w:pPr>
      <w:r w:rsidRPr="00A22B27">
        <w:t xml:space="preserve"> </w:t>
      </w:r>
      <w:r w:rsidR="005211E4" w:rsidRPr="00A22B27">
        <w:t xml:space="preserve">[Specifier </w:t>
      </w:r>
      <w:r w:rsidR="005211E4" w:rsidRPr="005211E4">
        <w:t>Notes</w:t>
      </w:r>
      <w:r w:rsidR="005211E4" w:rsidRPr="00A22B27">
        <w:t xml:space="preserve">] </w:t>
      </w:r>
      <w:r w:rsidR="005211E4">
        <w:t>–</w:t>
      </w:r>
      <w:r w:rsidR="005211E4" w:rsidRPr="00A22B27">
        <w:t xml:space="preserve"> </w:t>
      </w:r>
      <w:r w:rsidR="005211E4">
        <w:t>Select color(s) required from the following options. Where more than one color is specified coordinate percentages of each finish in the appropriate finish schedule related to the Work in this section.</w:t>
      </w:r>
    </w:p>
    <w:p w14:paraId="1BCDC22C" w14:textId="7BAF0438"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t>As selected from manufacturer’s full range of color options</w:t>
      </w:r>
      <w:r w:rsidRPr="00AD7520">
        <w:rPr>
          <w:rStyle w:val="AGTBasisOfDesign"/>
          <w:color w:val="auto"/>
        </w:rPr>
        <w:t>.</w:t>
      </w:r>
    </w:p>
    <w:p w14:paraId="61940336" w14:textId="70116FC5" w:rsidR="00AD7520" w:rsidRDefault="00AD7520" w:rsidP="002676C5">
      <w:pPr>
        <w:pStyle w:val="AGTSectFormat4-SubPara"/>
        <w:rPr>
          <w:rStyle w:val="AGTBasisOfDesign"/>
          <w:color w:val="auto"/>
        </w:rPr>
      </w:pPr>
      <w:r w:rsidRPr="00AD7520">
        <w:rPr>
          <w:rStyle w:val="AGTBasisOfDesign"/>
          <w:color w:val="auto"/>
        </w:rPr>
        <w:t>Color:</w:t>
      </w:r>
      <w:r w:rsidRPr="00AD7520">
        <w:t xml:space="preserve"> Autumn</w:t>
      </w:r>
      <w:r w:rsidRPr="00AD7520">
        <w:rPr>
          <w:rStyle w:val="AGTBasisOfDesign"/>
          <w:color w:val="auto"/>
        </w:rPr>
        <w:t xml:space="preserve"> </w:t>
      </w:r>
      <w:r w:rsidRPr="00AD7520">
        <w:t>Flashed</w:t>
      </w:r>
      <w:r w:rsidRPr="00AD7520">
        <w:rPr>
          <w:rStyle w:val="AGTBasisOfDesign"/>
          <w:color w:val="auto"/>
        </w:rPr>
        <w:t>.</w:t>
      </w:r>
    </w:p>
    <w:p w14:paraId="74462E9B" w14:textId="6AA0A8CA"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proofErr w:type="spellStart"/>
      <w:r w:rsidR="005211E4">
        <w:t>Marous</w:t>
      </w:r>
      <w:proofErr w:type="spellEnd"/>
      <w:r w:rsidRPr="00AD7520">
        <w:rPr>
          <w:rStyle w:val="AGTBasisOfDesign"/>
          <w:color w:val="auto"/>
        </w:rPr>
        <w:t xml:space="preserve"> </w:t>
      </w:r>
      <w:r w:rsidRPr="00AD7520">
        <w:t>Flashed</w:t>
      </w:r>
      <w:r w:rsidRPr="00AD7520">
        <w:rPr>
          <w:rStyle w:val="AGTBasisOfDesign"/>
          <w:color w:val="auto"/>
        </w:rPr>
        <w:t>.</w:t>
      </w:r>
    </w:p>
    <w:p w14:paraId="4376F6E1" w14:textId="27604FDB"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proofErr w:type="spellStart"/>
      <w:r w:rsidR="005211E4" w:rsidRPr="005211E4">
        <w:t>Earthtone</w:t>
      </w:r>
      <w:proofErr w:type="spellEnd"/>
      <w:r w:rsidR="005211E4">
        <w:t xml:space="preserve"> </w:t>
      </w:r>
      <w:r w:rsidRPr="00AD7520">
        <w:t>Flashed</w:t>
      </w:r>
      <w:r w:rsidRPr="00AD7520">
        <w:rPr>
          <w:rStyle w:val="AGTBasisOfDesign"/>
          <w:color w:val="auto"/>
        </w:rPr>
        <w:t>.</w:t>
      </w:r>
    </w:p>
    <w:p w14:paraId="45E9F845" w14:textId="133C3467"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rsidR="005211E4" w:rsidRPr="005211E4">
        <w:t>Heritage</w:t>
      </w:r>
      <w:r w:rsidR="005211E4">
        <w:t xml:space="preserve"> </w:t>
      </w:r>
      <w:r w:rsidRPr="00AD7520">
        <w:t>Flashed</w:t>
      </w:r>
      <w:r w:rsidRPr="00AD7520">
        <w:rPr>
          <w:rStyle w:val="AGTBasisOfDesign"/>
          <w:color w:val="auto"/>
        </w:rPr>
        <w:t>.</w:t>
      </w:r>
    </w:p>
    <w:p w14:paraId="3BE64370" w14:textId="1A1EAE17"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rsidR="005211E4" w:rsidRPr="005211E4">
        <w:t xml:space="preserve">Sandalwood </w:t>
      </w:r>
      <w:r w:rsidRPr="00AD7520">
        <w:t>Flashed</w:t>
      </w:r>
      <w:r w:rsidRPr="00AD7520">
        <w:rPr>
          <w:rStyle w:val="AGTBasisOfDesign"/>
          <w:color w:val="auto"/>
        </w:rPr>
        <w:t>.</w:t>
      </w:r>
    </w:p>
    <w:p w14:paraId="0BB5E766" w14:textId="2758B15D"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rsidR="005211E4" w:rsidRPr="005211E4">
        <w:t xml:space="preserve">Promenade </w:t>
      </w:r>
      <w:r w:rsidRPr="00AD7520">
        <w:t>Flashed</w:t>
      </w:r>
      <w:r w:rsidRPr="00AD7520">
        <w:rPr>
          <w:rStyle w:val="AGTBasisOfDesign"/>
          <w:color w:val="auto"/>
        </w:rPr>
        <w:t>.</w:t>
      </w:r>
    </w:p>
    <w:p w14:paraId="5C7AE103" w14:textId="10D22154"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rsidR="005211E4" w:rsidRPr="005211E4">
        <w:t>Wilkesboro</w:t>
      </w:r>
      <w:r w:rsidR="005211E4">
        <w:t xml:space="preserve"> </w:t>
      </w:r>
      <w:r w:rsidRPr="00AD7520">
        <w:t>Flashed</w:t>
      </w:r>
      <w:r w:rsidRPr="00AD7520">
        <w:rPr>
          <w:rStyle w:val="AGTBasisOfDesign"/>
          <w:color w:val="auto"/>
        </w:rPr>
        <w:t>.</w:t>
      </w:r>
    </w:p>
    <w:p w14:paraId="71170954" w14:textId="3CCE19FA" w:rsidR="00AD7520" w:rsidRPr="00AD7520" w:rsidRDefault="00AD7520" w:rsidP="002676C5">
      <w:pPr>
        <w:pStyle w:val="AGTSectFormat4-SubPara"/>
        <w:rPr>
          <w:rStyle w:val="AGTBasisOfDesign"/>
          <w:color w:val="auto"/>
        </w:rPr>
      </w:pPr>
      <w:r w:rsidRPr="00AD7520">
        <w:rPr>
          <w:rStyle w:val="AGTBasisOfDesign"/>
          <w:color w:val="auto"/>
        </w:rPr>
        <w:t>Color:</w:t>
      </w:r>
      <w:r w:rsidRPr="00AD7520">
        <w:t xml:space="preserve"> </w:t>
      </w:r>
      <w:r w:rsidR="005211E4" w:rsidRPr="005211E4">
        <w:t>Richfield</w:t>
      </w:r>
      <w:r w:rsidR="005211E4">
        <w:t xml:space="preserve"> </w:t>
      </w:r>
      <w:r w:rsidRPr="00AD7520">
        <w:t>Flashed</w:t>
      </w:r>
      <w:r w:rsidRPr="00AD7520">
        <w:rPr>
          <w:rStyle w:val="AGTBasisOfDesign"/>
          <w:color w:val="auto"/>
        </w:rPr>
        <w:t>.</w:t>
      </w:r>
    </w:p>
    <w:p w14:paraId="1ECCC374" w14:textId="6E8B608B" w:rsidR="00FE1D10" w:rsidRDefault="00E235BC" w:rsidP="002676C5">
      <w:pPr>
        <w:pStyle w:val="AGTSectFormat3-Paragraph"/>
      </w:pPr>
      <w:r w:rsidRPr="002676C5">
        <w:t>General / Appearance</w:t>
      </w:r>
      <w:r w:rsidR="00FE1D10" w:rsidRPr="002676C5">
        <w:t xml:space="preserve">: </w:t>
      </w:r>
      <w:r w:rsidR="002540D7" w:rsidRPr="002676C5">
        <w:t xml:space="preserve">Integrally colored, modular, </w:t>
      </w:r>
      <w:r w:rsidR="005C032D" w:rsidRPr="002676C5">
        <w:t>multi</w:t>
      </w:r>
      <w:r w:rsidR="002540D7" w:rsidRPr="002676C5">
        <w:t xml:space="preserve">-core </w:t>
      </w:r>
      <w:r w:rsidR="002540D7" w:rsidRPr="00D83EDC">
        <w:t xml:space="preserve">concrete </w:t>
      </w:r>
      <w:r w:rsidR="00FE1D10" w:rsidRPr="00D83EDC">
        <w:t xml:space="preserve">block </w:t>
      </w:r>
      <w:r w:rsidR="00FE1D10">
        <w:t>meeting the requirements of ASTM C90</w:t>
      </w:r>
      <w:r w:rsidR="00AD7520">
        <w:t>. Emulates the appearance of a clay brick with a variegated finish.</w:t>
      </w:r>
    </w:p>
    <w:p w14:paraId="3E868CEB" w14:textId="77777777" w:rsidR="00AD7520" w:rsidRDefault="00AD7520" w:rsidP="00AD7520">
      <w:pPr>
        <w:pStyle w:val="AGTGuides"/>
      </w:pPr>
      <w:r w:rsidRPr="00A22B27">
        <w:t xml:space="preserve">[Specifier Notes] </w:t>
      </w:r>
      <w:r>
        <w:t>–</w:t>
      </w:r>
      <w:r w:rsidRPr="00A22B27">
        <w:t xml:space="preserve"> </w:t>
      </w:r>
      <w:r>
        <w:t>Retain the following paragraph if this is a PROPRIETARY specification based upon Echelon’s products.</w:t>
      </w:r>
    </w:p>
    <w:p w14:paraId="0AF2A581" w14:textId="4D9BEC52" w:rsidR="00C75D22" w:rsidRPr="00405AF6" w:rsidRDefault="002255EA" w:rsidP="002676C5">
      <w:pPr>
        <w:pStyle w:val="AGTSectFormat4-SubPara"/>
        <w:rPr>
          <w:rStyle w:val="AGTBasisOfDesign"/>
        </w:rPr>
      </w:pPr>
      <w:r w:rsidRPr="00A0693F">
        <w:rPr>
          <w:rStyle w:val="AGTBasisOfDesign"/>
          <w:color w:val="auto"/>
        </w:rPr>
        <w:t>Basis of Design Product: Harvard Brik, from Echelon</w:t>
      </w:r>
      <w:r w:rsidRPr="00405AF6">
        <w:rPr>
          <w:rStyle w:val="AGTBasisOfDesign"/>
        </w:rPr>
        <w:t>.</w:t>
      </w:r>
    </w:p>
    <w:p w14:paraId="5254AE71" w14:textId="5CAF8A57" w:rsidR="005211E4" w:rsidRDefault="005211E4" w:rsidP="002676C5">
      <w:pPr>
        <w:pStyle w:val="AGTSectFormat4-SubPara"/>
        <w:rPr>
          <w:rStyle w:val="AGTBasisOfDesign"/>
          <w:color w:val="auto"/>
        </w:rPr>
      </w:pPr>
      <w:r>
        <w:rPr>
          <w:rStyle w:val="AGTBasisOfDesign"/>
          <w:color w:val="auto"/>
        </w:rPr>
        <w:t>Dimensions:</w:t>
      </w:r>
    </w:p>
    <w:p w14:paraId="1FE3160E" w14:textId="128F7509" w:rsidR="002540D7" w:rsidRDefault="002540D7" w:rsidP="002676C5">
      <w:pPr>
        <w:pStyle w:val="AGTSectFormat5-SubSub"/>
        <w:rPr>
          <w:rStyle w:val="AGTBasisOfDesign"/>
          <w:color w:val="auto"/>
        </w:rPr>
      </w:pPr>
      <w:r>
        <w:rPr>
          <w:rStyle w:val="AGTBasisOfDesign"/>
          <w:color w:val="auto"/>
        </w:rPr>
        <w:t xml:space="preserve">Height: </w:t>
      </w:r>
      <w:r w:rsidR="00AE2D39">
        <w:rPr>
          <w:rStyle w:val="AGTBasisOfDesign"/>
          <w:color w:val="auto"/>
        </w:rPr>
        <w:t xml:space="preserve">Nominal </w:t>
      </w:r>
      <w:r>
        <w:rPr>
          <w:rStyle w:val="AGTBasisOfDesign"/>
          <w:color w:val="auto"/>
        </w:rPr>
        <w:t>4 inches</w:t>
      </w:r>
      <w:r w:rsidR="00FF5F03">
        <w:rPr>
          <w:rStyle w:val="AGTBasisOfDesign"/>
          <w:color w:val="auto"/>
        </w:rPr>
        <w:t>.</w:t>
      </w:r>
    </w:p>
    <w:p w14:paraId="3FDA24F0" w14:textId="4E966CF6" w:rsidR="002540D7" w:rsidRDefault="002540D7" w:rsidP="002676C5">
      <w:pPr>
        <w:pStyle w:val="AGTSectFormat5-SubSub"/>
        <w:rPr>
          <w:rStyle w:val="AGTBasisOfDesign"/>
          <w:color w:val="auto"/>
        </w:rPr>
      </w:pPr>
      <w:r>
        <w:rPr>
          <w:rStyle w:val="AGTBasisOfDesign"/>
          <w:color w:val="auto"/>
        </w:rPr>
        <w:t xml:space="preserve">Length: </w:t>
      </w:r>
      <w:r w:rsidR="00AE2D39">
        <w:rPr>
          <w:rStyle w:val="AGTBasisOfDesign"/>
          <w:color w:val="auto"/>
        </w:rPr>
        <w:t xml:space="preserve">Nominal </w:t>
      </w:r>
      <w:r>
        <w:rPr>
          <w:rStyle w:val="AGTBasisOfDesign"/>
          <w:color w:val="auto"/>
        </w:rPr>
        <w:t>16 inches</w:t>
      </w:r>
      <w:r w:rsidR="00FF5F03">
        <w:rPr>
          <w:rStyle w:val="AGTBasisOfDesign"/>
          <w:color w:val="auto"/>
        </w:rPr>
        <w:t>.</w:t>
      </w:r>
    </w:p>
    <w:p w14:paraId="7D2F93EC" w14:textId="33A40CC8" w:rsidR="002540D7" w:rsidRDefault="002540D7" w:rsidP="002540D7">
      <w:pPr>
        <w:pStyle w:val="AGTGuides"/>
      </w:pPr>
      <w:r w:rsidRPr="00A22B27">
        <w:t xml:space="preserve">[Specifier Notes] </w:t>
      </w:r>
      <w:r>
        <w:t>–</w:t>
      </w:r>
      <w:r w:rsidRPr="00A22B27">
        <w:t xml:space="preserve"> </w:t>
      </w:r>
      <w:r>
        <w:t>Select the required depth(s) and delete all others from the following options.</w:t>
      </w:r>
    </w:p>
    <w:p w14:paraId="067D1ECD" w14:textId="3219B5F4" w:rsidR="005211E4" w:rsidRDefault="005211E4" w:rsidP="002676C5">
      <w:pPr>
        <w:pStyle w:val="AGTSectFormat5-SubSub"/>
        <w:rPr>
          <w:rStyle w:val="AGTBasisOfDesign"/>
          <w:color w:val="auto"/>
        </w:rPr>
      </w:pPr>
      <w:r>
        <w:rPr>
          <w:rStyle w:val="AGTBasisOfDesign"/>
          <w:color w:val="auto"/>
        </w:rPr>
        <w:t xml:space="preserve">Depth: </w:t>
      </w:r>
      <w:r w:rsidR="00AE2D39">
        <w:rPr>
          <w:rStyle w:val="AGTBasisOfDesign"/>
          <w:color w:val="auto"/>
        </w:rPr>
        <w:t xml:space="preserve">Nominal </w:t>
      </w:r>
      <w:r>
        <w:rPr>
          <w:rStyle w:val="AGTBasisOfDesign"/>
          <w:color w:val="auto"/>
        </w:rPr>
        <w:t>4 inches</w:t>
      </w:r>
      <w:r w:rsidR="00FF5F03">
        <w:rPr>
          <w:rStyle w:val="AGTBasisOfDesign"/>
          <w:color w:val="auto"/>
        </w:rPr>
        <w:t>.</w:t>
      </w:r>
    </w:p>
    <w:p w14:paraId="30FC9A78" w14:textId="2D8220A6" w:rsidR="005211E4" w:rsidRPr="005211E4" w:rsidRDefault="005211E4" w:rsidP="002676C5">
      <w:pPr>
        <w:pStyle w:val="AGTSectFormat5-SubSub"/>
        <w:rPr>
          <w:rStyle w:val="AGTBasisOfDesign"/>
          <w:color w:val="auto"/>
        </w:rPr>
      </w:pPr>
      <w:r>
        <w:rPr>
          <w:rStyle w:val="AGTBasisOfDesign"/>
          <w:color w:val="auto"/>
        </w:rPr>
        <w:t xml:space="preserve">Depth: </w:t>
      </w:r>
      <w:r w:rsidR="00AE2D39">
        <w:rPr>
          <w:rStyle w:val="AGTBasisOfDesign"/>
          <w:color w:val="auto"/>
        </w:rPr>
        <w:t xml:space="preserve">Nominal </w:t>
      </w:r>
      <w:r>
        <w:rPr>
          <w:rStyle w:val="AGTBasisOfDesign"/>
          <w:color w:val="auto"/>
        </w:rPr>
        <w:t>8 inches</w:t>
      </w:r>
      <w:r w:rsidR="00FF5F03">
        <w:rPr>
          <w:rStyle w:val="AGTBasisOfDesign"/>
          <w:color w:val="auto"/>
        </w:rPr>
        <w:t>.</w:t>
      </w:r>
    </w:p>
    <w:p w14:paraId="65BEBB71" w14:textId="3E8A0AFA" w:rsidR="005211E4" w:rsidRDefault="005211E4" w:rsidP="002676C5">
      <w:pPr>
        <w:pStyle w:val="AGTSectFormat5-SubSub"/>
        <w:rPr>
          <w:rStyle w:val="AGTBasisOfDesign"/>
          <w:color w:val="auto"/>
        </w:rPr>
      </w:pPr>
      <w:r>
        <w:rPr>
          <w:rStyle w:val="AGTBasisOfDesign"/>
          <w:color w:val="auto"/>
        </w:rPr>
        <w:t xml:space="preserve">Depth: </w:t>
      </w:r>
      <w:r w:rsidR="00AE2D39">
        <w:rPr>
          <w:rStyle w:val="AGTBasisOfDesign"/>
          <w:color w:val="auto"/>
        </w:rPr>
        <w:t xml:space="preserve">Nominal </w:t>
      </w:r>
      <w:r>
        <w:rPr>
          <w:rStyle w:val="AGTBasisOfDesign"/>
          <w:color w:val="auto"/>
        </w:rPr>
        <w:t>12 inches</w:t>
      </w:r>
      <w:r w:rsidR="00FF5F03">
        <w:rPr>
          <w:rStyle w:val="AGTBasisOfDesign"/>
          <w:color w:val="auto"/>
        </w:rPr>
        <w:t>.</w:t>
      </w:r>
    </w:p>
    <w:p w14:paraId="3FC0C964" w14:textId="50D3E193" w:rsidR="005211E4" w:rsidRDefault="005211E4" w:rsidP="005211E4">
      <w:pPr>
        <w:pStyle w:val="AGTGuides"/>
      </w:pPr>
      <w:r w:rsidRPr="00A22B27">
        <w:t xml:space="preserve">[Specifier </w:t>
      </w:r>
      <w:r w:rsidRPr="005211E4">
        <w:t>Notes</w:t>
      </w:r>
      <w:r w:rsidRPr="00A22B27">
        <w:t xml:space="preserve">] </w:t>
      </w:r>
      <w:r>
        <w:t>–</w:t>
      </w:r>
      <w:r w:rsidRPr="00A22B27">
        <w:t xml:space="preserve"> </w:t>
      </w:r>
      <w:r>
        <w:t>Select color(s) required from the following options. Where more than one color is specified coordinate percentages of each finish in the appropriate finish schedule related to the Work in this section.</w:t>
      </w:r>
    </w:p>
    <w:p w14:paraId="61FAD971" w14:textId="77777777" w:rsidR="005211E4" w:rsidRPr="002676C5" w:rsidRDefault="005211E4" w:rsidP="002676C5">
      <w:pPr>
        <w:pStyle w:val="AGTSectFormat4-SubPara"/>
        <w:numPr>
          <w:ilvl w:val="3"/>
          <w:numId w:val="45"/>
        </w:numPr>
        <w:rPr>
          <w:rStyle w:val="AGTBasisOfDesign"/>
          <w:color w:val="auto"/>
        </w:rPr>
      </w:pPr>
      <w:r w:rsidRPr="002676C5">
        <w:rPr>
          <w:rStyle w:val="AGTBasisOfDesign"/>
          <w:color w:val="auto"/>
        </w:rPr>
        <w:t>Color:</w:t>
      </w:r>
      <w:r w:rsidRPr="00AD7520">
        <w:t xml:space="preserve"> </w:t>
      </w:r>
      <w:r>
        <w:t>As selected from manufacturer’s full range of color options</w:t>
      </w:r>
      <w:r w:rsidRPr="002676C5">
        <w:rPr>
          <w:rStyle w:val="AGTBasisOfDesign"/>
          <w:color w:val="auto"/>
        </w:rPr>
        <w:t>.</w:t>
      </w:r>
    </w:p>
    <w:p w14:paraId="3B9FE7D9" w14:textId="0F17D223" w:rsidR="005211E4" w:rsidRDefault="005211E4" w:rsidP="002676C5">
      <w:pPr>
        <w:pStyle w:val="AGTSectFormat4-SubPara"/>
      </w:pPr>
      <w:r w:rsidRPr="00AD7520">
        <w:rPr>
          <w:rStyle w:val="AGTBasisOfDesign"/>
          <w:color w:val="auto"/>
        </w:rPr>
        <w:t>Color:</w:t>
      </w:r>
      <w:r w:rsidRPr="00AD7520">
        <w:t xml:space="preserve"> </w:t>
      </w:r>
      <w:r>
        <w:t>Austin.</w:t>
      </w:r>
    </w:p>
    <w:p w14:paraId="535242B6" w14:textId="7B6F8B3F" w:rsidR="005211E4" w:rsidRDefault="005211E4" w:rsidP="002676C5">
      <w:pPr>
        <w:pStyle w:val="AGTSectFormat4-SubPara"/>
      </w:pPr>
      <w:r w:rsidRPr="00AD7520">
        <w:rPr>
          <w:rStyle w:val="AGTBasisOfDesign"/>
          <w:color w:val="auto"/>
        </w:rPr>
        <w:t>Color:</w:t>
      </w:r>
      <w:r w:rsidRPr="00AD7520">
        <w:t xml:space="preserve"> </w:t>
      </w:r>
      <w:r>
        <w:t>Bismarck.</w:t>
      </w:r>
    </w:p>
    <w:p w14:paraId="15D612D7" w14:textId="31D8CB67" w:rsidR="005211E4" w:rsidRDefault="005211E4" w:rsidP="002676C5">
      <w:pPr>
        <w:pStyle w:val="AGTSectFormat4-SubPara"/>
      </w:pPr>
      <w:r w:rsidRPr="00AD7520">
        <w:rPr>
          <w:rStyle w:val="AGTBasisOfDesign"/>
          <w:color w:val="auto"/>
        </w:rPr>
        <w:t>Color:</w:t>
      </w:r>
      <w:r w:rsidRPr="00AD7520">
        <w:t xml:space="preserve"> </w:t>
      </w:r>
      <w:r>
        <w:t>Boston.</w:t>
      </w:r>
    </w:p>
    <w:p w14:paraId="509D89F6" w14:textId="58C9C92B" w:rsidR="005211E4" w:rsidRDefault="005211E4" w:rsidP="002676C5">
      <w:pPr>
        <w:pStyle w:val="AGTSectFormat4-SubPara"/>
      </w:pPr>
      <w:r w:rsidRPr="00AD7520">
        <w:rPr>
          <w:rStyle w:val="AGTBasisOfDesign"/>
          <w:color w:val="auto"/>
        </w:rPr>
        <w:t>Color:</w:t>
      </w:r>
      <w:r w:rsidRPr="00AD7520">
        <w:t xml:space="preserve"> </w:t>
      </w:r>
      <w:r>
        <w:t>Montgomery.</w:t>
      </w:r>
    </w:p>
    <w:p w14:paraId="46C283A0" w14:textId="11B86A8F" w:rsidR="005211E4" w:rsidRDefault="005211E4" w:rsidP="002676C5">
      <w:pPr>
        <w:pStyle w:val="AGTSectFormat4-SubPara"/>
      </w:pPr>
      <w:r w:rsidRPr="00AD7520">
        <w:rPr>
          <w:rStyle w:val="AGTBasisOfDesign"/>
          <w:color w:val="auto"/>
        </w:rPr>
        <w:lastRenderedPageBreak/>
        <w:t>Color:</w:t>
      </w:r>
      <w:r w:rsidRPr="00AD7520">
        <w:t xml:space="preserve"> </w:t>
      </w:r>
      <w:r>
        <w:t>Providence.</w:t>
      </w:r>
    </w:p>
    <w:p w14:paraId="2F406220" w14:textId="391CBB19" w:rsidR="005211E4" w:rsidRDefault="005211E4" w:rsidP="002676C5">
      <w:pPr>
        <w:pStyle w:val="AGTSectFormat4-SubPara"/>
      </w:pPr>
      <w:r w:rsidRPr="00AD7520">
        <w:rPr>
          <w:rStyle w:val="AGTBasisOfDesign"/>
          <w:color w:val="auto"/>
        </w:rPr>
        <w:t>Color:</w:t>
      </w:r>
      <w:r w:rsidRPr="00AD7520">
        <w:t xml:space="preserve"> </w:t>
      </w:r>
      <w:r>
        <w:t>Richmond.</w:t>
      </w:r>
    </w:p>
    <w:p w14:paraId="540126A9" w14:textId="176AB911" w:rsidR="005211E4" w:rsidRDefault="005211E4" w:rsidP="002676C5">
      <w:pPr>
        <w:pStyle w:val="AGTSectFormat4-SubPara"/>
      </w:pPr>
      <w:r w:rsidRPr="00AD7520">
        <w:rPr>
          <w:rStyle w:val="AGTBasisOfDesign"/>
          <w:color w:val="auto"/>
        </w:rPr>
        <w:t>Color:</w:t>
      </w:r>
      <w:r w:rsidRPr="00AD7520">
        <w:t xml:space="preserve"> </w:t>
      </w:r>
      <w:r>
        <w:t>Sacramento.</w:t>
      </w:r>
    </w:p>
    <w:p w14:paraId="4B3514B5" w14:textId="0127D851" w:rsidR="005211E4" w:rsidRDefault="005211E4" w:rsidP="002676C5">
      <w:pPr>
        <w:pStyle w:val="AGTSectFormat4-SubPara"/>
      </w:pPr>
      <w:r w:rsidRPr="00AD7520">
        <w:rPr>
          <w:rStyle w:val="AGTBasisOfDesign"/>
          <w:color w:val="auto"/>
        </w:rPr>
        <w:t>Color:</w:t>
      </w:r>
      <w:r w:rsidRPr="00AD7520">
        <w:t xml:space="preserve"> </w:t>
      </w:r>
      <w:r>
        <w:t>Tallahassee.</w:t>
      </w:r>
    </w:p>
    <w:p w14:paraId="4E68527F" w14:textId="3729093D" w:rsidR="005211E4" w:rsidRDefault="005211E4" w:rsidP="002676C5">
      <w:pPr>
        <w:pStyle w:val="AGTSectFormat4-SubPara"/>
      </w:pPr>
      <w:r w:rsidRPr="00AD7520">
        <w:rPr>
          <w:rStyle w:val="AGTBasisOfDesign"/>
          <w:color w:val="auto"/>
        </w:rPr>
        <w:t>Color:</w:t>
      </w:r>
      <w:r w:rsidRPr="00AD7520">
        <w:t xml:space="preserve"> </w:t>
      </w:r>
      <w:r>
        <w:t>Butternut Silk.</w:t>
      </w:r>
    </w:p>
    <w:p w14:paraId="1331BDD0" w14:textId="0A3FADDC" w:rsidR="005211E4" w:rsidRDefault="005211E4" w:rsidP="002676C5">
      <w:pPr>
        <w:pStyle w:val="AGTSectFormat4-SubPara"/>
      </w:pPr>
      <w:r w:rsidRPr="00AD7520">
        <w:rPr>
          <w:rStyle w:val="AGTBasisOfDesign"/>
          <w:color w:val="auto"/>
        </w:rPr>
        <w:t>Color:</w:t>
      </w:r>
      <w:r w:rsidRPr="00AD7520">
        <w:t xml:space="preserve"> </w:t>
      </w:r>
      <w:proofErr w:type="spellStart"/>
      <w:r>
        <w:t>Mesaba</w:t>
      </w:r>
      <w:proofErr w:type="spellEnd"/>
      <w:r>
        <w:t xml:space="preserve"> Calm.</w:t>
      </w:r>
    </w:p>
    <w:p w14:paraId="764B88B6" w14:textId="717A68DB" w:rsidR="005211E4" w:rsidRDefault="005211E4" w:rsidP="002676C5">
      <w:pPr>
        <w:pStyle w:val="AGTSectFormat4-SubPara"/>
      </w:pPr>
      <w:r w:rsidRPr="00AD7520">
        <w:rPr>
          <w:rStyle w:val="AGTBasisOfDesign"/>
          <w:color w:val="auto"/>
        </w:rPr>
        <w:t>Color:</w:t>
      </w:r>
      <w:r w:rsidRPr="00AD7520">
        <w:t xml:space="preserve"> </w:t>
      </w:r>
      <w:r>
        <w:t>Charleston.</w:t>
      </w:r>
    </w:p>
    <w:p w14:paraId="4AC89824" w14:textId="480E6460" w:rsidR="005211E4" w:rsidRDefault="005211E4" w:rsidP="002676C5">
      <w:pPr>
        <w:pStyle w:val="AGTSectFormat4-SubPara"/>
      </w:pPr>
      <w:r w:rsidRPr="00AD7520">
        <w:rPr>
          <w:rStyle w:val="AGTBasisOfDesign"/>
          <w:color w:val="auto"/>
        </w:rPr>
        <w:t>Color:</w:t>
      </w:r>
      <w:r w:rsidRPr="00AD7520">
        <w:t xml:space="preserve"> </w:t>
      </w:r>
      <w:r>
        <w:t>Cheyenne.</w:t>
      </w:r>
    </w:p>
    <w:p w14:paraId="0C8177D2" w14:textId="275DB529" w:rsidR="005211E4" w:rsidRDefault="005211E4" w:rsidP="002676C5">
      <w:pPr>
        <w:pStyle w:val="AGTSectFormat4-SubPara"/>
      </w:pPr>
      <w:r w:rsidRPr="00AD7520">
        <w:rPr>
          <w:rStyle w:val="AGTBasisOfDesign"/>
          <w:color w:val="auto"/>
        </w:rPr>
        <w:t>Color:</w:t>
      </w:r>
      <w:r w:rsidRPr="00AD7520">
        <w:t xml:space="preserve"> </w:t>
      </w:r>
      <w:r>
        <w:t>Coppertone.</w:t>
      </w:r>
    </w:p>
    <w:p w14:paraId="07B1C48A" w14:textId="651057D7" w:rsidR="00D34DCE" w:rsidRDefault="00E235BC" w:rsidP="002676C5">
      <w:pPr>
        <w:pStyle w:val="AGTSectFormat3-Paragraph"/>
      </w:pPr>
      <w:r w:rsidRPr="002676C5">
        <w:t>General / Appearance</w:t>
      </w:r>
      <w:r w:rsidR="00D34DCE" w:rsidRPr="002676C5">
        <w:t xml:space="preserve">: </w:t>
      </w:r>
      <w:r w:rsidR="002540D7" w:rsidRPr="002676C5">
        <w:t>Integrally colored, modular,</w:t>
      </w:r>
      <w:r w:rsidR="005C032D" w:rsidRPr="002676C5">
        <w:t xml:space="preserve"> multi</w:t>
      </w:r>
      <w:r w:rsidR="002540D7" w:rsidRPr="002676C5">
        <w:t xml:space="preserve">-core concrete </w:t>
      </w:r>
      <w:r w:rsidR="00AD7520" w:rsidRPr="002676C5">
        <w:t xml:space="preserve">block meeting the requirements </w:t>
      </w:r>
      <w:r w:rsidR="00AD7520">
        <w:t>of ASTM C90. Emulates the appearance of a clay brick with a soft, striated finish.</w:t>
      </w:r>
    </w:p>
    <w:p w14:paraId="69EE3DD3" w14:textId="77777777" w:rsidR="00AD7520" w:rsidRDefault="00AD7520" w:rsidP="00AD7520">
      <w:pPr>
        <w:pStyle w:val="AGTGuides"/>
      </w:pPr>
      <w:r w:rsidRPr="00A22B27">
        <w:t xml:space="preserve">[Specifier Notes] </w:t>
      </w:r>
      <w:r>
        <w:t>–</w:t>
      </w:r>
      <w:r w:rsidRPr="00A22B27">
        <w:t xml:space="preserve"> </w:t>
      </w:r>
      <w:r>
        <w:t>Retain the following paragraph if this is a PROPRIETARY specification based upon Echelon’s products.</w:t>
      </w:r>
    </w:p>
    <w:p w14:paraId="32D5121E" w14:textId="1C847ADF" w:rsidR="00C75D22" w:rsidRPr="00A0693F" w:rsidRDefault="002255EA" w:rsidP="002676C5">
      <w:pPr>
        <w:pStyle w:val="AGTSectFormat4-SubPara"/>
      </w:pPr>
      <w:r w:rsidRPr="00A0693F">
        <w:rPr>
          <w:rStyle w:val="AGTBasisOfDesign"/>
          <w:color w:val="auto"/>
        </w:rPr>
        <w:t xml:space="preserve">Basis of Design Product: </w:t>
      </w:r>
      <w:r w:rsidR="000B6433" w:rsidRPr="00A0693F">
        <w:rPr>
          <w:rStyle w:val="AGTBasisOfDesign"/>
          <w:color w:val="auto"/>
        </w:rPr>
        <w:t>Founders Finish</w:t>
      </w:r>
      <w:r w:rsidRPr="00A0693F">
        <w:rPr>
          <w:rStyle w:val="AGTBasisOfDesign"/>
          <w:color w:val="auto"/>
        </w:rPr>
        <w:t>, from Echelon</w:t>
      </w:r>
    </w:p>
    <w:p w14:paraId="7BD007F6" w14:textId="77777777" w:rsidR="00AE2D39" w:rsidRDefault="00AE2D39" w:rsidP="002676C5">
      <w:pPr>
        <w:pStyle w:val="AGTSectFormat4-SubPara"/>
        <w:rPr>
          <w:rStyle w:val="AGTBasisOfDesign"/>
          <w:color w:val="auto"/>
        </w:rPr>
      </w:pPr>
      <w:r>
        <w:rPr>
          <w:rStyle w:val="AGTBasisOfDesign"/>
          <w:color w:val="auto"/>
        </w:rPr>
        <w:t>Dimensions:</w:t>
      </w:r>
    </w:p>
    <w:p w14:paraId="76CE5B14" w14:textId="68C5897E" w:rsidR="00AE2D39" w:rsidRDefault="00AE2D39" w:rsidP="002676C5">
      <w:pPr>
        <w:pStyle w:val="AGTSectFormat5-SubSub"/>
        <w:rPr>
          <w:rStyle w:val="AGTBasisOfDesign"/>
          <w:color w:val="auto"/>
        </w:rPr>
      </w:pPr>
      <w:r>
        <w:rPr>
          <w:rStyle w:val="AGTBasisOfDesign"/>
          <w:color w:val="auto"/>
        </w:rPr>
        <w:t>Height: Nominal 4 inches</w:t>
      </w:r>
      <w:r w:rsidR="00FF5F03">
        <w:rPr>
          <w:rStyle w:val="AGTBasisOfDesign"/>
          <w:color w:val="auto"/>
        </w:rPr>
        <w:t>.</w:t>
      </w:r>
    </w:p>
    <w:p w14:paraId="65891210" w14:textId="7E627968" w:rsidR="00AE2D39" w:rsidRDefault="00AE2D39" w:rsidP="002676C5">
      <w:pPr>
        <w:pStyle w:val="AGTSectFormat5-SubSub"/>
        <w:rPr>
          <w:rStyle w:val="AGTBasisOfDesign"/>
          <w:color w:val="auto"/>
        </w:rPr>
      </w:pPr>
      <w:r>
        <w:rPr>
          <w:rStyle w:val="AGTBasisOfDesign"/>
          <w:color w:val="auto"/>
        </w:rPr>
        <w:t>Length: Nominal 16 inches</w:t>
      </w:r>
      <w:r w:rsidR="00FF5F03">
        <w:rPr>
          <w:rStyle w:val="AGTBasisOfDesign"/>
          <w:color w:val="auto"/>
        </w:rPr>
        <w:t>.</w:t>
      </w:r>
    </w:p>
    <w:p w14:paraId="5686DD22" w14:textId="77777777" w:rsidR="00AE2D39" w:rsidRDefault="00AE2D39" w:rsidP="00AE2D39">
      <w:pPr>
        <w:pStyle w:val="AGTGuides"/>
      </w:pPr>
      <w:r w:rsidRPr="00A22B27">
        <w:t xml:space="preserve">[Specifier Notes] </w:t>
      </w:r>
      <w:r>
        <w:t>–</w:t>
      </w:r>
      <w:r w:rsidRPr="00A22B27">
        <w:t xml:space="preserve"> </w:t>
      </w:r>
      <w:r>
        <w:t>Select the required depth(s) and delete all others from the following 3 options.</w:t>
      </w:r>
    </w:p>
    <w:p w14:paraId="0EDE3BB8" w14:textId="7562F10A" w:rsidR="00AE2D39" w:rsidRDefault="00AE2D39" w:rsidP="002676C5">
      <w:pPr>
        <w:pStyle w:val="AGTSectFormat5-SubSub"/>
        <w:rPr>
          <w:rStyle w:val="AGTBasisOfDesign"/>
          <w:color w:val="auto"/>
        </w:rPr>
      </w:pPr>
      <w:r>
        <w:rPr>
          <w:rStyle w:val="AGTBasisOfDesign"/>
          <w:color w:val="auto"/>
        </w:rPr>
        <w:t>Depth: Nominal 4 inches</w:t>
      </w:r>
      <w:r w:rsidR="00FF5F03">
        <w:rPr>
          <w:rStyle w:val="AGTBasisOfDesign"/>
          <w:color w:val="auto"/>
        </w:rPr>
        <w:t>.</w:t>
      </w:r>
    </w:p>
    <w:p w14:paraId="7EA5B790" w14:textId="19521D3D" w:rsidR="00AE2D39" w:rsidRPr="005211E4" w:rsidRDefault="00AE2D39" w:rsidP="002676C5">
      <w:pPr>
        <w:pStyle w:val="AGTSectFormat5-SubSub"/>
        <w:rPr>
          <w:rStyle w:val="AGTBasisOfDesign"/>
          <w:color w:val="auto"/>
        </w:rPr>
      </w:pPr>
      <w:r>
        <w:rPr>
          <w:rStyle w:val="AGTBasisOfDesign"/>
          <w:color w:val="auto"/>
        </w:rPr>
        <w:t>Depth: Nominal 8 inches</w:t>
      </w:r>
      <w:r w:rsidR="00FF5F03">
        <w:rPr>
          <w:rStyle w:val="AGTBasisOfDesign"/>
          <w:color w:val="auto"/>
        </w:rPr>
        <w:t>.</w:t>
      </w:r>
    </w:p>
    <w:p w14:paraId="36801895" w14:textId="532DE6E7" w:rsidR="00AE2D39" w:rsidRDefault="00AE2D39" w:rsidP="002676C5">
      <w:pPr>
        <w:pStyle w:val="AGTSectFormat5-SubSub"/>
        <w:rPr>
          <w:rStyle w:val="AGTBasisOfDesign"/>
          <w:color w:val="auto"/>
        </w:rPr>
      </w:pPr>
      <w:r>
        <w:rPr>
          <w:rStyle w:val="AGTBasisOfDesign"/>
          <w:color w:val="auto"/>
        </w:rPr>
        <w:t>Depth: Nominal 12 inches</w:t>
      </w:r>
      <w:r w:rsidR="00FF5F03">
        <w:rPr>
          <w:rStyle w:val="AGTBasisOfDesign"/>
          <w:color w:val="auto"/>
        </w:rPr>
        <w:t>.</w:t>
      </w:r>
    </w:p>
    <w:p w14:paraId="3F73665C" w14:textId="23001EA3" w:rsidR="005211E4" w:rsidRDefault="00AE2D39" w:rsidP="00AE2D39">
      <w:pPr>
        <w:pStyle w:val="AGTGuides"/>
      </w:pPr>
      <w:r w:rsidRPr="00A22B27">
        <w:t xml:space="preserve"> </w:t>
      </w:r>
      <w:r w:rsidR="005211E4" w:rsidRPr="00A22B27">
        <w:t xml:space="preserve">[Specifier </w:t>
      </w:r>
      <w:r w:rsidR="005211E4" w:rsidRPr="005211E4">
        <w:t>Notes</w:t>
      </w:r>
      <w:r w:rsidR="005211E4" w:rsidRPr="00A22B27">
        <w:t xml:space="preserve">] </w:t>
      </w:r>
      <w:r w:rsidR="005211E4">
        <w:t>–</w:t>
      </w:r>
      <w:r w:rsidR="005211E4" w:rsidRPr="00A22B27">
        <w:t xml:space="preserve"> </w:t>
      </w:r>
      <w:r w:rsidR="005211E4">
        <w:t>Select color(s) required from the following options. Where more than one color is specified coordinate percentages of each finish in the appropriate finish schedule related to the Work in this section.</w:t>
      </w:r>
    </w:p>
    <w:p w14:paraId="492AB60E" w14:textId="77777777" w:rsidR="005211E4" w:rsidRPr="00AD7520" w:rsidRDefault="005211E4" w:rsidP="002676C5">
      <w:pPr>
        <w:pStyle w:val="AGTSectFormat4-SubPara"/>
        <w:rPr>
          <w:rStyle w:val="AGTBasisOfDesign"/>
          <w:color w:val="auto"/>
        </w:rPr>
      </w:pPr>
      <w:r w:rsidRPr="00AD7520">
        <w:rPr>
          <w:rStyle w:val="AGTBasisOfDesign"/>
          <w:color w:val="auto"/>
        </w:rPr>
        <w:t>Color:</w:t>
      </w:r>
      <w:r w:rsidRPr="00AD7520">
        <w:t xml:space="preserve"> </w:t>
      </w:r>
      <w:r>
        <w:t>As selected from manufacturer’s full range of color options</w:t>
      </w:r>
      <w:r w:rsidRPr="00AD7520">
        <w:rPr>
          <w:rStyle w:val="AGTBasisOfDesign"/>
          <w:color w:val="auto"/>
        </w:rPr>
        <w:t>.</w:t>
      </w:r>
    </w:p>
    <w:p w14:paraId="06187EE1" w14:textId="576FE810" w:rsidR="005211E4" w:rsidRDefault="005211E4" w:rsidP="002676C5">
      <w:pPr>
        <w:pStyle w:val="AGTSectFormat4-SubPara"/>
      </w:pPr>
      <w:r w:rsidRPr="00AD7520">
        <w:rPr>
          <w:rStyle w:val="AGTBasisOfDesign"/>
          <w:color w:val="auto"/>
        </w:rPr>
        <w:t>Color:</w:t>
      </w:r>
      <w:r w:rsidRPr="00AD7520">
        <w:t xml:space="preserve"> </w:t>
      </w:r>
      <w:r>
        <w:t>Bone.</w:t>
      </w:r>
    </w:p>
    <w:p w14:paraId="74C82812" w14:textId="56D9A470" w:rsidR="005211E4" w:rsidRDefault="005211E4" w:rsidP="002676C5">
      <w:pPr>
        <w:pStyle w:val="AGTSectFormat4-SubPara"/>
      </w:pPr>
      <w:r w:rsidRPr="00AD7520">
        <w:rPr>
          <w:rStyle w:val="AGTBasisOfDesign"/>
          <w:color w:val="auto"/>
        </w:rPr>
        <w:t>Color:</w:t>
      </w:r>
      <w:r w:rsidRPr="00AD7520">
        <w:t xml:space="preserve"> </w:t>
      </w:r>
      <w:r>
        <w:t>Canyon.</w:t>
      </w:r>
    </w:p>
    <w:p w14:paraId="3DB62C6E" w14:textId="533D3A45" w:rsidR="005211E4" w:rsidRDefault="005211E4" w:rsidP="002676C5">
      <w:pPr>
        <w:pStyle w:val="AGTSectFormat4-SubPara"/>
      </w:pPr>
      <w:r w:rsidRPr="00AD7520">
        <w:rPr>
          <w:rStyle w:val="AGTBasisOfDesign"/>
          <w:color w:val="auto"/>
        </w:rPr>
        <w:t>Color:</w:t>
      </w:r>
      <w:r w:rsidRPr="00AD7520">
        <w:t xml:space="preserve"> </w:t>
      </w:r>
      <w:r>
        <w:t>Desert.</w:t>
      </w:r>
    </w:p>
    <w:p w14:paraId="10D35566" w14:textId="5101BCF3" w:rsidR="005211E4" w:rsidRDefault="005211E4" w:rsidP="002676C5">
      <w:pPr>
        <w:pStyle w:val="AGTSectFormat4-SubPara"/>
      </w:pPr>
      <w:r w:rsidRPr="00AD7520">
        <w:rPr>
          <w:rStyle w:val="AGTBasisOfDesign"/>
          <w:color w:val="auto"/>
        </w:rPr>
        <w:t>Color:</w:t>
      </w:r>
      <w:r w:rsidRPr="00AD7520">
        <w:t xml:space="preserve"> </w:t>
      </w:r>
      <w:r>
        <w:t>Gray.</w:t>
      </w:r>
    </w:p>
    <w:p w14:paraId="167FF0F1" w14:textId="3BAEABA9" w:rsidR="005211E4" w:rsidRDefault="005211E4" w:rsidP="002676C5">
      <w:pPr>
        <w:pStyle w:val="AGTSectFormat4-SubPara"/>
      </w:pPr>
      <w:r w:rsidRPr="00AD7520">
        <w:rPr>
          <w:rStyle w:val="AGTBasisOfDesign"/>
          <w:color w:val="auto"/>
        </w:rPr>
        <w:t>Color:</w:t>
      </w:r>
      <w:r w:rsidRPr="00AD7520">
        <w:t xml:space="preserve"> </w:t>
      </w:r>
      <w:r>
        <w:t>Hayden.</w:t>
      </w:r>
    </w:p>
    <w:p w14:paraId="454AFA95" w14:textId="575E8FEF" w:rsidR="005211E4" w:rsidRDefault="005211E4" w:rsidP="002676C5">
      <w:pPr>
        <w:pStyle w:val="AGTSectFormat4-SubPara"/>
      </w:pPr>
      <w:r w:rsidRPr="00AD7520">
        <w:rPr>
          <w:rStyle w:val="AGTBasisOfDesign"/>
          <w:color w:val="auto"/>
        </w:rPr>
        <w:t>Color:</w:t>
      </w:r>
      <w:r w:rsidRPr="00AD7520">
        <w:t xml:space="preserve"> </w:t>
      </w:r>
      <w:r>
        <w:t>Highland.</w:t>
      </w:r>
    </w:p>
    <w:p w14:paraId="687C0656" w14:textId="2364D243" w:rsidR="005211E4" w:rsidRDefault="005211E4" w:rsidP="002676C5">
      <w:pPr>
        <w:pStyle w:val="AGTSectFormat4-SubPara"/>
      </w:pPr>
      <w:r w:rsidRPr="00AD7520">
        <w:rPr>
          <w:rStyle w:val="AGTBasisOfDesign"/>
          <w:color w:val="auto"/>
        </w:rPr>
        <w:t>Color:</w:t>
      </w:r>
      <w:r w:rsidRPr="00AD7520">
        <w:t xml:space="preserve"> </w:t>
      </w:r>
      <w:r>
        <w:t>Maricopa.</w:t>
      </w:r>
    </w:p>
    <w:p w14:paraId="790BF3C5" w14:textId="7E631857" w:rsidR="005211E4" w:rsidRDefault="005211E4" w:rsidP="002676C5">
      <w:pPr>
        <w:pStyle w:val="AGTSectFormat4-SubPara"/>
      </w:pPr>
      <w:r w:rsidRPr="00AD7520">
        <w:rPr>
          <w:rStyle w:val="AGTBasisOfDesign"/>
          <w:color w:val="auto"/>
        </w:rPr>
        <w:t>Color:</w:t>
      </w:r>
      <w:r w:rsidRPr="00AD7520">
        <w:t xml:space="preserve"> </w:t>
      </w:r>
      <w:r>
        <w:t>Oak-Creek.</w:t>
      </w:r>
    </w:p>
    <w:p w14:paraId="5A93C74C" w14:textId="0BCAEA10" w:rsidR="005211E4" w:rsidRDefault="005211E4" w:rsidP="002676C5">
      <w:pPr>
        <w:pStyle w:val="AGTSectFormat4-SubPara"/>
      </w:pPr>
      <w:r w:rsidRPr="00AD7520">
        <w:rPr>
          <w:rStyle w:val="AGTBasisOfDesign"/>
          <w:color w:val="auto"/>
        </w:rPr>
        <w:t>Color:</w:t>
      </w:r>
      <w:r w:rsidRPr="00AD7520">
        <w:t xml:space="preserve"> </w:t>
      </w:r>
      <w:r>
        <w:t>Platinum.</w:t>
      </w:r>
    </w:p>
    <w:p w14:paraId="72519CD3" w14:textId="5BFFB450" w:rsidR="005211E4" w:rsidRDefault="005211E4" w:rsidP="002676C5">
      <w:pPr>
        <w:pStyle w:val="AGTSectFormat4-SubPara"/>
      </w:pPr>
      <w:r w:rsidRPr="00AD7520">
        <w:rPr>
          <w:rStyle w:val="AGTBasisOfDesign"/>
          <w:color w:val="auto"/>
        </w:rPr>
        <w:t>Color:</w:t>
      </w:r>
      <w:r w:rsidRPr="00AD7520">
        <w:t xml:space="preserve"> </w:t>
      </w:r>
      <w:r>
        <w:t>Sedona.</w:t>
      </w:r>
    </w:p>
    <w:p w14:paraId="3FFA5246" w14:textId="46F7DBE6" w:rsidR="005211E4" w:rsidRDefault="005211E4" w:rsidP="002676C5">
      <w:pPr>
        <w:pStyle w:val="AGTSectFormat4-SubPara"/>
      </w:pPr>
      <w:r w:rsidRPr="00AD7520">
        <w:rPr>
          <w:rStyle w:val="AGTBasisOfDesign"/>
          <w:color w:val="auto"/>
        </w:rPr>
        <w:t>Color:</w:t>
      </w:r>
      <w:r w:rsidRPr="00AD7520">
        <w:t xml:space="preserve"> </w:t>
      </w:r>
      <w:r>
        <w:t>Sunset.</w:t>
      </w:r>
    </w:p>
    <w:p w14:paraId="01331895" w14:textId="7FE6AA89" w:rsidR="005211E4" w:rsidRDefault="005211E4" w:rsidP="002676C5">
      <w:pPr>
        <w:pStyle w:val="AGTSectFormat4-SubPara"/>
      </w:pPr>
      <w:r w:rsidRPr="00AD7520">
        <w:rPr>
          <w:rStyle w:val="AGTBasisOfDesign"/>
          <w:color w:val="auto"/>
        </w:rPr>
        <w:t>Color:</w:t>
      </w:r>
      <w:r w:rsidRPr="00AD7520">
        <w:t xml:space="preserve"> </w:t>
      </w:r>
      <w:r>
        <w:t>Tierra-Brown.</w:t>
      </w:r>
    </w:p>
    <w:p w14:paraId="2042B4BE" w14:textId="77DF4A3E" w:rsidR="005211E4" w:rsidRDefault="005211E4" w:rsidP="002676C5">
      <w:pPr>
        <w:pStyle w:val="AGTSectFormat4-SubPara"/>
      </w:pPr>
      <w:r w:rsidRPr="00AD7520">
        <w:rPr>
          <w:rStyle w:val="AGTBasisOfDesign"/>
          <w:color w:val="auto"/>
        </w:rPr>
        <w:t>Color:</w:t>
      </w:r>
      <w:r w:rsidRPr="00AD7520">
        <w:t xml:space="preserve"> </w:t>
      </w:r>
      <w:r>
        <w:t>Tierra.</w:t>
      </w:r>
    </w:p>
    <w:p w14:paraId="7CE5C66F" w14:textId="77777777" w:rsidR="00761E4A" w:rsidRDefault="00761E4A" w:rsidP="00761E4A">
      <w:pPr>
        <w:pStyle w:val="AGTSectFormat2-Article"/>
      </w:pPr>
      <w:r>
        <w:t>MOrtar</w:t>
      </w:r>
    </w:p>
    <w:p w14:paraId="15FA8823" w14:textId="77777777" w:rsidR="00761E4A" w:rsidRDefault="00761E4A" w:rsidP="00761E4A">
      <w:pPr>
        <w:pStyle w:val="AGTGuides"/>
      </w:pPr>
      <w:r w:rsidRPr="00A22B27">
        <w:lastRenderedPageBreak/>
        <w:t xml:space="preserve">[Specifier Notes] </w:t>
      </w:r>
      <w:r>
        <w:t>–</w:t>
      </w:r>
      <w:r w:rsidRPr="00A22B27">
        <w:t xml:space="preserve"> </w:t>
      </w:r>
      <w:r>
        <w:t>In the following paragraphs, retain only paragraphs applicable to work on this project. Select the specified mortar based upon the type and delivery method(s) required.</w:t>
      </w:r>
    </w:p>
    <w:p w14:paraId="47456B46" w14:textId="73544FC7" w:rsidR="00761E4A" w:rsidRDefault="00761E4A" w:rsidP="00761E4A">
      <w:pPr>
        <w:pStyle w:val="AGTGuides"/>
      </w:pPr>
      <w:r>
        <w:t>Prepackaged/ preblended mortars should be mixed and installed per mortar manufacturer’s instructions.</w:t>
      </w:r>
    </w:p>
    <w:p w14:paraId="4D313DFC" w14:textId="77777777" w:rsidR="00761E4A" w:rsidRPr="005C23A1" w:rsidRDefault="00761E4A" w:rsidP="00761E4A">
      <w:pPr>
        <w:pStyle w:val="AGTGuides"/>
        <w:rPr>
          <w:color w:val="00B050"/>
        </w:rPr>
      </w:pPr>
      <w:r>
        <w:t xml:space="preserve">Visit the Echelon website or contact a local sales representative at </w:t>
      </w:r>
      <w:hyperlink r:id="rId8" w:history="1">
        <w:r w:rsidRPr="005F461B">
          <w:rPr>
            <w:rStyle w:val="Hyperlink"/>
          </w:rPr>
          <w:t>www.echelonmasonry.com</w:t>
        </w:r>
      </w:hyperlink>
      <w:r>
        <w:t xml:space="preserve"> for more information.</w:t>
      </w:r>
    </w:p>
    <w:p w14:paraId="7523D96A" w14:textId="77777777" w:rsidR="00761E4A" w:rsidRDefault="00761E4A" w:rsidP="002676C5">
      <w:pPr>
        <w:pStyle w:val="AGTSectFormat3-Paragraph"/>
      </w:pPr>
      <w:r>
        <w:t>Provide site-mixed mortar that meets or exceeds the requirements of ASTM C270 Type N.</w:t>
      </w:r>
    </w:p>
    <w:p w14:paraId="7B58B4C9" w14:textId="77777777" w:rsidR="00761E4A" w:rsidRDefault="00761E4A" w:rsidP="002676C5">
      <w:pPr>
        <w:pStyle w:val="AGTSectFormat3-Paragraph"/>
      </w:pPr>
      <w:r>
        <w:t>Provide site-mixed mortar that meets or exceeds the requirements of ASTM C270 Type S.</w:t>
      </w:r>
    </w:p>
    <w:p w14:paraId="151C77D6" w14:textId="77777777" w:rsidR="00761E4A" w:rsidRDefault="00761E4A" w:rsidP="002676C5">
      <w:pPr>
        <w:pStyle w:val="AGTSectFormat3-Paragraph"/>
      </w:pPr>
      <w:r>
        <w:t>Provide pre-blended mortar that meets or exceeds the requirements of ASTM C1714/C1714M Type N.</w:t>
      </w:r>
    </w:p>
    <w:p w14:paraId="002E071E" w14:textId="77777777" w:rsidR="00761E4A" w:rsidRDefault="00761E4A" w:rsidP="002676C5">
      <w:pPr>
        <w:pStyle w:val="AGTSectFormat3-Paragraph"/>
      </w:pPr>
      <w:r>
        <w:t>Provide pre-blended mortar that meets or exceeds the requirements of ASTM C1714/C1714M Type S.</w:t>
      </w:r>
    </w:p>
    <w:p w14:paraId="00D3AA1F" w14:textId="6E72638D" w:rsidR="00761E4A" w:rsidRDefault="00761E4A" w:rsidP="002676C5">
      <w:pPr>
        <w:pStyle w:val="AGTSectFormat3-Paragraph"/>
      </w:pPr>
      <w:r w:rsidRPr="002676C5">
        <w:t xml:space="preserve">Mortar must include manufacturer approved </w:t>
      </w:r>
      <w:r w:rsidR="00605352" w:rsidRPr="002676C5">
        <w:t>compatible</w:t>
      </w:r>
      <w:r w:rsidRPr="002676C5">
        <w:t xml:space="preserve"> </w:t>
      </w:r>
      <w:r w:rsidR="00605352" w:rsidRPr="002676C5">
        <w:t xml:space="preserve">integral </w:t>
      </w:r>
      <w:r w:rsidRPr="002676C5">
        <w:t xml:space="preserve">water repellent </w:t>
      </w:r>
      <w:r w:rsidR="006A7E52" w:rsidRPr="002676C5">
        <w:t xml:space="preserve">(IWR) </w:t>
      </w:r>
      <w:r w:rsidRPr="002676C5">
        <w:t xml:space="preserve">additive added </w:t>
      </w:r>
      <w:r w:rsidRPr="00586DC8">
        <w:t>to each batch in the dosage rates for mortar type</w:t>
      </w:r>
      <w:r>
        <w:t xml:space="preserve"> specified</w:t>
      </w:r>
      <w:r w:rsidRPr="00586DC8">
        <w:t>.</w:t>
      </w:r>
    </w:p>
    <w:p w14:paraId="50FDE239" w14:textId="77777777" w:rsidR="00596510" w:rsidRPr="00AC68F1" w:rsidRDefault="00596510" w:rsidP="00596510">
      <w:pPr>
        <w:pStyle w:val="AGTGuides"/>
      </w:pPr>
      <w:r w:rsidRPr="00A22B27">
        <w:t xml:space="preserve">[Specifier Notes] </w:t>
      </w:r>
      <w:r>
        <w:t>–</w:t>
      </w:r>
      <w:r w:rsidRPr="00A22B27">
        <w:t xml:space="preserve"> </w:t>
      </w:r>
      <w:r>
        <w:t>Delete the entire Article</w:t>
      </w:r>
      <w:r w:rsidRPr="00AC68F1">
        <w:t xml:space="preserve"> </w:t>
      </w:r>
      <w:r>
        <w:t>“MIXES”</w:t>
      </w:r>
      <w:r w:rsidRPr="00AC68F1">
        <w:t xml:space="preserve"> if mortar and grout are specified in another section</w:t>
      </w:r>
      <w:r>
        <w:t>.</w:t>
      </w:r>
      <w:r w:rsidRPr="00AC68F1">
        <w:t xml:space="preserve"> and delete the remaining paragraphs of the Mortar and Grout Materials article.</w:t>
      </w:r>
    </w:p>
    <w:p w14:paraId="36DC7541" w14:textId="77777777" w:rsidR="00596510" w:rsidRDefault="00596510" w:rsidP="00596510">
      <w:pPr>
        <w:pStyle w:val="AGTSectFormat2-Article"/>
      </w:pPr>
      <w:r>
        <w:t>Mixes</w:t>
      </w:r>
    </w:p>
    <w:p w14:paraId="428B2291" w14:textId="77777777" w:rsidR="00596510" w:rsidRDefault="00596510" w:rsidP="002676C5">
      <w:pPr>
        <w:pStyle w:val="AGTSectFormat3-Paragraph"/>
      </w:pPr>
      <w:r>
        <w:t>Portland Cement: Conforming to ASTM C150 Type I, Type II or Type III as required to achieve optimal results based on ambient project conditions.</w:t>
      </w:r>
    </w:p>
    <w:p w14:paraId="6EB9FA5A" w14:textId="77777777" w:rsidR="00596510" w:rsidRDefault="00596510" w:rsidP="002676C5">
      <w:pPr>
        <w:pStyle w:val="AGTSectFormat3-Paragraph"/>
      </w:pPr>
      <w:r>
        <w:t>Hydrated Lime: Conforming to ASTM C207, Type S.</w:t>
      </w:r>
    </w:p>
    <w:p w14:paraId="6FC63B30" w14:textId="77777777" w:rsidR="00596510" w:rsidRDefault="00596510" w:rsidP="002676C5">
      <w:pPr>
        <w:pStyle w:val="AGTSectFormat3-Paragraph"/>
      </w:pPr>
      <w:r>
        <w:t>Aggregates:</w:t>
      </w:r>
      <w:r w:rsidRPr="002D74D9">
        <w:t xml:space="preserve"> </w:t>
      </w:r>
      <w:r>
        <w:t>Conforming to ASTM C144 for mortar and ASTM C404 for grout.</w:t>
      </w:r>
    </w:p>
    <w:p w14:paraId="22D9A13E" w14:textId="77777777" w:rsidR="00596510" w:rsidRDefault="00596510" w:rsidP="002676C5">
      <w:pPr>
        <w:pStyle w:val="AGTSectFormat3-Paragraph"/>
      </w:pPr>
      <w:r>
        <w:t>Pigments: Conforming to ASTM C979. Comply with quantity limitations in referenced standards and from the pigment manufacturer.</w:t>
      </w:r>
    </w:p>
    <w:p w14:paraId="120B844B" w14:textId="77777777" w:rsidR="00596510" w:rsidRDefault="00596510" w:rsidP="002676C5">
      <w:pPr>
        <w:pStyle w:val="AGTSectFormat3-Paragraph"/>
      </w:pPr>
      <w:r>
        <w:t>Admixtures:  Comply with quantity limitation specified ASTM C1384 “Standard Specification for Admixtures for Masonry Mortars” when adding to mortar.</w:t>
      </w:r>
    </w:p>
    <w:p w14:paraId="5EDEF0A2" w14:textId="77777777" w:rsidR="00596510" w:rsidRDefault="00596510" w:rsidP="002676C5">
      <w:pPr>
        <w:pStyle w:val="AGTSectFormat4-SubPara"/>
      </w:pPr>
      <w:r>
        <w:t>Cold Weather:  Comply with ASTM C494 “Standard Specification for Chemical Admixtures for Concrete.”</w:t>
      </w:r>
    </w:p>
    <w:p w14:paraId="29C26A51" w14:textId="25C3ECC0" w:rsidR="00596510" w:rsidRPr="002676C5" w:rsidRDefault="00A863CA" w:rsidP="002676C5">
      <w:pPr>
        <w:pStyle w:val="AGTSectFormat4-SubPara"/>
      </w:pPr>
      <w:r w:rsidRPr="002676C5">
        <w:t xml:space="preserve">Integral </w:t>
      </w:r>
      <w:r w:rsidR="00596510" w:rsidRPr="002676C5">
        <w:t>Water Repellant:  Liquid polymeric, admixture that does not reduce flexural bond strength</w:t>
      </w:r>
    </w:p>
    <w:p w14:paraId="22757BBF" w14:textId="38FE7E2D" w:rsidR="00596510" w:rsidRDefault="00596510" w:rsidP="002676C5">
      <w:pPr>
        <w:pStyle w:val="AGTSectFormat5-SubSub"/>
      </w:pPr>
      <w:r w:rsidRPr="002676C5">
        <w:t xml:space="preserve">Basis of Design Product: RainBloc® </w:t>
      </w:r>
      <w:r w:rsidR="00A863CA" w:rsidRPr="002676C5">
        <w:t xml:space="preserve">Integral </w:t>
      </w:r>
      <w:r w:rsidRPr="002676C5">
        <w:t>Water Repellent Masonry Unit admixture, manufactured by ACM Chemistri</w:t>
      </w:r>
      <w:r>
        <w:t>es, Inc.</w:t>
      </w:r>
    </w:p>
    <w:p w14:paraId="10190B75" w14:textId="77777777" w:rsidR="00596510" w:rsidRDefault="00596510" w:rsidP="002676C5">
      <w:pPr>
        <w:pStyle w:val="AGTSectFormat3-Paragraph"/>
      </w:pPr>
      <w:r>
        <w:t>Water:  Potable; Clean and drinkable.</w:t>
      </w:r>
    </w:p>
    <w:p w14:paraId="3DF5394F" w14:textId="77777777" w:rsidR="002540D7" w:rsidRDefault="002540D7" w:rsidP="002540D7">
      <w:pPr>
        <w:pStyle w:val="AGTSectFormat2-Article"/>
      </w:pPr>
      <w:r>
        <w:t>REINFORCEMENT AND ANCHORAGE</w:t>
      </w:r>
    </w:p>
    <w:p w14:paraId="42AE2D15" w14:textId="6A9E5BAA" w:rsidR="008D73A5" w:rsidRDefault="008D73A5" w:rsidP="008D73A5">
      <w:pPr>
        <w:pStyle w:val="AGTGuides"/>
      </w:pPr>
      <w:r w:rsidRPr="00A22B27">
        <w:lastRenderedPageBreak/>
        <w:t xml:space="preserve">[Specifier Notes] </w:t>
      </w:r>
      <w:r>
        <w:t>– Retain only those reinforcement components specified for use on this project and delete all others.</w:t>
      </w:r>
    </w:p>
    <w:p w14:paraId="03A4652B" w14:textId="56A40A36" w:rsidR="002540D7" w:rsidRDefault="002540D7" w:rsidP="002676C5">
      <w:pPr>
        <w:pStyle w:val="AGTSectFormat3-Paragraph"/>
      </w:pPr>
      <w:r>
        <w:t xml:space="preserve">Horizontal Joint Reinforcement: </w:t>
      </w:r>
      <w:r w:rsidR="008D73A5">
        <w:t>Minimum W1.7 (9 gage) and maximum W2.8,</w:t>
      </w:r>
      <w:r w:rsidR="008D73A5" w:rsidRPr="002540D7">
        <w:t xml:space="preserve"> </w:t>
      </w:r>
      <w:proofErr w:type="gramStart"/>
      <w:r w:rsidR="008D73A5">
        <w:t>3/16 inch</w:t>
      </w:r>
      <w:proofErr w:type="gramEnd"/>
      <w:r w:rsidR="008D73A5">
        <w:t xml:space="preserve"> wire in accordance with </w:t>
      </w:r>
      <w:r>
        <w:t>ASTM A951.</w:t>
      </w:r>
    </w:p>
    <w:p w14:paraId="5D7516C5" w14:textId="278AEBB6" w:rsidR="002540D7" w:rsidRDefault="002540D7" w:rsidP="002676C5">
      <w:pPr>
        <w:pStyle w:val="AGTSectFormat4-SubPara"/>
      </w:pPr>
      <w:r>
        <w:t>Width: 1 1/2 to 2 inches less than wall thickness.</w:t>
      </w:r>
    </w:p>
    <w:p w14:paraId="6FF77647" w14:textId="73806F0B" w:rsidR="002540D7" w:rsidRDefault="002540D7" w:rsidP="002676C5">
      <w:pPr>
        <w:pStyle w:val="AGTSectFormat4-SubPara"/>
      </w:pPr>
      <w:r>
        <w:t>Material: Hot-dipped galvanized steel in accordance w</w:t>
      </w:r>
      <w:r w:rsidR="008D73A5">
        <w:t>i</w:t>
      </w:r>
      <w:r>
        <w:t>th ASTM A153, Class B2.</w:t>
      </w:r>
    </w:p>
    <w:p w14:paraId="03818585" w14:textId="06A7F441" w:rsidR="002540D7" w:rsidRDefault="002540D7" w:rsidP="002676C5">
      <w:pPr>
        <w:pStyle w:val="AGTSectFormat4-SubPara"/>
      </w:pPr>
      <w:r>
        <w:t>Type: Truss or ladder type as selected by contractor.</w:t>
      </w:r>
    </w:p>
    <w:p w14:paraId="50CC2F51" w14:textId="5916868B" w:rsidR="008D73A5" w:rsidRDefault="002540D7" w:rsidP="002676C5">
      <w:pPr>
        <w:pStyle w:val="AGTSectFormat3-Paragraph"/>
      </w:pPr>
      <w:r>
        <w:t xml:space="preserve">Masonry Veneer Anchors: </w:t>
      </w:r>
      <w:r w:rsidR="008D73A5">
        <w:t>Rectangular adjustable tie system in accordance with ASTM A82, with wall eyelet sections welded to horizontal joint reinforcement 16 inches on-center maximum.</w:t>
      </w:r>
    </w:p>
    <w:p w14:paraId="7DDD33A0" w14:textId="17815E97" w:rsidR="002540D7" w:rsidRDefault="008D73A5" w:rsidP="002676C5">
      <w:pPr>
        <w:pStyle w:val="AGTSectFormat4-SubPara"/>
      </w:pPr>
      <w:r>
        <w:t xml:space="preserve">Size: Minimum </w:t>
      </w:r>
      <w:r w:rsidR="002540D7">
        <w:t xml:space="preserve">W2.8, </w:t>
      </w:r>
      <w:proofErr w:type="gramStart"/>
      <w:r w:rsidR="002540D7">
        <w:t>3/16 inch</w:t>
      </w:r>
      <w:proofErr w:type="gramEnd"/>
      <w:r w:rsidR="002540D7">
        <w:t xml:space="preserve"> wire.</w:t>
      </w:r>
    </w:p>
    <w:p w14:paraId="75FE69B6" w14:textId="6AD2B984" w:rsidR="002540D7" w:rsidRDefault="002540D7" w:rsidP="002676C5">
      <w:pPr>
        <w:pStyle w:val="AGTSectFormat4-SubPara"/>
      </w:pPr>
      <w:r>
        <w:t>Material: Hot-dipped galvanized steel in accordance w</w:t>
      </w:r>
      <w:r w:rsidR="008D73A5">
        <w:t>i</w:t>
      </w:r>
      <w:r>
        <w:t>th ASTM A153, Class B2.</w:t>
      </w:r>
    </w:p>
    <w:p w14:paraId="242EB74C" w14:textId="0CD61851" w:rsidR="002540D7" w:rsidRDefault="002540D7" w:rsidP="002676C5">
      <w:pPr>
        <w:pStyle w:val="AGTSectFormat4-SubPara"/>
      </w:pPr>
      <w:r>
        <w:t>Provide wall tie pintle sections, at least two, that fit into eyelet sections with maximum clearance of 1/16 inch</w:t>
      </w:r>
      <w:r w:rsidR="00FF5F03">
        <w:t>.</w:t>
      </w:r>
    </w:p>
    <w:p w14:paraId="2F3AA7E4" w14:textId="0C6F823E" w:rsidR="002540D7" w:rsidRDefault="002540D7" w:rsidP="002676C5">
      <w:pPr>
        <w:pStyle w:val="AGTSectFormat4-SubPara"/>
      </w:pPr>
      <w:r>
        <w:t>Maximum offset for pintle anchors 1 1/4 inches.</w:t>
      </w:r>
    </w:p>
    <w:p w14:paraId="7847A207" w14:textId="6659540C" w:rsidR="002540D7" w:rsidRDefault="002540D7" w:rsidP="002676C5">
      <w:pPr>
        <w:pStyle w:val="AGTSectFormat4-SubPara"/>
      </w:pPr>
      <w:r>
        <w:t xml:space="preserve">Provide pintle anchors of </w:t>
      </w:r>
      <w:proofErr w:type="gramStart"/>
      <w:r>
        <w:t>sufficient</w:t>
      </w:r>
      <w:proofErr w:type="gramEnd"/>
      <w:r>
        <w:t xml:space="preserve"> length to extend a distance at least ½ inch onto the outer face shell of the masonry unit.</w:t>
      </w:r>
    </w:p>
    <w:p w14:paraId="26813D1D" w14:textId="3123F1B1" w:rsidR="002540D7" w:rsidRDefault="002540D7" w:rsidP="002676C5">
      <w:pPr>
        <w:pStyle w:val="AGTSectFormat3-Paragraph"/>
      </w:pPr>
      <w:r>
        <w:t xml:space="preserve">Deformed Bars: </w:t>
      </w:r>
      <w:r w:rsidR="008D73A5">
        <w:t xml:space="preserve">Shop fabricate reinforcement, bent or hooked, meeting the requirements of </w:t>
      </w:r>
      <w:r>
        <w:t>ASTM A615, Grade 60.</w:t>
      </w:r>
      <w:r w:rsidR="008D73A5">
        <w:t xml:space="preserve"> </w:t>
      </w:r>
      <w:r>
        <w:t>Field bending not allowed.</w:t>
      </w:r>
    </w:p>
    <w:p w14:paraId="47124904" w14:textId="4AFBED24" w:rsidR="002540D7" w:rsidRDefault="002540D7" w:rsidP="002676C5">
      <w:pPr>
        <w:pStyle w:val="AGTSectFormat3-Paragraph"/>
      </w:pPr>
      <w:r>
        <w:t>Anchor Bolts and Threaded Rods: ASTM A307. Embed in masonry as shown in Structural Drawings.</w:t>
      </w:r>
    </w:p>
    <w:p w14:paraId="68A4ED48" w14:textId="523777DC" w:rsidR="002540D7" w:rsidRDefault="002540D7" w:rsidP="002676C5">
      <w:pPr>
        <w:pStyle w:val="AGTSectFormat3-Paragraph"/>
      </w:pPr>
      <w:r>
        <w:t>Bar Positioners for Vertical Wall Reinforcing Bars:</w:t>
      </w:r>
      <w:r w:rsidR="008D73A5">
        <w:t xml:space="preserve"> </w:t>
      </w:r>
      <w:r>
        <w:t>Minimum W.17 (9 gage) galvanized wire.</w:t>
      </w:r>
    </w:p>
    <w:p w14:paraId="1D8BBC6E" w14:textId="57F3358F" w:rsidR="00741A6F" w:rsidRDefault="00741A6F" w:rsidP="00D21598">
      <w:pPr>
        <w:pStyle w:val="AGTSectFormat2-Article"/>
      </w:pPr>
      <w:r w:rsidRPr="00741A6F">
        <w:t>MASONRY FILL INSULATION</w:t>
      </w:r>
    </w:p>
    <w:p w14:paraId="3DF5EF19" w14:textId="4F5A6427" w:rsidR="00741A6F" w:rsidRDefault="00741A6F" w:rsidP="00741A6F">
      <w:pPr>
        <w:pStyle w:val="AGTGuides"/>
      </w:pPr>
      <w:r w:rsidRPr="00A22B27">
        <w:t xml:space="preserve">[Specifier Notes] </w:t>
      </w:r>
      <w:r>
        <w:t>– Retain only those insulation types specified for use on this project.</w:t>
      </w:r>
    </w:p>
    <w:p w14:paraId="285A826C" w14:textId="43941CC3" w:rsidR="00741A6F" w:rsidRDefault="00741A6F" w:rsidP="002676C5">
      <w:pPr>
        <w:pStyle w:val="AGTSectFormat3-Paragraph"/>
      </w:pPr>
      <w:r>
        <w:t>V</w:t>
      </w:r>
      <w:r w:rsidRPr="00741A6F">
        <w:t>ermiculite</w:t>
      </w:r>
      <w:r>
        <w:t xml:space="preserve"> meeting the requirements of ASTM C516</w:t>
      </w:r>
      <w:r w:rsidRPr="00741A6F">
        <w:t>.</w:t>
      </w:r>
    </w:p>
    <w:p w14:paraId="17BE6CA1" w14:textId="76CDCEA6" w:rsidR="00741A6F" w:rsidRDefault="00741A6F" w:rsidP="002676C5">
      <w:pPr>
        <w:pStyle w:val="AGTSectFormat3-Paragraph"/>
      </w:pPr>
      <w:r>
        <w:t xml:space="preserve">Perlite meeting the requirements of </w:t>
      </w:r>
      <w:r w:rsidRPr="00741A6F">
        <w:t>ASTM C549.</w:t>
      </w:r>
    </w:p>
    <w:p w14:paraId="507DADF7" w14:textId="181E8A86" w:rsidR="00605352" w:rsidRPr="00605352" w:rsidRDefault="00605352" w:rsidP="002676C5">
      <w:pPr>
        <w:pStyle w:val="AGTSectFormat3-Paragraph"/>
      </w:pPr>
      <w:r w:rsidRPr="00605352">
        <w:t>Spray foam insulation</w:t>
      </w:r>
    </w:p>
    <w:p w14:paraId="4C6E7EC9" w14:textId="0229ED92" w:rsidR="00D21598" w:rsidRDefault="00D21598" w:rsidP="00D21598">
      <w:pPr>
        <w:pStyle w:val="AGTSectFormat2-Article"/>
      </w:pPr>
      <w:r>
        <w:t>Accessories</w:t>
      </w:r>
    </w:p>
    <w:p w14:paraId="78E2676F" w14:textId="574851CA" w:rsidR="00B6724F" w:rsidRDefault="00B6724F" w:rsidP="002676C5">
      <w:pPr>
        <w:pStyle w:val="AGTSectFormat3-Paragraph"/>
      </w:pPr>
      <w:r>
        <w:t>Joint Filler</w:t>
      </w:r>
      <w:r w:rsidR="00741A6F">
        <w:t>s</w:t>
      </w:r>
      <w:r>
        <w:t>: Closed cell foam, oversized 50 percent, self-expanding.</w:t>
      </w:r>
    </w:p>
    <w:p w14:paraId="33A621EB" w14:textId="4C217D28" w:rsidR="00B6724F" w:rsidRDefault="00B6724F" w:rsidP="002676C5">
      <w:pPr>
        <w:pStyle w:val="AGTSectFormat3-Paragraph"/>
      </w:pPr>
      <w:r>
        <w:t>Through Wall Flashing</w:t>
      </w:r>
      <w:r w:rsidR="00741A6F">
        <w:t>s</w:t>
      </w:r>
      <w:r>
        <w:t>:</w:t>
      </w:r>
      <w:r w:rsidR="00741A6F">
        <w:t xml:space="preserve"> </w:t>
      </w:r>
      <w:r>
        <w:t>Sheet copper combined with lead, total weight 7 ounces per sq. ft., laminated with asphalt and bonded both sides with creped surfaces and reinforced with interspersing fiberglass strands.</w:t>
      </w:r>
    </w:p>
    <w:p w14:paraId="403BF0FB" w14:textId="7F9881A1" w:rsidR="00B6724F" w:rsidRPr="00B6610D" w:rsidRDefault="00B6610D" w:rsidP="002676C5">
      <w:pPr>
        <w:pStyle w:val="AGTSectFormat3-Paragraph"/>
      </w:pPr>
      <w:r w:rsidRPr="00B6610D">
        <w:t>Weeps: Galvanized steel or plastic tubes</w:t>
      </w:r>
    </w:p>
    <w:p w14:paraId="3DBC5DA6" w14:textId="3B780976" w:rsidR="005A33E0" w:rsidRDefault="005A33E0" w:rsidP="005A33E0">
      <w:pPr>
        <w:pStyle w:val="AGTSectFormat1-Part"/>
      </w:pPr>
      <w:r>
        <w:lastRenderedPageBreak/>
        <w:t>Execution</w:t>
      </w:r>
    </w:p>
    <w:p w14:paraId="070FD534" w14:textId="27C5FBEF" w:rsidR="00852BAD" w:rsidRDefault="00852BAD" w:rsidP="00852BAD">
      <w:pPr>
        <w:pStyle w:val="AGTSectFormat2-Article"/>
      </w:pPr>
      <w:r>
        <w:t>Examination</w:t>
      </w:r>
    </w:p>
    <w:p w14:paraId="544BAE31" w14:textId="586551D2" w:rsidR="005518C5" w:rsidRDefault="005518C5" w:rsidP="002676C5">
      <w:pPr>
        <w:pStyle w:val="AGTSectFormat3-Paragraph"/>
      </w:pPr>
      <w:r>
        <w:t>Verify that site conditions are properly prepared to receive concrete masonry units.</w:t>
      </w:r>
    </w:p>
    <w:p w14:paraId="76666C48" w14:textId="20DAE04B" w:rsidR="005518C5" w:rsidRDefault="005518C5" w:rsidP="002676C5">
      <w:pPr>
        <w:pStyle w:val="AGTSectFormat3-Paragraph"/>
      </w:pPr>
      <w:r>
        <w:t xml:space="preserve">Verify </w:t>
      </w:r>
      <w:r w:rsidR="00F16977">
        <w:t>that</w:t>
      </w:r>
      <w:r>
        <w:t xml:space="preserve"> bearing elements are within tolerances conforming to the requirements of ACI 117.</w:t>
      </w:r>
    </w:p>
    <w:p w14:paraId="5255083B" w14:textId="01777455" w:rsidR="005518C5" w:rsidRDefault="005518C5" w:rsidP="002676C5">
      <w:pPr>
        <w:pStyle w:val="AGTSectFormat3-Paragraph"/>
      </w:pPr>
      <w:r>
        <w:t xml:space="preserve">Verify that locations of penetrations, projections and built-in items are correct and </w:t>
      </w:r>
      <w:r w:rsidR="006A00A8">
        <w:t xml:space="preserve">properly </w:t>
      </w:r>
      <w:r>
        <w:t>prepared for work specified in this section.</w:t>
      </w:r>
    </w:p>
    <w:p w14:paraId="2329A5DD" w14:textId="6BCB4C91" w:rsidR="005518C5" w:rsidRDefault="005518C5" w:rsidP="002676C5">
      <w:pPr>
        <w:pStyle w:val="AGTSectFormat3-Paragraph"/>
      </w:pPr>
      <w:r>
        <w:t>Verify concrete brick masonry units are according to project specification and meet appropriate ASTM specification requirements. Commencement of installation constitutes acceptance of Concrete Face Brick, Concrete Masonry Units, Concrete Masonry Veneers, and Concrete Thin Veneers.</w:t>
      </w:r>
    </w:p>
    <w:p w14:paraId="0FCCCE61" w14:textId="71454771" w:rsidR="005518C5" w:rsidRDefault="005518C5" w:rsidP="002676C5">
      <w:pPr>
        <w:pStyle w:val="AGTSectFormat3-Paragraph"/>
      </w:pPr>
      <w:r>
        <w:t>Preparation: Prepare surfaces and materials in accordance with MSJC Specifications for Masonry Structures. If preparation is the responsibility of another installer, notify Architect in writing of deviations from manufacturer's recommended installation tolerances and conditions.</w:t>
      </w:r>
    </w:p>
    <w:p w14:paraId="2F111303" w14:textId="4FDC45DC" w:rsidR="005518C5" w:rsidRDefault="005518C5" w:rsidP="002676C5">
      <w:pPr>
        <w:pStyle w:val="AGTSectFormat3-Paragraph"/>
      </w:pPr>
      <w:r>
        <w:t xml:space="preserve">Provide adequate lighting for masonry work by placing all lighting at a reasonable distance from the wall for even illumination. </w:t>
      </w:r>
    </w:p>
    <w:p w14:paraId="715ED145" w14:textId="5772460E" w:rsidR="00852BAD" w:rsidRDefault="00852BAD" w:rsidP="00852BAD">
      <w:pPr>
        <w:pStyle w:val="AGTSectFormat2-Article"/>
      </w:pPr>
      <w:r>
        <w:t>Preparation</w:t>
      </w:r>
    </w:p>
    <w:p w14:paraId="75570574" w14:textId="72490759" w:rsidR="005518C5" w:rsidRDefault="005518C5" w:rsidP="002676C5">
      <w:pPr>
        <w:pStyle w:val="AGTSectFormat3-Paragraph"/>
      </w:pPr>
      <w:r>
        <w:t xml:space="preserve">Proceed with installation only after substrate(s) are been properly prepared and within tolerances recommended by the manufacturer. </w:t>
      </w:r>
    </w:p>
    <w:p w14:paraId="12D6072B" w14:textId="4668CADF" w:rsidR="005518C5" w:rsidRDefault="005518C5" w:rsidP="002676C5">
      <w:pPr>
        <w:pStyle w:val="AGTSectFormat3-Paragraph"/>
      </w:pPr>
      <w:r>
        <w:t>Commencement of installation constitutes acceptance of site conditions.</w:t>
      </w:r>
    </w:p>
    <w:p w14:paraId="33896B11" w14:textId="2679343E" w:rsidR="005518C5" w:rsidRDefault="005518C5" w:rsidP="002676C5">
      <w:pPr>
        <w:pStyle w:val="AGTSectFormat3-Paragraph"/>
      </w:pPr>
      <w:r w:rsidRPr="00586DC8">
        <w:t xml:space="preserve">Draw blocks from more than one pallet at a time during installation. </w:t>
      </w:r>
    </w:p>
    <w:p w14:paraId="313C0637" w14:textId="277A2277" w:rsidR="005518C5" w:rsidRDefault="005518C5" w:rsidP="005518C5">
      <w:pPr>
        <w:pStyle w:val="AGTGuides"/>
      </w:pPr>
      <w:r w:rsidRPr="00A22B27">
        <w:t xml:space="preserve"> [Specifier Notes] </w:t>
      </w:r>
      <w:r>
        <w:t>–</w:t>
      </w:r>
      <w:r w:rsidRPr="00A22B27">
        <w:t xml:space="preserve"> </w:t>
      </w:r>
      <w:r>
        <w:t>NCMA TEK notes are</w:t>
      </w:r>
      <w:r w:rsidRPr="00586DC8">
        <w:t xml:space="preserve"> available at EchelonMasonry.com</w:t>
      </w:r>
      <w:r>
        <w:t>.</w:t>
      </w:r>
    </w:p>
    <w:p w14:paraId="795CD43C" w14:textId="4BCA76CA" w:rsidR="005518C5" w:rsidRPr="00586DC8" w:rsidRDefault="005518C5" w:rsidP="002676C5">
      <w:pPr>
        <w:pStyle w:val="AGTSectFormat3-Paragraph"/>
      </w:pPr>
      <w:r w:rsidRPr="00586DC8">
        <w:t>Refer to NCMA TEK Notes, for hot and cold weather construction practices.</w:t>
      </w:r>
    </w:p>
    <w:p w14:paraId="55F66B44" w14:textId="049E9A72" w:rsidR="00852BAD" w:rsidRDefault="00852BAD" w:rsidP="00852BAD">
      <w:pPr>
        <w:pStyle w:val="AGTSectFormat2-Article"/>
      </w:pPr>
      <w:r>
        <w:t>Installation</w:t>
      </w:r>
    </w:p>
    <w:p w14:paraId="569F47D1" w14:textId="76C4338E" w:rsidR="005518C5" w:rsidRDefault="005518C5" w:rsidP="002676C5">
      <w:pPr>
        <w:pStyle w:val="AGTSectFormat3-Paragraph"/>
      </w:pPr>
      <w:r>
        <w:t>Cutting: Make all unit cuts, including those for bonding, holes, boxes, etc., with motor-driven masonry saws, using either an abrasive or diamond blade. Cut neatly and locate for best appearance.</w:t>
      </w:r>
    </w:p>
    <w:p w14:paraId="3523A591" w14:textId="77777777" w:rsidR="005518C5" w:rsidRDefault="005518C5" w:rsidP="002676C5">
      <w:pPr>
        <w:pStyle w:val="AGTSectFormat3-Paragraph"/>
      </w:pPr>
      <w:r>
        <w:t>Concrete Masonry Units:</w:t>
      </w:r>
    </w:p>
    <w:p w14:paraId="33938C1C" w14:textId="5539B6EE" w:rsidR="005518C5" w:rsidRDefault="005518C5" w:rsidP="002676C5">
      <w:pPr>
        <w:pStyle w:val="AGTSectFormat4-SubPara"/>
      </w:pPr>
      <w:r>
        <w:t>Install concrete masonry units in accordance with industry accepted masonry practices and manufacturer's instructions.</w:t>
      </w:r>
    </w:p>
    <w:p w14:paraId="76658905" w14:textId="7A99DEE1" w:rsidR="005518C5" w:rsidRDefault="005518C5" w:rsidP="002676C5">
      <w:pPr>
        <w:pStyle w:val="AGTSectFormat4-SubPara"/>
      </w:pPr>
      <w:r>
        <w:t xml:space="preserve">Bond Pattern: As indicated on </w:t>
      </w:r>
      <w:r w:rsidR="008427D7">
        <w:t xml:space="preserve">Construction </w:t>
      </w:r>
      <w:r>
        <w:t>Drawings.</w:t>
      </w:r>
    </w:p>
    <w:p w14:paraId="3CE7B85C" w14:textId="6229C40B" w:rsidR="005518C5" w:rsidRDefault="005518C5" w:rsidP="002676C5">
      <w:pPr>
        <w:pStyle w:val="AGTSectFormat4-SubPara"/>
      </w:pPr>
      <w:r>
        <w:lastRenderedPageBreak/>
        <w:t>Do not use masonry units with broken corners and edges in excess of ASTM C90 and ASTM C1634.</w:t>
      </w:r>
    </w:p>
    <w:p w14:paraId="20986AEE" w14:textId="4262B53F" w:rsidR="005518C5" w:rsidRDefault="008427D7" w:rsidP="002676C5">
      <w:pPr>
        <w:pStyle w:val="AGTSectFormat4-SubPara"/>
      </w:pPr>
      <w:r>
        <w:t xml:space="preserve">Supporting and </w:t>
      </w:r>
      <w:r w:rsidR="005518C5">
        <w:t>Form</w:t>
      </w:r>
      <w:r>
        <w:t>s</w:t>
      </w:r>
      <w:r w:rsidR="005518C5">
        <w:t>: Construct form</w:t>
      </w:r>
      <w:r>
        <w:t>s as needed</w:t>
      </w:r>
      <w:r w:rsidR="005518C5">
        <w:t xml:space="preserve"> to </w:t>
      </w:r>
      <w:r>
        <w:t xml:space="preserve">adequately and safely </w:t>
      </w:r>
      <w:r w:rsidR="005518C5">
        <w:t xml:space="preserve">support </w:t>
      </w:r>
      <w:r>
        <w:t>installed</w:t>
      </w:r>
      <w:r w:rsidR="005518C5">
        <w:t xml:space="preserve"> </w:t>
      </w:r>
      <w:r>
        <w:t xml:space="preserve">concrete </w:t>
      </w:r>
      <w:r w:rsidR="005518C5">
        <w:t xml:space="preserve">masonry </w:t>
      </w:r>
      <w:r>
        <w:t>units</w:t>
      </w:r>
      <w:r w:rsidR="005518C5">
        <w:t xml:space="preserve"> </w:t>
      </w:r>
      <w:r>
        <w:t>until mortar has cured</w:t>
      </w:r>
      <w:r w:rsidR="005518C5">
        <w:t>.</w:t>
      </w:r>
    </w:p>
    <w:p w14:paraId="5FCFFB17" w14:textId="324E4C32" w:rsidR="008427D7" w:rsidRDefault="008427D7" w:rsidP="002676C5">
      <w:pPr>
        <w:pStyle w:val="AGTSectFormat3-Paragraph"/>
      </w:pPr>
      <w:r>
        <w:t>Mortar Bedding and Jointing:</w:t>
      </w:r>
    </w:p>
    <w:p w14:paraId="36A4605A" w14:textId="163DC796" w:rsidR="008427D7" w:rsidRDefault="008427D7" w:rsidP="002676C5">
      <w:pPr>
        <w:pStyle w:val="AGTSectFormat4-SubPara"/>
      </w:pPr>
      <w:r>
        <w:t>Lay units with full mortar coverage on head and bed joints taking care not to block cores to be grouted or filled with masonry insulation.</w:t>
      </w:r>
    </w:p>
    <w:p w14:paraId="5B111F88" w14:textId="24DFF00F" w:rsidR="008427D7" w:rsidRDefault="008427D7" w:rsidP="002676C5">
      <w:pPr>
        <w:pStyle w:val="AGTSectFormat4-SubPara"/>
      </w:pPr>
      <w:r>
        <w:t>Tool all joints into a concave configuration when mortar is thumbprint hard.</w:t>
      </w:r>
    </w:p>
    <w:p w14:paraId="3AF37F25" w14:textId="518231DC" w:rsidR="008427D7" w:rsidRDefault="008427D7" w:rsidP="002676C5">
      <w:pPr>
        <w:pStyle w:val="AGTSectFormat4-SubPara"/>
      </w:pPr>
      <w:r>
        <w:t>Remove mortar from the face of masonry units before it sets.</w:t>
      </w:r>
    </w:p>
    <w:p w14:paraId="00CDF0B6" w14:textId="64DA81FA" w:rsidR="008427D7" w:rsidRDefault="008427D7" w:rsidP="002676C5">
      <w:pPr>
        <w:pStyle w:val="AGTSectFormat4-SubPara"/>
      </w:pPr>
      <w:r>
        <w:t xml:space="preserve">Tuckpoint joints of scored units for proper appearance and to prevent water penetration. </w:t>
      </w:r>
      <w:r w:rsidRPr="002676C5">
        <w:t>Rake</w:t>
      </w:r>
      <w:r w:rsidR="00E9222E" w:rsidRPr="002676C5">
        <w:t>d</w:t>
      </w:r>
      <w:r w:rsidRPr="002676C5">
        <w:t xml:space="preserve"> j</w:t>
      </w:r>
      <w:r>
        <w:t>oints are not permitted and will be considered defective work.</w:t>
      </w:r>
    </w:p>
    <w:p w14:paraId="0A225757" w14:textId="78A510B9" w:rsidR="00A91AF3" w:rsidRDefault="00A91AF3" w:rsidP="002676C5">
      <w:pPr>
        <w:pStyle w:val="AGTSectFormat3-Paragraph"/>
      </w:pPr>
      <w:r>
        <w:t xml:space="preserve">Flashing: </w:t>
      </w:r>
      <w:r w:rsidRPr="00A91AF3">
        <w:t xml:space="preserve">Install flashing at locations shown in the plans and in strict accordance with </w:t>
      </w:r>
      <w:r>
        <w:t>Construction Drawings, manufacturer’s instructions</w:t>
      </w:r>
      <w:r w:rsidRPr="00A91AF3">
        <w:t xml:space="preserve"> and </w:t>
      </w:r>
      <w:r>
        <w:t xml:space="preserve">accepted </w:t>
      </w:r>
      <w:r w:rsidRPr="00A91AF3">
        <w:t xml:space="preserve">best practices </w:t>
      </w:r>
      <w:r>
        <w:t xml:space="preserve">for </w:t>
      </w:r>
      <w:r w:rsidRPr="00A91AF3">
        <w:t>masonry flashing.</w:t>
      </w:r>
    </w:p>
    <w:p w14:paraId="5F168221" w14:textId="77777777" w:rsidR="00A91AF3" w:rsidRDefault="00A91AF3" w:rsidP="00A91AF3">
      <w:pPr>
        <w:pStyle w:val="AGTGuides"/>
      </w:pPr>
      <w:r w:rsidRPr="00A22B27">
        <w:t xml:space="preserve">[Specifier Notes] </w:t>
      </w:r>
      <w:r>
        <w:t>–</w:t>
      </w:r>
      <w:r w:rsidRPr="00A22B27">
        <w:t xml:space="preserve"> </w:t>
      </w:r>
      <w:r>
        <w:t>NCMA TEK notes are</w:t>
      </w:r>
      <w:r w:rsidRPr="00586DC8">
        <w:t xml:space="preserve"> available at EchelonMasonry.com</w:t>
      </w:r>
      <w:r>
        <w:t>.</w:t>
      </w:r>
    </w:p>
    <w:p w14:paraId="171493F6" w14:textId="6D118F17" w:rsidR="00A91AF3" w:rsidRDefault="00A91AF3" w:rsidP="002676C5">
      <w:pPr>
        <w:pStyle w:val="AGTSectFormat3-Paragraph"/>
      </w:pPr>
      <w:r w:rsidRPr="002676C5">
        <w:t xml:space="preserve">Weeps and Vents: </w:t>
      </w:r>
      <w:r w:rsidR="00E9222E" w:rsidRPr="002676C5">
        <w:t xml:space="preserve">Galvanized steel, plastic tubes, corrugated plastic cell vents or spun polymer drain mesh vents.  </w:t>
      </w:r>
      <w:r w:rsidRPr="002676C5">
        <w:t>Install weep</w:t>
      </w:r>
      <w:r w:rsidR="00E9222E" w:rsidRPr="002676C5">
        <w:t>s</w:t>
      </w:r>
      <w:r w:rsidRPr="002676C5">
        <w:t xml:space="preserve"> </w:t>
      </w:r>
      <w:r w:rsidR="00E9222E" w:rsidRPr="002676C5">
        <w:t xml:space="preserve">or </w:t>
      </w:r>
      <w:r w:rsidRPr="002676C5">
        <w:t xml:space="preserve">vents at proper intervals at courses above grade and at any </w:t>
      </w:r>
      <w:r w:rsidRPr="00A91AF3">
        <w:t xml:space="preserve">water stops over windows, doors and beams. Consult NCMA TEK </w:t>
      </w:r>
      <w:r>
        <w:t>n</w:t>
      </w:r>
      <w:r w:rsidRPr="00A91AF3">
        <w:t>otes</w:t>
      </w:r>
      <w:r>
        <w:t xml:space="preserve"> for</w:t>
      </w:r>
      <w:r w:rsidRPr="00A91AF3">
        <w:t xml:space="preserve"> proper flashing and drawings.</w:t>
      </w:r>
    </w:p>
    <w:p w14:paraId="43BD0D27" w14:textId="5397C933" w:rsidR="000D74DC" w:rsidRDefault="000D74DC" w:rsidP="000D74DC">
      <w:pPr>
        <w:pStyle w:val="AGTSectFormat2-Article"/>
      </w:pPr>
      <w:r>
        <w:t>Flashing</w:t>
      </w:r>
    </w:p>
    <w:p w14:paraId="46AE7978" w14:textId="77777777" w:rsidR="000D74DC" w:rsidRDefault="000D74DC" w:rsidP="002676C5">
      <w:pPr>
        <w:pStyle w:val="AGTSectFormat3-Paragraph"/>
      </w:pPr>
      <w:r>
        <w:t>All flashing and accessory detailing components must be corrosion resistant.</w:t>
      </w:r>
    </w:p>
    <w:p w14:paraId="2E76C471" w14:textId="77777777" w:rsidR="000D74DC" w:rsidRDefault="000D74DC" w:rsidP="002676C5">
      <w:pPr>
        <w:pStyle w:val="AGTSectFormat3-Paragraph"/>
      </w:pPr>
      <w:r>
        <w:t>Verify that all flashing, including adjacent roof flashing, has been properly installed. Extend flashing material above horizontal terminations, roofing material, drainage planes or drainage products.</w:t>
      </w:r>
    </w:p>
    <w:p w14:paraId="1D5AE058" w14:textId="77777777" w:rsidR="000D74DC" w:rsidRDefault="000D74DC" w:rsidP="002676C5">
      <w:pPr>
        <w:pStyle w:val="AGTSectFormat3-Paragraph"/>
      </w:pPr>
      <w:r>
        <w:t>Integrate all flashing materials with moisture resistive barriers to prevent water penetration into structure. Lap water resistive barriers over weep screed flanges in a water shedding fashion.</w:t>
      </w:r>
    </w:p>
    <w:p w14:paraId="425D59C6" w14:textId="2AB77875" w:rsidR="000D74DC" w:rsidRPr="00C34302" w:rsidRDefault="00D90204" w:rsidP="002676C5">
      <w:pPr>
        <w:pStyle w:val="AGTSectFormat3-Paragraph"/>
      </w:pPr>
      <w:bookmarkStart w:id="3" w:name="_GoBack"/>
      <w:r w:rsidRPr="002676C5">
        <w:t>Control</w:t>
      </w:r>
      <w:r w:rsidR="000D74DC" w:rsidRPr="002676C5">
        <w:t xml:space="preserve"> Joints: </w:t>
      </w:r>
      <w:r w:rsidR="00A863CA" w:rsidRPr="002676C5">
        <w:t>Designer to d</w:t>
      </w:r>
      <w:r w:rsidR="000D74DC" w:rsidRPr="002676C5">
        <w:t>etermine if and where</w:t>
      </w:r>
      <w:r w:rsidRPr="002676C5">
        <w:t xml:space="preserve"> control</w:t>
      </w:r>
      <w:r w:rsidR="000D74DC" w:rsidRPr="002676C5">
        <w:t xml:space="preserve"> joints are needed</w:t>
      </w:r>
      <w:r w:rsidR="00A863CA" w:rsidRPr="002676C5">
        <w:t xml:space="preserve"> and identify locations</w:t>
      </w:r>
      <w:r w:rsidR="000D74DC" w:rsidRPr="002676C5">
        <w:t xml:space="preserve">. Consideration should be given to where differential movement is expected or where movement </w:t>
      </w:r>
      <w:bookmarkEnd w:id="3"/>
      <w:r w:rsidR="000D74DC">
        <w:t>may be concentrated.</w:t>
      </w:r>
      <w:r>
        <w:t xml:space="preserve"> Refer to NCMA TEK 10-02C for guidance on control joint locations.</w:t>
      </w:r>
    </w:p>
    <w:p w14:paraId="2967BEE8" w14:textId="42C297AF" w:rsidR="00852BAD" w:rsidRDefault="00A91AF3" w:rsidP="00852BAD">
      <w:pPr>
        <w:pStyle w:val="AGTSectFormat2-Article"/>
      </w:pPr>
      <w:r>
        <w:t xml:space="preserve">Inspection and </w:t>
      </w:r>
      <w:r w:rsidR="00852BAD">
        <w:t>Cleaning</w:t>
      </w:r>
    </w:p>
    <w:p w14:paraId="32D1192D" w14:textId="77777777" w:rsidR="00BB60DE" w:rsidRDefault="00BB60DE" w:rsidP="002676C5">
      <w:pPr>
        <w:pStyle w:val="AGTSectFormat3-Paragraph"/>
      </w:pPr>
      <w:r>
        <w:t>F</w:t>
      </w:r>
      <w:r w:rsidRPr="00A91AF3">
        <w:t xml:space="preserve">aces </w:t>
      </w:r>
      <w:r>
        <w:t>must</w:t>
      </w:r>
      <w:r w:rsidRPr="00A91AF3">
        <w:t xml:space="preserve"> conform to the requirements of ASTM C90 when viewed from twenty (20) feet</w:t>
      </w:r>
      <w:r>
        <w:t xml:space="preserve"> </w:t>
      </w:r>
      <w:r w:rsidRPr="00A91AF3">
        <w:t>at right angles to the wall with normal lighting.</w:t>
      </w:r>
    </w:p>
    <w:p w14:paraId="1ABF991C" w14:textId="77777777" w:rsidR="00BB60DE" w:rsidRDefault="00BB60DE" w:rsidP="002676C5">
      <w:pPr>
        <w:pStyle w:val="AGTSectFormat3-Paragraph"/>
      </w:pPr>
      <w:r>
        <w:t>Keep</w:t>
      </w:r>
      <w:r w:rsidRPr="00A91AF3">
        <w:t xml:space="preserve"> </w:t>
      </w:r>
      <w:r>
        <w:t xml:space="preserve">work surfaces clean </w:t>
      </w:r>
      <w:r w:rsidRPr="00A91AF3">
        <w:t>during installation</w:t>
      </w:r>
      <w:r>
        <w:t>. U</w:t>
      </w:r>
      <w:r w:rsidRPr="00A91AF3">
        <w:t>s</w:t>
      </w:r>
      <w:r>
        <w:t>e</w:t>
      </w:r>
      <w:r w:rsidRPr="00A91AF3">
        <w:t xml:space="preserve"> brushes, rags and burlap</w:t>
      </w:r>
      <w:r>
        <w:t xml:space="preserve"> to remove </w:t>
      </w:r>
      <w:r w:rsidRPr="00A91AF3">
        <w:t xml:space="preserve">excess mortar lumps </w:t>
      </w:r>
      <w:r>
        <w:t>and</w:t>
      </w:r>
      <w:r w:rsidRPr="00A91AF3">
        <w:t xml:space="preserve"> smears </w:t>
      </w:r>
      <w:r>
        <w:t>prior to</w:t>
      </w:r>
      <w:r w:rsidRPr="00A91AF3">
        <w:t xml:space="preserve"> harden</w:t>
      </w:r>
      <w:r>
        <w:t>ing</w:t>
      </w:r>
      <w:r w:rsidRPr="00A91AF3">
        <w:t xml:space="preserve"> on the finished surfaces. </w:t>
      </w:r>
    </w:p>
    <w:p w14:paraId="43617EC5" w14:textId="77777777" w:rsidR="00BB60DE" w:rsidRDefault="00BB60DE" w:rsidP="002676C5">
      <w:pPr>
        <w:pStyle w:val="AGTSectFormat3-Paragraph"/>
      </w:pPr>
      <w:r>
        <w:lastRenderedPageBreak/>
        <w:t>Refer to Manufacturers recommendations for cleaning instructions for installed veneers.</w:t>
      </w:r>
    </w:p>
    <w:p w14:paraId="4936C94E" w14:textId="150F8E26" w:rsidR="00BD7FEA" w:rsidRDefault="00BB60DE" w:rsidP="00CD4F35">
      <w:pPr>
        <w:pStyle w:val="AGTTitleEnd"/>
      </w:pPr>
      <w:r>
        <w:t>End of Section</w:t>
      </w:r>
    </w:p>
    <w:sectPr w:rsidR="00BD7FEA" w:rsidSect="00BC3765">
      <w:headerReference w:type="default" r:id="rId9"/>
      <w:footerReference w:type="default" r:id="rId10"/>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37B3" w14:textId="77777777" w:rsidR="00E7573E" w:rsidRDefault="00E7573E">
      <w:r>
        <w:separator/>
      </w:r>
    </w:p>
    <w:p w14:paraId="5EDBB281" w14:textId="77777777" w:rsidR="00E7573E" w:rsidRDefault="00E7573E"/>
  </w:endnote>
  <w:endnote w:type="continuationSeparator" w:id="0">
    <w:p w14:paraId="3AEAFCA7" w14:textId="77777777" w:rsidR="00E7573E" w:rsidRDefault="00E7573E">
      <w:r>
        <w:continuationSeparator/>
      </w:r>
    </w:p>
    <w:p w14:paraId="63EB6FBA" w14:textId="77777777" w:rsidR="00E7573E" w:rsidRDefault="00E7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15E0" w14:textId="33A9BB14" w:rsidR="00AE2D39" w:rsidRPr="00825170" w:rsidRDefault="00AE2D39" w:rsidP="00032EAE">
    <w:pPr>
      <w:pStyle w:val="AGTHeaderFooter"/>
    </w:pPr>
    <w:r>
      <w:t>ECHELON</w:t>
    </w:r>
    <w:r>
      <w:ptab w:relativeTo="margin" w:alignment="right" w:leader="none"/>
    </w:r>
    <w:r w:rsidR="00A0693F">
      <w:t xml:space="preserve"> 04 26 00 </w:t>
    </w:r>
    <w:r>
      <w:t>Single-Wythe Unit Masonry</w:t>
    </w:r>
    <w:r w:rsidR="00A0693F" w:rsidRPr="00BC3765">
      <w:t>-</w:t>
    </w:r>
    <w:r w:rsidR="00A0693F" w:rsidRPr="00BC3765">
      <w:fldChar w:fldCharType="begin"/>
    </w:r>
    <w:r w:rsidR="00A0693F" w:rsidRPr="00BC3765">
      <w:instrText xml:space="preserve"> PAGE   \* MERGEFORMAT </w:instrText>
    </w:r>
    <w:r w:rsidR="00A0693F" w:rsidRPr="00BC3765">
      <w:fldChar w:fldCharType="separate"/>
    </w:r>
    <w:r w:rsidR="008E7209">
      <w:rPr>
        <w:noProof/>
      </w:rPr>
      <w:t>11</w:t>
    </w:r>
    <w:r w:rsidR="00A0693F" w:rsidRPr="00BC3765">
      <w:fldChar w:fldCharType="end"/>
    </w:r>
  </w:p>
  <w:p w14:paraId="2008950A" w14:textId="77777777" w:rsidR="00AE2D39" w:rsidRPr="00032EAE" w:rsidRDefault="00AE2D39" w:rsidP="00032EAE">
    <w:pPr>
      <w:pStyle w:val="Footer"/>
    </w:pPr>
  </w:p>
  <w:p w14:paraId="653249A6" w14:textId="77777777" w:rsidR="001C3E1D" w:rsidRDefault="001C3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DC3B" w14:textId="77777777" w:rsidR="00E7573E" w:rsidRDefault="00E7573E">
      <w:r>
        <w:separator/>
      </w:r>
    </w:p>
    <w:p w14:paraId="33E9806D" w14:textId="77777777" w:rsidR="00E7573E" w:rsidRDefault="00E7573E"/>
  </w:footnote>
  <w:footnote w:type="continuationSeparator" w:id="0">
    <w:p w14:paraId="6EB276ED" w14:textId="77777777" w:rsidR="00E7573E" w:rsidRDefault="00E7573E">
      <w:r>
        <w:continuationSeparator/>
      </w:r>
    </w:p>
    <w:p w14:paraId="4F895FE7" w14:textId="77777777" w:rsidR="00E7573E" w:rsidRDefault="00E75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6D51" w14:textId="77777777" w:rsidR="00AE2D39" w:rsidRPr="00330721" w:rsidRDefault="00AE2D39" w:rsidP="000E4059">
    <w:pPr>
      <w:pStyle w:val="AGTHeaderFooter"/>
    </w:pPr>
    <w:r w:rsidRPr="00330721">
      <w:t>[Project Number]</w:t>
    </w:r>
    <w:r>
      <w:ptab w:relativeTo="margin" w:alignment="right" w:leader="none"/>
    </w:r>
    <w:r w:rsidRPr="00330721">
      <w:t>[Project Name]</w:t>
    </w:r>
    <w:r>
      <w:ptab w:relativeTo="margin" w:alignment="right" w:leader="none"/>
    </w:r>
  </w:p>
  <w:p w14:paraId="630093CA" w14:textId="77777777" w:rsidR="00AE2D39" w:rsidRPr="00330721" w:rsidRDefault="00AE2D39" w:rsidP="000E4059">
    <w:pPr>
      <w:pStyle w:val="AGTHeaderFooter"/>
    </w:pPr>
    <w:r w:rsidRPr="00330721">
      <w:t>[Date]</w:t>
    </w:r>
    <w:r>
      <w:ptab w:relativeTo="margin" w:alignment="right" w:leader="none"/>
    </w:r>
    <w:r w:rsidRPr="00330721">
      <w:t>[Project Location]</w:t>
    </w:r>
    <w:r>
      <w:ptab w:relativeTo="margin" w:alignment="right" w:leader="none"/>
    </w:r>
  </w:p>
  <w:p w14:paraId="12393878" w14:textId="77777777" w:rsidR="001C3E1D" w:rsidRDefault="001C3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2490F"/>
    <w:multiLevelType w:val="multilevel"/>
    <w:tmpl w:val="F92486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lowerLetter"/>
      <w:lvlText w:val="%5."/>
      <w:lvlJc w:val="right"/>
      <w:pPr>
        <w:tabs>
          <w:tab w:val="num" w:pos="0"/>
        </w:tabs>
        <w:ind w:left="0" w:hanging="210"/>
      </w:pPr>
      <w:rPr>
        <w:color w:val="FF0000"/>
        <w:sz w:val="20"/>
        <w:szCs w:val="2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864E08"/>
    <w:multiLevelType w:val="multilevel"/>
    <w:tmpl w:val="A2344700"/>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E"/>
    <w:rsid w:val="00014BC7"/>
    <w:rsid w:val="000169ED"/>
    <w:rsid w:val="00016FE0"/>
    <w:rsid w:val="0001729D"/>
    <w:rsid w:val="00026077"/>
    <w:rsid w:val="00032EAE"/>
    <w:rsid w:val="00036226"/>
    <w:rsid w:val="00037B3F"/>
    <w:rsid w:val="00073B00"/>
    <w:rsid w:val="000B6433"/>
    <w:rsid w:val="000D30F1"/>
    <w:rsid w:val="000D74DC"/>
    <w:rsid w:val="000E087F"/>
    <w:rsid w:val="000E15AA"/>
    <w:rsid w:val="000E4059"/>
    <w:rsid w:val="000F37E9"/>
    <w:rsid w:val="001114D5"/>
    <w:rsid w:val="00125F5E"/>
    <w:rsid w:val="001404AE"/>
    <w:rsid w:val="00157027"/>
    <w:rsid w:val="00163A26"/>
    <w:rsid w:val="001A0AC2"/>
    <w:rsid w:val="001A26EE"/>
    <w:rsid w:val="001A6E1C"/>
    <w:rsid w:val="001B2D4A"/>
    <w:rsid w:val="001C3E1D"/>
    <w:rsid w:val="001C6EA7"/>
    <w:rsid w:val="001D74E1"/>
    <w:rsid w:val="001E3443"/>
    <w:rsid w:val="00200757"/>
    <w:rsid w:val="00203A2E"/>
    <w:rsid w:val="00216733"/>
    <w:rsid w:val="002255EA"/>
    <w:rsid w:val="00226D20"/>
    <w:rsid w:val="00237F94"/>
    <w:rsid w:val="0024463F"/>
    <w:rsid w:val="0024668F"/>
    <w:rsid w:val="002540D7"/>
    <w:rsid w:val="00262DB9"/>
    <w:rsid w:val="00262F34"/>
    <w:rsid w:val="002676C5"/>
    <w:rsid w:val="00273227"/>
    <w:rsid w:val="002750A6"/>
    <w:rsid w:val="002A4185"/>
    <w:rsid w:val="002B004A"/>
    <w:rsid w:val="002B1846"/>
    <w:rsid w:val="002D174E"/>
    <w:rsid w:val="002E6589"/>
    <w:rsid w:val="00305A96"/>
    <w:rsid w:val="003137B0"/>
    <w:rsid w:val="0033135A"/>
    <w:rsid w:val="003446AD"/>
    <w:rsid w:val="00345BFF"/>
    <w:rsid w:val="0035217C"/>
    <w:rsid w:val="00370E5E"/>
    <w:rsid w:val="003754F7"/>
    <w:rsid w:val="0039616B"/>
    <w:rsid w:val="003C688F"/>
    <w:rsid w:val="003E681F"/>
    <w:rsid w:val="00404CB8"/>
    <w:rsid w:val="00405AF6"/>
    <w:rsid w:val="00407EEF"/>
    <w:rsid w:val="00412BF4"/>
    <w:rsid w:val="004268A3"/>
    <w:rsid w:val="004319CD"/>
    <w:rsid w:val="00445341"/>
    <w:rsid w:val="00447C2E"/>
    <w:rsid w:val="0047418A"/>
    <w:rsid w:val="0049659E"/>
    <w:rsid w:val="004A5A9A"/>
    <w:rsid w:val="004B1A83"/>
    <w:rsid w:val="004B25E2"/>
    <w:rsid w:val="004C434A"/>
    <w:rsid w:val="004E13A3"/>
    <w:rsid w:val="004E3593"/>
    <w:rsid w:val="00501A57"/>
    <w:rsid w:val="00504757"/>
    <w:rsid w:val="0051058F"/>
    <w:rsid w:val="005211E4"/>
    <w:rsid w:val="00521B4D"/>
    <w:rsid w:val="00540D70"/>
    <w:rsid w:val="00541D24"/>
    <w:rsid w:val="005518C5"/>
    <w:rsid w:val="005524EC"/>
    <w:rsid w:val="00563B14"/>
    <w:rsid w:val="00576184"/>
    <w:rsid w:val="00586DC8"/>
    <w:rsid w:val="00596510"/>
    <w:rsid w:val="005A33E0"/>
    <w:rsid w:val="005A7356"/>
    <w:rsid w:val="005B529E"/>
    <w:rsid w:val="005C032D"/>
    <w:rsid w:val="005C23A1"/>
    <w:rsid w:val="005D099F"/>
    <w:rsid w:val="005E12FD"/>
    <w:rsid w:val="005E19E0"/>
    <w:rsid w:val="005E2CFC"/>
    <w:rsid w:val="00605352"/>
    <w:rsid w:val="006106F2"/>
    <w:rsid w:val="00610D53"/>
    <w:rsid w:val="006133DC"/>
    <w:rsid w:val="00617CA0"/>
    <w:rsid w:val="00635914"/>
    <w:rsid w:val="00654D83"/>
    <w:rsid w:val="00657066"/>
    <w:rsid w:val="00672282"/>
    <w:rsid w:val="00676AA1"/>
    <w:rsid w:val="00677FBE"/>
    <w:rsid w:val="006A00A8"/>
    <w:rsid w:val="006A7E52"/>
    <w:rsid w:val="006B5F34"/>
    <w:rsid w:val="006C4283"/>
    <w:rsid w:val="006C6A28"/>
    <w:rsid w:val="006D65BC"/>
    <w:rsid w:val="006E1A1A"/>
    <w:rsid w:val="006F2D66"/>
    <w:rsid w:val="0070721E"/>
    <w:rsid w:val="007073A0"/>
    <w:rsid w:val="00716903"/>
    <w:rsid w:val="007244ED"/>
    <w:rsid w:val="0073363D"/>
    <w:rsid w:val="0073728A"/>
    <w:rsid w:val="00740D05"/>
    <w:rsid w:val="00741A6F"/>
    <w:rsid w:val="007469F3"/>
    <w:rsid w:val="00753E13"/>
    <w:rsid w:val="00760010"/>
    <w:rsid w:val="0076127D"/>
    <w:rsid w:val="00761E4A"/>
    <w:rsid w:val="0078341D"/>
    <w:rsid w:val="007A2DA8"/>
    <w:rsid w:val="007C7324"/>
    <w:rsid w:val="007D16C8"/>
    <w:rsid w:val="007E034B"/>
    <w:rsid w:val="007E3ACB"/>
    <w:rsid w:val="00807311"/>
    <w:rsid w:val="00812AC9"/>
    <w:rsid w:val="0081399B"/>
    <w:rsid w:val="008427D7"/>
    <w:rsid w:val="00852BAD"/>
    <w:rsid w:val="00867B35"/>
    <w:rsid w:val="008722A4"/>
    <w:rsid w:val="008C59C2"/>
    <w:rsid w:val="008C723B"/>
    <w:rsid w:val="008D73A5"/>
    <w:rsid w:val="008E7209"/>
    <w:rsid w:val="00902B47"/>
    <w:rsid w:val="009064AE"/>
    <w:rsid w:val="00925BD2"/>
    <w:rsid w:val="009534F7"/>
    <w:rsid w:val="00955D01"/>
    <w:rsid w:val="00976F32"/>
    <w:rsid w:val="009A71F6"/>
    <w:rsid w:val="009A7D6E"/>
    <w:rsid w:val="009D3A0C"/>
    <w:rsid w:val="009D48A8"/>
    <w:rsid w:val="00A01772"/>
    <w:rsid w:val="00A0693F"/>
    <w:rsid w:val="00A2598C"/>
    <w:rsid w:val="00A748C2"/>
    <w:rsid w:val="00A85B2E"/>
    <w:rsid w:val="00A863CA"/>
    <w:rsid w:val="00A91AF3"/>
    <w:rsid w:val="00A979B9"/>
    <w:rsid w:val="00AB0D63"/>
    <w:rsid w:val="00AB6253"/>
    <w:rsid w:val="00AC7A47"/>
    <w:rsid w:val="00AD7520"/>
    <w:rsid w:val="00AE2D39"/>
    <w:rsid w:val="00B01E34"/>
    <w:rsid w:val="00B10C85"/>
    <w:rsid w:val="00B1186E"/>
    <w:rsid w:val="00B16ECD"/>
    <w:rsid w:val="00B33E7D"/>
    <w:rsid w:val="00B51189"/>
    <w:rsid w:val="00B56DEC"/>
    <w:rsid w:val="00B6610D"/>
    <w:rsid w:val="00B6724F"/>
    <w:rsid w:val="00B67A62"/>
    <w:rsid w:val="00B7576B"/>
    <w:rsid w:val="00B81C04"/>
    <w:rsid w:val="00BB4868"/>
    <w:rsid w:val="00BB60DE"/>
    <w:rsid w:val="00BC3765"/>
    <w:rsid w:val="00BC58CE"/>
    <w:rsid w:val="00BD3C0C"/>
    <w:rsid w:val="00BD4B76"/>
    <w:rsid w:val="00BD7FEA"/>
    <w:rsid w:val="00BE1134"/>
    <w:rsid w:val="00BE790F"/>
    <w:rsid w:val="00C0310B"/>
    <w:rsid w:val="00C06D60"/>
    <w:rsid w:val="00C11665"/>
    <w:rsid w:val="00C168A8"/>
    <w:rsid w:val="00C30EA2"/>
    <w:rsid w:val="00C32C09"/>
    <w:rsid w:val="00C34302"/>
    <w:rsid w:val="00C529EB"/>
    <w:rsid w:val="00C606E4"/>
    <w:rsid w:val="00C702EA"/>
    <w:rsid w:val="00C70C0F"/>
    <w:rsid w:val="00C75D22"/>
    <w:rsid w:val="00C81A1C"/>
    <w:rsid w:val="00C82834"/>
    <w:rsid w:val="00CC5C95"/>
    <w:rsid w:val="00CD4F35"/>
    <w:rsid w:val="00D02E0A"/>
    <w:rsid w:val="00D21598"/>
    <w:rsid w:val="00D21D65"/>
    <w:rsid w:val="00D26E47"/>
    <w:rsid w:val="00D34DCE"/>
    <w:rsid w:val="00D3664A"/>
    <w:rsid w:val="00D4024E"/>
    <w:rsid w:val="00D62708"/>
    <w:rsid w:val="00D83EDC"/>
    <w:rsid w:val="00D90204"/>
    <w:rsid w:val="00D94AC6"/>
    <w:rsid w:val="00DB160F"/>
    <w:rsid w:val="00DB1EE8"/>
    <w:rsid w:val="00DC2588"/>
    <w:rsid w:val="00DD56B3"/>
    <w:rsid w:val="00DE086E"/>
    <w:rsid w:val="00DE61BD"/>
    <w:rsid w:val="00E2074C"/>
    <w:rsid w:val="00E235BC"/>
    <w:rsid w:val="00E3610F"/>
    <w:rsid w:val="00E41FE0"/>
    <w:rsid w:val="00E475AF"/>
    <w:rsid w:val="00E723D7"/>
    <w:rsid w:val="00E7573E"/>
    <w:rsid w:val="00E86DE5"/>
    <w:rsid w:val="00E9222E"/>
    <w:rsid w:val="00ED3CC4"/>
    <w:rsid w:val="00F16977"/>
    <w:rsid w:val="00F20CE1"/>
    <w:rsid w:val="00F22A1D"/>
    <w:rsid w:val="00F3692F"/>
    <w:rsid w:val="00F4204C"/>
    <w:rsid w:val="00F42F02"/>
    <w:rsid w:val="00F741FC"/>
    <w:rsid w:val="00FB28EC"/>
    <w:rsid w:val="00FC008E"/>
    <w:rsid w:val="00FE1D10"/>
    <w:rsid w:val="00FF5F03"/>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05DE"/>
  <w15:chartTrackingRefBased/>
  <w15:docId w15:val="{97CFFA56-F0BE-4C86-AB39-6E4227C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2676C5"/>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2676C5"/>
    <w:pPr>
      <w:numPr>
        <w:ilvl w:val="3"/>
        <w:numId w:val="42"/>
      </w:numPr>
      <w:tabs>
        <w:tab w:val="left" w:pos="1152"/>
      </w:tabs>
      <w:suppressAutoHyphens/>
      <w:spacing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E235BC"/>
    <w:pPr>
      <w:numPr>
        <w:ilvl w:val="4"/>
      </w:numPr>
      <w:outlineLvl w:val="4"/>
    </w:pPr>
  </w:style>
  <w:style w:type="paragraph" w:customStyle="1" w:styleId="AGTGuides">
    <w:name w:val="AGT_Guides"/>
    <w:basedOn w:val="Normal"/>
    <w:link w:val="AGTGuidesChar"/>
    <w:autoRedefine/>
    <w:uiPriority w:val="99"/>
    <w:rsid w:val="00B01E3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ascii="Segoe UI" w:hAnsi="Segoe UI" w:cs="Segoe UI"/>
      <w:color w:val="7030A0"/>
      <w:sz w:val="22"/>
      <w:szCs w:val="22"/>
    </w:rPr>
  </w:style>
  <w:style w:type="character" w:customStyle="1" w:styleId="AGTSectFormat3-ParagraphChar">
    <w:name w:val="AGT_SectFormat_3-Paragraph Char"/>
    <w:link w:val="AGTSectFormat3-Paragraph"/>
    <w:uiPriority w:val="99"/>
    <w:locked/>
    <w:rsid w:val="002676C5"/>
    <w:rPr>
      <w:rFonts w:ascii="Segoe UI" w:hAnsi="Segoe UI" w:cs="Segoe UI"/>
    </w:rPr>
  </w:style>
  <w:style w:type="paragraph" w:customStyle="1" w:styleId="AGTTitleEnd">
    <w:name w:val="AGT_Title_End"/>
    <w:basedOn w:val="Normal"/>
    <w:next w:val="Normal"/>
    <w:autoRedefine/>
    <w:qFormat/>
    <w:rsid w:val="007C7324"/>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4E"/>
    <w:rPr>
      <w:rFonts w:ascii="Segoe UI" w:eastAsia="Times New Roman" w:hAnsi="Segoe UI" w:cs="Segoe UI"/>
      <w:sz w:val="18"/>
      <w:szCs w:val="18"/>
    </w:rPr>
  </w:style>
  <w:style w:type="character" w:customStyle="1" w:styleId="AGTGuidesChar">
    <w:name w:val="AGT_Guides Char"/>
    <w:basedOn w:val="DefaultParagraphFont"/>
    <w:link w:val="AGTGuides"/>
    <w:uiPriority w:val="99"/>
    <w:rsid w:val="00B01E34"/>
    <w:rPr>
      <w:rFonts w:ascii="Segoe UI" w:eastAsia="Times New Roman" w:hAnsi="Segoe UI" w:cs="Segoe UI"/>
      <w:color w:val="7030A0"/>
    </w:rPr>
  </w:style>
  <w:style w:type="character" w:customStyle="1" w:styleId="AGTBasisOfDesign">
    <w:name w:val="AGT_BasisOfDesign"/>
    <w:basedOn w:val="DefaultParagraphFont"/>
    <w:uiPriority w:val="1"/>
    <w:qFormat/>
    <w:rsid w:val="00BE1134"/>
    <w:rPr>
      <w:b w:val="0"/>
      <w:color w:val="00B050"/>
    </w:rPr>
  </w:style>
  <w:style w:type="character" w:customStyle="1" w:styleId="AGTOption">
    <w:name w:val="AGT_Option"/>
    <w:basedOn w:val="DefaultParagraphFont"/>
    <w:uiPriority w:val="1"/>
    <w:qFormat/>
    <w:rsid w:val="00BE1134"/>
    <w:rPr>
      <w:color w:val="ED7D31" w:themeColor="accent2"/>
    </w:rPr>
  </w:style>
  <w:style w:type="character" w:styleId="CommentReference">
    <w:name w:val="annotation reference"/>
    <w:basedOn w:val="DefaultParagraphFont"/>
    <w:uiPriority w:val="99"/>
    <w:semiHidden/>
    <w:unhideWhenUsed/>
    <w:rsid w:val="00563B14"/>
    <w:rPr>
      <w:sz w:val="16"/>
      <w:szCs w:val="16"/>
    </w:rPr>
  </w:style>
  <w:style w:type="paragraph" w:styleId="CommentText">
    <w:name w:val="annotation text"/>
    <w:basedOn w:val="Normal"/>
    <w:link w:val="CommentTextChar"/>
    <w:uiPriority w:val="99"/>
    <w:semiHidden/>
    <w:unhideWhenUsed/>
    <w:rsid w:val="00563B14"/>
  </w:style>
  <w:style w:type="character" w:customStyle="1" w:styleId="CommentTextChar">
    <w:name w:val="Comment Text Char"/>
    <w:basedOn w:val="DefaultParagraphFont"/>
    <w:link w:val="CommentText"/>
    <w:uiPriority w:val="99"/>
    <w:semiHidden/>
    <w:rsid w:val="00563B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3B14"/>
    <w:rPr>
      <w:b/>
      <w:bCs/>
    </w:rPr>
  </w:style>
  <w:style w:type="character" w:customStyle="1" w:styleId="CommentSubjectChar">
    <w:name w:val="Comment Subject Char"/>
    <w:basedOn w:val="CommentTextChar"/>
    <w:link w:val="CommentSubject"/>
    <w:uiPriority w:val="99"/>
    <w:semiHidden/>
    <w:rsid w:val="00563B14"/>
    <w:rPr>
      <w:rFonts w:ascii="Arial" w:eastAsia="Times New Roman" w:hAnsi="Arial" w:cs="Times New Roman"/>
      <w:b/>
      <w:bCs/>
      <w:sz w:val="20"/>
      <w:szCs w:val="20"/>
    </w:rPr>
  </w:style>
  <w:style w:type="character" w:styleId="Hyperlink">
    <w:name w:val="Hyperlink"/>
    <w:basedOn w:val="DefaultParagraphFont"/>
    <w:uiPriority w:val="99"/>
    <w:unhideWhenUsed/>
    <w:rsid w:val="005C23A1"/>
    <w:rPr>
      <w:color w:val="0563C1" w:themeColor="hyperlink"/>
      <w:u w:val="single"/>
    </w:rPr>
  </w:style>
  <w:style w:type="character" w:styleId="UnresolvedMention">
    <w:name w:val="Unresolved Mention"/>
    <w:basedOn w:val="DefaultParagraphFont"/>
    <w:uiPriority w:val="99"/>
    <w:semiHidden/>
    <w:unhideWhenUsed/>
    <w:rsid w:val="005C23A1"/>
    <w:rPr>
      <w:color w:val="605E5C"/>
      <w:shd w:val="clear" w:color="auto" w:fill="E1DFDD"/>
    </w:rPr>
  </w:style>
  <w:style w:type="paragraph" w:styleId="Revision">
    <w:name w:val="Revision"/>
    <w:hidden/>
    <w:uiPriority w:val="99"/>
    <w:semiHidden/>
    <w:rsid w:val="007C732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35924060">
      <w:bodyDiv w:val="1"/>
      <w:marLeft w:val="0"/>
      <w:marRight w:val="0"/>
      <w:marTop w:val="0"/>
      <w:marBottom w:val="0"/>
      <w:divBdr>
        <w:top w:val="none" w:sz="0" w:space="0" w:color="auto"/>
        <w:left w:val="none" w:sz="0" w:space="0" w:color="auto"/>
        <w:bottom w:val="none" w:sz="0" w:space="0" w:color="auto"/>
        <w:right w:val="none" w:sz="0" w:space="0" w:color="auto"/>
      </w:divBdr>
    </w:div>
    <w:div w:id="496119594">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 w:id="21105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elonmason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eygant\AppData\Roaming\Microsoft\Templates\Specification_Anguler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53-E40C-4500-8D76-ADCDFF45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Specification_Anguleris_Template</Template>
  <TotalTime>0</TotalTime>
  <Pages>11</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Robert Weygant</dc:creator>
  <cp:keywords/>
  <dc:description/>
  <cp:lastModifiedBy>Browning, Len</cp:lastModifiedBy>
  <cp:revision>2</cp:revision>
  <dcterms:created xsi:type="dcterms:W3CDTF">2020-09-11T15:37:00Z</dcterms:created>
  <dcterms:modified xsi:type="dcterms:W3CDTF">2020-09-11T15:37:00Z</dcterms:modified>
  <cp:category>08 56 00</cp:category>
</cp:coreProperties>
</file>