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B040" w14:textId="6B2030BD" w:rsidR="005A33E0" w:rsidRDefault="00AB6253" w:rsidP="00D02E0A">
      <w:pPr>
        <w:pStyle w:val="AGTTitleEnd"/>
      </w:pPr>
      <w:r w:rsidRPr="009064AE">
        <w:t>SECTION</w:t>
      </w:r>
      <w:r w:rsidR="00F20CE1">
        <w:t xml:space="preserve"> </w:t>
      </w:r>
      <w:r w:rsidR="002D174E">
        <w:t xml:space="preserve">04 22 </w:t>
      </w:r>
      <w:r w:rsidR="00FF6A21">
        <w:t>00.13</w:t>
      </w:r>
      <w:r w:rsidR="005A33E0">
        <w:t xml:space="preserve"> </w:t>
      </w:r>
    </w:p>
    <w:p w14:paraId="400B2003" w14:textId="39206383" w:rsidR="00D3664A" w:rsidRPr="00C32C09" w:rsidRDefault="005A33E0" w:rsidP="00D02E0A">
      <w:pPr>
        <w:pStyle w:val="AGTTitleEnd"/>
      </w:pPr>
      <w:r w:rsidRPr="005A33E0">
        <w:t xml:space="preserve">Concrete Unit </w:t>
      </w:r>
      <w:r w:rsidR="002D1764">
        <w:t xml:space="preserve">Thin </w:t>
      </w:r>
      <w:r w:rsidR="00FF6A21">
        <w:t xml:space="preserve">Veneer </w:t>
      </w:r>
      <w:r w:rsidRPr="005A33E0">
        <w:t>Masonry</w:t>
      </w:r>
    </w:p>
    <w:p w14:paraId="05D7DAF3" w14:textId="62E641B3" w:rsidR="00C32C09" w:rsidRDefault="005A33E0" w:rsidP="00C32C09">
      <w:pPr>
        <w:pStyle w:val="AGTSectFormat1-Part"/>
      </w:pPr>
      <w:r>
        <w:t>General</w:t>
      </w:r>
    </w:p>
    <w:p w14:paraId="36735E79" w14:textId="51D3AE03" w:rsidR="005A33E0" w:rsidRDefault="005A33E0" w:rsidP="005A33E0">
      <w:pPr>
        <w:pStyle w:val="AGTSectFormat2-Article"/>
      </w:pPr>
      <w:r>
        <w:t>Section Includes</w:t>
      </w:r>
    </w:p>
    <w:p w14:paraId="19F33D70" w14:textId="35558930" w:rsidR="00FE1D10" w:rsidRDefault="003E68D9" w:rsidP="00DD0851">
      <w:pPr>
        <w:pStyle w:val="AGTSectFormat3-Paragraph"/>
      </w:pPr>
      <w:r>
        <w:t>C</w:t>
      </w:r>
      <w:r w:rsidR="00563B14">
        <w:t xml:space="preserve">oncrete </w:t>
      </w:r>
      <w:r>
        <w:t>T</w:t>
      </w:r>
      <w:r w:rsidR="002D1764">
        <w:t xml:space="preserve">hin </w:t>
      </w:r>
      <w:r>
        <w:t>V</w:t>
      </w:r>
      <w:r w:rsidR="00FF6A21">
        <w:t xml:space="preserve">eneer </w:t>
      </w:r>
      <w:r>
        <w:t>M</w:t>
      </w:r>
      <w:r w:rsidR="00FF6A21">
        <w:t>asonry</w:t>
      </w:r>
      <w:r w:rsidR="00FE1D10">
        <w:t>.</w:t>
      </w:r>
    </w:p>
    <w:p w14:paraId="0D548264" w14:textId="77777777" w:rsidR="004315B0" w:rsidRDefault="004315B0" w:rsidP="004315B0">
      <w:pPr>
        <w:pStyle w:val="AGTSectFormat2-Article"/>
      </w:pPr>
      <w:r>
        <w:t>Related Sections</w:t>
      </w:r>
    </w:p>
    <w:p w14:paraId="7E1AFB09" w14:textId="77777777" w:rsidR="004315B0" w:rsidRPr="00A22B27" w:rsidRDefault="004315B0" w:rsidP="004315B0">
      <w:pPr>
        <w:pStyle w:val="AGTGuides"/>
      </w:pPr>
      <w:r w:rsidRPr="00A22B27">
        <w:t xml:space="preserve">[Specifier Notes] – </w:t>
      </w:r>
      <w:r>
        <w:t>Retain only those sections related to the scope of work in this section.</w:t>
      </w:r>
    </w:p>
    <w:p w14:paraId="700FA7C1" w14:textId="3A6243E2" w:rsidR="00852BAD" w:rsidRPr="00852BAD" w:rsidRDefault="00852BAD" w:rsidP="00DD0851">
      <w:pPr>
        <w:pStyle w:val="AGTSectFormat3-Paragraph"/>
      </w:pPr>
      <w:r w:rsidRPr="00852BAD">
        <w:t>Section 03 30 00 - Cast-in-Place Concrete.</w:t>
      </w:r>
    </w:p>
    <w:p w14:paraId="291CCEE4" w14:textId="77777777" w:rsidR="009B0DE4" w:rsidRDefault="009B0DE4" w:rsidP="00DD0851">
      <w:pPr>
        <w:pStyle w:val="AGTSectFormat3-Paragraph"/>
      </w:pPr>
      <w:r>
        <w:t>Section 06 16 00 - Sheathing.</w:t>
      </w:r>
    </w:p>
    <w:p w14:paraId="22693F46" w14:textId="77777777" w:rsidR="009B0DE4" w:rsidRDefault="009B0DE4" w:rsidP="00DD0851">
      <w:pPr>
        <w:pStyle w:val="AGTSectFormat3-Paragraph"/>
      </w:pPr>
      <w:r>
        <w:t>Section 07 60 00 - Flashing and Sheet Metal.</w:t>
      </w:r>
    </w:p>
    <w:p w14:paraId="3AAD27FD" w14:textId="77777777" w:rsidR="009B0DE4" w:rsidRDefault="009B0DE4" w:rsidP="00DD0851">
      <w:pPr>
        <w:pStyle w:val="AGTSectFormat3-Paragraph"/>
      </w:pPr>
      <w:r>
        <w:t>Section 07 90 00 - Joint Protection.</w:t>
      </w:r>
    </w:p>
    <w:p w14:paraId="1FE3DA4C" w14:textId="77777777" w:rsidR="009B0DE4" w:rsidRDefault="009B0DE4" w:rsidP="00DD0851">
      <w:pPr>
        <w:pStyle w:val="AGTSectFormat3-Paragraph"/>
      </w:pPr>
      <w:r>
        <w:t xml:space="preserve">Section 09 24 00 - Cement Plastering. </w:t>
      </w:r>
    </w:p>
    <w:p w14:paraId="63091DDE" w14:textId="77777777" w:rsidR="004315B0" w:rsidRDefault="004315B0" w:rsidP="004315B0">
      <w:pPr>
        <w:pStyle w:val="AGTSectFormat2-Article"/>
      </w:pPr>
      <w:bookmarkStart w:id="0" w:name="_Hlk9431122"/>
      <w:r>
        <w:t>References</w:t>
      </w:r>
    </w:p>
    <w:p w14:paraId="6FCBBB44" w14:textId="77777777" w:rsidR="004315B0" w:rsidRPr="00A22B27" w:rsidRDefault="004315B0" w:rsidP="004315B0">
      <w:pPr>
        <w:pStyle w:val="AGTGuides"/>
      </w:pPr>
      <w:r w:rsidRPr="00A22B27">
        <w:t xml:space="preserve">[Specifier Notes] – </w:t>
      </w:r>
      <w:r>
        <w:t>Retain only those references contained within the edited scope of work in this section and delete all others.</w:t>
      </w:r>
    </w:p>
    <w:p w14:paraId="67433AEF" w14:textId="2410972A" w:rsidR="001A4E2A" w:rsidRPr="00FF6A21" w:rsidRDefault="001A4E2A" w:rsidP="00DD0851">
      <w:pPr>
        <w:pStyle w:val="AGTSectFormat3-Paragraph"/>
      </w:pPr>
      <w:r w:rsidRPr="00FF6A21">
        <w:t xml:space="preserve">ASTM C140 </w:t>
      </w:r>
      <w:r>
        <w:t xml:space="preserve">- </w:t>
      </w:r>
      <w:r w:rsidRPr="001A4E2A">
        <w:t>Standard Test Methods for Sampling and Testing Concrete Masonry Units and Related Units</w:t>
      </w:r>
      <w:r>
        <w:t>.</w:t>
      </w:r>
    </w:p>
    <w:p w14:paraId="05CC752E" w14:textId="22CE5315" w:rsidR="001A4E2A" w:rsidRPr="00FF6A21" w:rsidRDefault="001A4E2A" w:rsidP="00DD0851">
      <w:pPr>
        <w:pStyle w:val="AGTSectFormat3-Paragraph"/>
      </w:pPr>
      <w:r w:rsidRPr="00FF6A21">
        <w:t>ASTM C1</w:t>
      </w:r>
      <w:r>
        <w:t>7</w:t>
      </w:r>
      <w:r w:rsidRPr="00FF6A21">
        <w:t xml:space="preserve">0 </w:t>
      </w:r>
      <w:r>
        <w:t xml:space="preserve">- </w:t>
      </w:r>
      <w:r w:rsidRPr="001A4E2A">
        <w:t>Standard Test Method for Compressive Strength of Dimension Stone</w:t>
      </w:r>
      <w:r>
        <w:t>.</w:t>
      </w:r>
    </w:p>
    <w:bookmarkEnd w:id="0"/>
    <w:p w14:paraId="29685337" w14:textId="7F0C865C" w:rsidR="00FF6A21" w:rsidRPr="00FF6A21" w:rsidRDefault="00FF6A21" w:rsidP="00DD0851">
      <w:pPr>
        <w:pStyle w:val="AGTSectFormat3-Paragraph"/>
      </w:pPr>
      <w:r w:rsidRPr="00FF6A21">
        <w:t xml:space="preserve">ASTM C270 </w:t>
      </w:r>
      <w:r w:rsidR="00FC4B51">
        <w:t xml:space="preserve">- </w:t>
      </w:r>
      <w:r w:rsidRPr="00FF6A21">
        <w:t>Standard Specification for Mortar of Unit Masonry.</w:t>
      </w:r>
    </w:p>
    <w:p w14:paraId="07F215C4" w14:textId="1282E425" w:rsidR="009B0DE4" w:rsidRDefault="009B0DE4" w:rsidP="00DD0851">
      <w:pPr>
        <w:pStyle w:val="AGTSectFormat3-Paragraph"/>
      </w:pPr>
      <w:r>
        <w:t xml:space="preserve">ASTM C482 - </w:t>
      </w:r>
      <w:r w:rsidRPr="009B0DE4">
        <w:t>Standard Test Method for Bond Strength of Ceramic Tile to Portland Cement Paste</w:t>
      </w:r>
      <w:r>
        <w:t>.</w:t>
      </w:r>
    </w:p>
    <w:p w14:paraId="7FC8AF98" w14:textId="3377F8A1" w:rsidR="00FF6A21" w:rsidRPr="00FF6A21" w:rsidRDefault="00FF6A21" w:rsidP="00DD0851">
      <w:pPr>
        <w:pStyle w:val="AGTSectFormat3-Paragraph"/>
      </w:pPr>
      <w:r w:rsidRPr="00FF6A21">
        <w:t xml:space="preserve">ASTM C494 </w:t>
      </w:r>
      <w:r w:rsidR="00FC4B51">
        <w:t xml:space="preserve">- </w:t>
      </w:r>
      <w:r w:rsidRPr="00FF6A21">
        <w:t>Standard Specification for Chemical Admixtures for Concrete.</w:t>
      </w:r>
    </w:p>
    <w:p w14:paraId="6E2A30FC" w14:textId="77A69ABE" w:rsidR="001A4E2A" w:rsidRPr="00FF6A21" w:rsidRDefault="001A4E2A" w:rsidP="00DD0851">
      <w:pPr>
        <w:pStyle w:val="AGTSectFormat3-Paragraph"/>
      </w:pPr>
      <w:bookmarkStart w:id="1" w:name="_Hlk9431132"/>
      <w:r w:rsidRPr="00FF6A21">
        <w:t xml:space="preserve">ASTM C666 </w:t>
      </w:r>
      <w:r>
        <w:t xml:space="preserve">- </w:t>
      </w:r>
      <w:r w:rsidRPr="00FF6A21">
        <w:t>Standard Test Method for Resistance of Concrete to Rapid Freezing and Thawing.</w:t>
      </w:r>
    </w:p>
    <w:bookmarkEnd w:id="1"/>
    <w:p w14:paraId="2EBEF7F6" w14:textId="110BADE5" w:rsidR="00FF6A21" w:rsidRPr="00FF6A21" w:rsidRDefault="00FF6A21" w:rsidP="00DD0851">
      <w:pPr>
        <w:pStyle w:val="AGTSectFormat3-Paragraph"/>
      </w:pPr>
      <w:r w:rsidRPr="00FF6A21">
        <w:t xml:space="preserve">ASTM C847 </w:t>
      </w:r>
      <w:r w:rsidR="00FC4B51">
        <w:t xml:space="preserve">- </w:t>
      </w:r>
      <w:r w:rsidRPr="00FF6A21">
        <w:t>Standard Specification for Metal Lath.</w:t>
      </w:r>
    </w:p>
    <w:p w14:paraId="5B763380" w14:textId="2F1B5885" w:rsidR="00176562" w:rsidRDefault="00176562" w:rsidP="00DD0851">
      <w:pPr>
        <w:pStyle w:val="AGTSectFormat3-Paragraph"/>
      </w:pPr>
      <w:r w:rsidRPr="00176562">
        <w:t>ASTM C933</w:t>
      </w:r>
      <w:r>
        <w:t xml:space="preserve"> - </w:t>
      </w:r>
      <w:r w:rsidRPr="00176562">
        <w:t>Standard Specification for Welded Wire Lath</w:t>
      </w:r>
      <w:r>
        <w:t>.</w:t>
      </w:r>
    </w:p>
    <w:p w14:paraId="2172C8EC" w14:textId="5253092D" w:rsidR="00FF6A21" w:rsidRPr="00FF6A21" w:rsidRDefault="00FF6A21" w:rsidP="00DD0851">
      <w:pPr>
        <w:pStyle w:val="AGTSectFormat3-Paragraph"/>
      </w:pPr>
      <w:r w:rsidRPr="00FF6A21">
        <w:t xml:space="preserve">ASTM C1262 </w:t>
      </w:r>
      <w:r w:rsidR="00FC4B51">
        <w:t xml:space="preserve">- </w:t>
      </w:r>
      <w:r w:rsidRPr="00FF6A21">
        <w:t>Standard Test Method for Evaluating the Freeze Thaw Durability of Dry-Cast Segmental Retaining Walls and Related Units</w:t>
      </w:r>
    </w:p>
    <w:p w14:paraId="4C649F36" w14:textId="4FBF926F" w:rsidR="00FF6A21" w:rsidRPr="00FF6A21" w:rsidRDefault="00FF6A21" w:rsidP="00DD0851">
      <w:pPr>
        <w:pStyle w:val="AGTSectFormat3-Paragraph"/>
        <w:rPr>
          <w:rFonts w:eastAsia="Times New Roman"/>
          <w:caps/>
        </w:rPr>
      </w:pPr>
      <w:r w:rsidRPr="00FF6A21">
        <w:lastRenderedPageBreak/>
        <w:t xml:space="preserve">ASTM D226 </w:t>
      </w:r>
      <w:r w:rsidR="00FC4B51">
        <w:t xml:space="preserve">- </w:t>
      </w:r>
      <w:r w:rsidRPr="00FF6A21">
        <w:t>Standard Specification for Asphalt</w:t>
      </w:r>
      <w:r w:rsidR="00FC4B51">
        <w:t xml:space="preserve"> </w:t>
      </w:r>
      <w:r w:rsidRPr="00FF6A21">
        <w:t>Saturated Organic Felt Used in Roofing and Waterproofing.</w:t>
      </w:r>
    </w:p>
    <w:p w14:paraId="45574AB5" w14:textId="248154BA" w:rsidR="00FC4B51" w:rsidRDefault="00FC4B51" w:rsidP="00DD0851">
      <w:pPr>
        <w:pStyle w:val="AGTSectFormat3-Paragraph"/>
      </w:pPr>
      <w:r>
        <w:t xml:space="preserve">ASTM E2556/E2556M - </w:t>
      </w:r>
      <w:r w:rsidRPr="00FC4B51">
        <w:t>Standard Specification for Vapor Permeable Flexible Sheet Water-Resistive Barriers Intended for Mechanical Attachment</w:t>
      </w:r>
      <w:r>
        <w:t>.</w:t>
      </w:r>
    </w:p>
    <w:p w14:paraId="7ABD5829" w14:textId="06C40A9F" w:rsidR="00FC4B51" w:rsidRDefault="00FC4B51" w:rsidP="00DD0851">
      <w:pPr>
        <w:pStyle w:val="AGTSectFormat3-Paragraph"/>
      </w:pPr>
      <w:r>
        <w:t xml:space="preserve">ICC-ES AC38 </w:t>
      </w:r>
      <w:r w:rsidR="00067FDF">
        <w:t>-</w:t>
      </w:r>
      <w:r>
        <w:t xml:space="preserve"> Acceptance Criteria for Water Resistive Barriers.</w:t>
      </w:r>
    </w:p>
    <w:p w14:paraId="0825987C" w14:textId="242E29A1" w:rsidR="00176562" w:rsidRDefault="00176562" w:rsidP="00DD0851">
      <w:pPr>
        <w:pStyle w:val="AGTSectFormat3-Paragraph"/>
      </w:pPr>
      <w:r>
        <w:t xml:space="preserve">ICC_ES AC275 - </w:t>
      </w:r>
      <w:r w:rsidRPr="00176562">
        <w:t>Glass Fiber Lath Used in Cementitious Exterior Wall Coatings or Exterior Cement Plaster (Stucco)</w:t>
      </w:r>
      <w:r>
        <w:t>.</w:t>
      </w:r>
    </w:p>
    <w:p w14:paraId="16D0F4C1" w14:textId="0A0712B0" w:rsidR="00D21598" w:rsidRDefault="00D21598" w:rsidP="00FF6A21">
      <w:pPr>
        <w:pStyle w:val="AGTSectFormat2-Article"/>
      </w:pPr>
      <w:r>
        <w:t>Definitions</w:t>
      </w:r>
    </w:p>
    <w:p w14:paraId="1FEC8908" w14:textId="576BE511" w:rsidR="00E723D7" w:rsidRDefault="00E723D7" w:rsidP="00DD0851">
      <w:pPr>
        <w:pStyle w:val="AGTSectFormat3-Paragraph"/>
      </w:pPr>
      <w:r>
        <w:t>CMU: Concrete Masonry Unit.</w:t>
      </w:r>
    </w:p>
    <w:p w14:paraId="613F9D02" w14:textId="20E1F21F" w:rsidR="000F6059" w:rsidRDefault="000F6059" w:rsidP="00DD0851">
      <w:pPr>
        <w:pStyle w:val="AGTSectFormat3-Paragraph"/>
      </w:pPr>
      <w:r>
        <w:t>WRB: Water Resistive Barrier.</w:t>
      </w:r>
    </w:p>
    <w:p w14:paraId="245C61FF" w14:textId="77777777" w:rsidR="009F7A25" w:rsidRPr="00E723D7" w:rsidRDefault="009F7A25" w:rsidP="00DD0851">
      <w:pPr>
        <w:pStyle w:val="AGTSectFormat3-Paragraph"/>
      </w:pPr>
      <w:r>
        <w:t>Dimensions: All unit sizes are shown as Nominal Dimensions.</w:t>
      </w:r>
    </w:p>
    <w:p w14:paraId="5C86A309" w14:textId="77777777" w:rsidR="005A33E0" w:rsidRDefault="005A33E0" w:rsidP="005A33E0">
      <w:pPr>
        <w:pStyle w:val="AGTSectFormat2-Article"/>
      </w:pPr>
      <w:r>
        <w:t>Administrative Requirements</w:t>
      </w:r>
    </w:p>
    <w:p w14:paraId="4342D486" w14:textId="61E6CB12" w:rsidR="00E2074C" w:rsidRDefault="00E2074C" w:rsidP="00DD0851">
      <w:pPr>
        <w:pStyle w:val="AGTSectFormat3-Paragraph"/>
      </w:pPr>
      <w:r>
        <w:t xml:space="preserve">Scheduling: </w:t>
      </w:r>
      <w:r w:rsidRPr="00A51620">
        <w:t xml:space="preserve">Provide </w:t>
      </w:r>
      <w:r>
        <w:t xml:space="preserve">to Owner or Owner’s representative </w:t>
      </w:r>
      <w:r w:rsidRPr="00A51620">
        <w:t>a</w:t>
      </w:r>
      <w:r>
        <w:t xml:space="preserve"> </w:t>
      </w:r>
      <w:r w:rsidRPr="00A51620">
        <w:t>schedule a</w:t>
      </w:r>
      <w:r>
        <w:t>nd</w:t>
      </w:r>
      <w:r w:rsidRPr="00A51620">
        <w:t xml:space="preserve"> list of participants </w:t>
      </w:r>
      <w:r>
        <w:t xml:space="preserve">required </w:t>
      </w:r>
      <w:r w:rsidRPr="00A51620">
        <w:t>to attend coordination and progress update meeting</w:t>
      </w:r>
      <w:r>
        <w:t>s</w:t>
      </w:r>
      <w:r w:rsidRPr="00A51620">
        <w:t>.</w:t>
      </w:r>
    </w:p>
    <w:p w14:paraId="75DFF9B5" w14:textId="77777777" w:rsidR="00E2074C" w:rsidRPr="00A22B27" w:rsidRDefault="00E2074C" w:rsidP="00E20FCA">
      <w:pPr>
        <w:pStyle w:val="AGTGuides"/>
      </w:pPr>
      <w:r w:rsidRPr="00A22B27">
        <w:t>[Specifier Notes] – Retain only those individuals required to be in attendance for progress meetings. Delete the entire following sub-paragraph if not required.</w:t>
      </w:r>
    </w:p>
    <w:p w14:paraId="2C7B9D93" w14:textId="7A54E397" w:rsidR="00E2074C" w:rsidRPr="00F30277" w:rsidRDefault="00E2074C" w:rsidP="00DD0851">
      <w:pPr>
        <w:pStyle w:val="AGTSectFormat4-SubPara"/>
      </w:pPr>
      <w:r w:rsidRPr="00F30277">
        <w:t>Owner representative</w:t>
      </w:r>
      <w:r>
        <w:t>(s)</w:t>
      </w:r>
      <w:r w:rsidRPr="00F30277">
        <w:t xml:space="preserve"> f</w:t>
      </w:r>
      <w:r>
        <w:t>or</w:t>
      </w:r>
      <w:r w:rsidRPr="00F30277">
        <w:t xml:space="preserve"> Facilities Management</w:t>
      </w:r>
      <w:r>
        <w:t>.</w:t>
      </w:r>
    </w:p>
    <w:p w14:paraId="1D58DDF5" w14:textId="77777777" w:rsidR="00E2074C" w:rsidRPr="00F30277" w:rsidRDefault="00E2074C" w:rsidP="00DD0851">
      <w:pPr>
        <w:pStyle w:val="AGTSectFormat4-SubPara"/>
      </w:pPr>
      <w:r w:rsidRPr="00F30277">
        <w:t>General Contractor.</w:t>
      </w:r>
    </w:p>
    <w:p w14:paraId="7547B367" w14:textId="77777777" w:rsidR="00E2074C" w:rsidRPr="00F30277" w:rsidRDefault="00E2074C" w:rsidP="00DD0851">
      <w:pPr>
        <w:pStyle w:val="AGTSectFormat4-SubPara"/>
      </w:pPr>
      <w:r w:rsidRPr="00F30277">
        <w:t>Project Manager.</w:t>
      </w:r>
    </w:p>
    <w:p w14:paraId="5ABA677C" w14:textId="77777777" w:rsidR="00E2074C" w:rsidRPr="00F30277" w:rsidRDefault="00E2074C" w:rsidP="00DD0851">
      <w:pPr>
        <w:pStyle w:val="AGTSectFormat4-SubPara"/>
      </w:pPr>
      <w:r w:rsidRPr="00F30277">
        <w:t>Manufacturer</w:t>
      </w:r>
      <w:r>
        <w:t xml:space="preserve">’s </w:t>
      </w:r>
      <w:r w:rsidRPr="00F30277">
        <w:t>Representative.</w:t>
      </w:r>
    </w:p>
    <w:p w14:paraId="3C20DDA2" w14:textId="77777777" w:rsidR="00E2074C" w:rsidRPr="00F30277" w:rsidRDefault="00E2074C" w:rsidP="00DD0851">
      <w:pPr>
        <w:pStyle w:val="AGTSectFormat4-SubPara"/>
      </w:pPr>
      <w:r>
        <w:t xml:space="preserve">Project </w:t>
      </w:r>
      <w:r w:rsidRPr="00F30277">
        <w:t>Architect.</w:t>
      </w:r>
    </w:p>
    <w:p w14:paraId="53E364AB" w14:textId="6463EDC4" w:rsidR="00E2074C" w:rsidRDefault="00E2074C" w:rsidP="00DD0851">
      <w:pPr>
        <w:pStyle w:val="AGTSectFormat4-SubPara"/>
      </w:pPr>
      <w:r>
        <w:t xml:space="preserve">Project </w:t>
      </w:r>
      <w:r w:rsidRPr="00F30277">
        <w:t>Engineer.</w:t>
      </w:r>
    </w:p>
    <w:p w14:paraId="68A558DC" w14:textId="0B498B63" w:rsidR="002F4C42" w:rsidRPr="00DD0851" w:rsidRDefault="002F4C42" w:rsidP="00DD0851">
      <w:pPr>
        <w:pStyle w:val="AGTSectFormat4-SubPara"/>
      </w:pPr>
      <w:r w:rsidRPr="00DD0851">
        <w:t>Mason Contractor.</w:t>
      </w:r>
    </w:p>
    <w:p w14:paraId="6B605539" w14:textId="77777777" w:rsidR="005A33E0" w:rsidRDefault="005A33E0" w:rsidP="005A33E0">
      <w:pPr>
        <w:pStyle w:val="AGTSectFormat2-Article"/>
      </w:pPr>
      <w:r>
        <w:t xml:space="preserve">Informational </w:t>
      </w:r>
      <w:r w:rsidRPr="009064AE">
        <w:t>SUBMITTALS</w:t>
      </w:r>
    </w:p>
    <w:p w14:paraId="1443F0BE" w14:textId="77777777" w:rsidR="00E2074C" w:rsidRDefault="00E2074C" w:rsidP="00DD0851">
      <w:pPr>
        <w:pStyle w:val="AGTSectFormat3-Paragraph"/>
      </w:pPr>
      <w:r w:rsidRPr="009064AE">
        <w:t>Submit under provisions of Section 01 30 00.</w:t>
      </w:r>
    </w:p>
    <w:p w14:paraId="0D7758D5" w14:textId="77777777" w:rsidR="00E2074C" w:rsidRDefault="00E2074C" w:rsidP="00DD0851">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36979E03" w14:textId="01E0AA82" w:rsidR="00E2074C" w:rsidRDefault="00E2074C" w:rsidP="00DD0851">
      <w:pPr>
        <w:pStyle w:val="AGTSectFormat4-SubPara"/>
      </w:pPr>
      <w:r>
        <w:t>Substrate preparation instructions and recommendations.</w:t>
      </w:r>
    </w:p>
    <w:p w14:paraId="7195A4E1" w14:textId="77777777" w:rsidR="00E2074C" w:rsidRDefault="00E2074C" w:rsidP="00DD0851">
      <w:pPr>
        <w:pStyle w:val="AGTSectFormat4-SubPara"/>
      </w:pPr>
      <w:r>
        <w:t>Installation means and methods.</w:t>
      </w:r>
    </w:p>
    <w:p w14:paraId="14E32E59" w14:textId="77777777" w:rsidR="00E2074C" w:rsidRDefault="00E2074C" w:rsidP="00DD0851">
      <w:pPr>
        <w:pStyle w:val="AGTSectFormat4-SubPara"/>
      </w:pPr>
      <w:r>
        <w:t>Recommendations and requirements for proper storage and handling.</w:t>
      </w:r>
    </w:p>
    <w:p w14:paraId="6A75C14E" w14:textId="77777777" w:rsidR="00E2074C" w:rsidRDefault="00E2074C" w:rsidP="00DD0851">
      <w:pPr>
        <w:pStyle w:val="AGTSectFormat3-Paragraph"/>
      </w:pPr>
      <w:r>
        <w:t>Shop Drawings:</w:t>
      </w:r>
    </w:p>
    <w:p w14:paraId="4285B749" w14:textId="77777777" w:rsidR="00E2074C" w:rsidRPr="009064AE" w:rsidRDefault="00E2074C" w:rsidP="00DD0851">
      <w:pPr>
        <w:pStyle w:val="AGTSectFormat4-SubPara"/>
      </w:pPr>
      <w:r w:rsidRPr="009064AE">
        <w:t>Submit Manufacturer’s approved shop drawings detailing the section and elevation views of each product to be installed.</w:t>
      </w:r>
    </w:p>
    <w:p w14:paraId="1ED53F37" w14:textId="77777777" w:rsidR="00E2074C" w:rsidRDefault="00E2074C" w:rsidP="00DD0851">
      <w:pPr>
        <w:pStyle w:val="AGTSectFormat4-SubPara"/>
      </w:pPr>
      <w:r w:rsidRPr="009064AE">
        <w:t>Coordinate with locations listed on Contract Drawings.</w:t>
      </w:r>
    </w:p>
    <w:p w14:paraId="75E6F6B2" w14:textId="77777777" w:rsidR="00E2074C" w:rsidRDefault="00E2074C" w:rsidP="00DD0851">
      <w:pPr>
        <w:pStyle w:val="AGTSectFormat3-Paragraph"/>
      </w:pPr>
      <w:r>
        <w:lastRenderedPageBreak/>
        <w:t>Warranty Information:</w:t>
      </w:r>
    </w:p>
    <w:p w14:paraId="38930313" w14:textId="70D55DD5" w:rsidR="00E2074C" w:rsidRDefault="00E2074C" w:rsidP="00DD0851">
      <w:pPr>
        <w:pStyle w:val="AGTSectFormat4-SubPara"/>
      </w:pPr>
      <w:r w:rsidRPr="00A51620">
        <w:t>Submit confirmation and details of manufacturer’s warranty, extended warranty, and replacement policies</w:t>
      </w:r>
      <w:r>
        <w:t>.</w:t>
      </w:r>
    </w:p>
    <w:p w14:paraId="6F4826CE" w14:textId="77777777" w:rsidR="00250D32" w:rsidRDefault="00250D32" w:rsidP="00DD0851">
      <w:pPr>
        <w:pStyle w:val="AGTSectFormat3-Paragraph"/>
      </w:pPr>
      <w:r w:rsidRPr="00250D32">
        <w:t xml:space="preserve">Submit product data for each type of product specified, including certification that each type complies with specified requirements. </w:t>
      </w:r>
    </w:p>
    <w:p w14:paraId="0E83C96C" w14:textId="46E67EFA" w:rsidR="00250D32" w:rsidRDefault="00250D32" w:rsidP="00DD0851">
      <w:pPr>
        <w:pStyle w:val="AGTSectFormat3-Paragraph"/>
      </w:pPr>
      <w:r w:rsidRPr="00250D32">
        <w:t xml:space="preserve">Submit samples for textures and colors of the veneer units. </w:t>
      </w:r>
    </w:p>
    <w:p w14:paraId="783FA7A9" w14:textId="4E28CE6B" w:rsidR="00250D32" w:rsidRDefault="00250D32" w:rsidP="00DD0851">
      <w:pPr>
        <w:pStyle w:val="AGTSectFormat4-SubPara"/>
      </w:pPr>
      <w:r w:rsidRPr="00250D32">
        <w:t xml:space="preserve">Standard sample display consisting of a small representation of veneer units showing the full range of colors and textures. </w:t>
      </w:r>
    </w:p>
    <w:p w14:paraId="496C54C6" w14:textId="580EDD9C" w:rsidR="00250D32" w:rsidRDefault="00250D32" w:rsidP="00DD0851">
      <w:pPr>
        <w:pStyle w:val="AGTSectFormat3-Paragraph"/>
      </w:pPr>
      <w:r>
        <w:t xml:space="preserve">Mock-Up: </w:t>
      </w:r>
      <w:r w:rsidR="00F31C0E">
        <w:t>Construct</w:t>
      </w:r>
      <w:r w:rsidRPr="00250D32">
        <w:t xml:space="preserve"> a mock-up using the selected stone and mortar materials</w:t>
      </w:r>
      <w:r w:rsidR="00F31C0E">
        <w:t xml:space="preserve"> to illustrate the appearance of the W</w:t>
      </w:r>
      <w:r w:rsidRPr="00250D32">
        <w:t>ork</w:t>
      </w:r>
      <w:r w:rsidR="00F31C0E">
        <w:t xml:space="preserve"> specified in this section</w:t>
      </w:r>
      <w:r w:rsidRPr="00250D32">
        <w:t xml:space="preserve">. </w:t>
      </w:r>
    </w:p>
    <w:p w14:paraId="72A2D307" w14:textId="429FE15F" w:rsidR="00250D32" w:rsidRDefault="00250D32" w:rsidP="00DD0851">
      <w:pPr>
        <w:pStyle w:val="AGTSectFormat4-SubPara"/>
      </w:pPr>
      <w:r w:rsidRPr="00250D32">
        <w:t xml:space="preserve">The </w:t>
      </w:r>
      <w:r w:rsidR="00F31C0E">
        <w:t xml:space="preserve">mock-up </w:t>
      </w:r>
      <w:r w:rsidR="00067FDF">
        <w:t>should be a</w:t>
      </w:r>
      <w:r w:rsidRPr="00250D32">
        <w:t xml:space="preserve"> </w:t>
      </w:r>
      <w:r w:rsidR="00067FDF">
        <w:t xml:space="preserve">nominal </w:t>
      </w:r>
      <w:r w:rsidRPr="00250D32">
        <w:t>3</w:t>
      </w:r>
      <w:r w:rsidR="00067FDF">
        <w:t>6 inches</w:t>
      </w:r>
      <w:r w:rsidRPr="00250D32">
        <w:t xml:space="preserve"> x 3</w:t>
      </w:r>
      <w:r w:rsidR="00067FDF">
        <w:t>6 inches</w:t>
      </w:r>
      <w:r w:rsidRPr="00250D32">
        <w:t xml:space="preserve">. </w:t>
      </w:r>
    </w:p>
    <w:p w14:paraId="08FCEA82" w14:textId="0CA0178B" w:rsidR="00250D32" w:rsidRDefault="00250D32" w:rsidP="00DD0851">
      <w:pPr>
        <w:pStyle w:val="AGTSectFormat4-SubPara"/>
      </w:pPr>
      <w:r w:rsidRPr="00250D32">
        <w:t>Construct the mock</w:t>
      </w:r>
      <w:r w:rsidR="00F31C0E">
        <w:t>-</w:t>
      </w:r>
      <w:r w:rsidRPr="00250D32">
        <w:t xml:space="preserve">up using the </w:t>
      </w:r>
      <w:r w:rsidR="00F31C0E">
        <w:t xml:space="preserve">veneer size, </w:t>
      </w:r>
      <w:r w:rsidRPr="00250D32">
        <w:t>color blend, texture, joint size, and installation</w:t>
      </w:r>
      <w:r>
        <w:t xml:space="preserve"> methods specified.</w:t>
      </w:r>
      <w:r w:rsidRPr="00250D32">
        <w:t xml:space="preserve"> </w:t>
      </w:r>
    </w:p>
    <w:p w14:paraId="447DA2C0" w14:textId="35FD0646" w:rsidR="00250D32" w:rsidRDefault="00250D32" w:rsidP="00DD0851">
      <w:pPr>
        <w:pStyle w:val="AGTSectFormat4-SubPara"/>
      </w:pPr>
      <w:r w:rsidRPr="00250D32">
        <w:t xml:space="preserve">Architect </w:t>
      </w:r>
      <w:r>
        <w:t xml:space="preserve">and Owner’s </w:t>
      </w:r>
      <w:r w:rsidR="00F31C0E">
        <w:t>R</w:t>
      </w:r>
      <w:r>
        <w:t>epresentative must</w:t>
      </w:r>
      <w:r w:rsidRPr="00250D32">
        <w:t xml:space="preserve"> a</w:t>
      </w:r>
      <w:r>
        <w:t>pprove</w:t>
      </w:r>
      <w:r w:rsidRPr="00250D32">
        <w:t xml:space="preserve"> the mockup </w:t>
      </w:r>
      <w:r>
        <w:t>prior to</w:t>
      </w:r>
      <w:r w:rsidRPr="00250D32">
        <w:t xml:space="preserve"> commence</w:t>
      </w:r>
      <w:r>
        <w:t>ment of Work</w:t>
      </w:r>
      <w:r w:rsidRPr="00250D32">
        <w:t>.</w:t>
      </w:r>
    </w:p>
    <w:p w14:paraId="2DC4E0DB" w14:textId="77777777" w:rsidR="005A33E0" w:rsidRDefault="005A33E0" w:rsidP="005A33E0">
      <w:pPr>
        <w:pStyle w:val="AGTSectFormat2-Article"/>
      </w:pPr>
      <w:r>
        <w:t xml:space="preserve">Closeout </w:t>
      </w:r>
      <w:r w:rsidRPr="009064AE">
        <w:t>SUBMITTALS</w:t>
      </w:r>
    </w:p>
    <w:p w14:paraId="6BF87487" w14:textId="7266476E" w:rsidR="00E2074C" w:rsidRDefault="00E2074C" w:rsidP="00DD0851">
      <w:pPr>
        <w:pStyle w:val="AGTSectFormat3-Paragraph"/>
      </w:pPr>
      <w:r>
        <w:t xml:space="preserve">Spare Materials: Provide spare </w:t>
      </w:r>
      <w:r w:rsidR="00F31C0E">
        <w:t>veneer</w:t>
      </w:r>
      <w:r>
        <w:t xml:space="preserve"> </w:t>
      </w:r>
      <w:r w:rsidR="00F31C0E">
        <w:t>u</w:t>
      </w:r>
      <w:r>
        <w:t>nits of each color and finish combination used on the project.</w:t>
      </w:r>
    </w:p>
    <w:p w14:paraId="359B5C40" w14:textId="77777777" w:rsidR="00E2074C" w:rsidRDefault="00E2074C" w:rsidP="00E20FCA">
      <w:pPr>
        <w:pStyle w:val="AGTGuides"/>
      </w:pPr>
      <w:r>
        <w:t>[Specifier Notes] – Retain one of the next two paragraphs based upon project requirements for spare components.</w:t>
      </w:r>
    </w:p>
    <w:p w14:paraId="242ECACF" w14:textId="7A0E2B45" w:rsidR="00E2074C" w:rsidRDefault="00E2074C" w:rsidP="00DD0851">
      <w:pPr>
        <w:pStyle w:val="AGTSectFormat4-SubPara"/>
      </w:pPr>
      <w:r>
        <w:t xml:space="preserve">________ </w:t>
      </w:r>
      <w:r w:rsidRPr="00451C2A">
        <w:t>spare</w:t>
      </w:r>
      <w:r>
        <w:t xml:space="preserve"> units</w:t>
      </w:r>
      <w:r w:rsidRPr="00451C2A">
        <w:t xml:space="preserve"> for each </w:t>
      </w:r>
      <w:r>
        <w:t>color and finish combination.</w:t>
      </w:r>
    </w:p>
    <w:p w14:paraId="32272C96" w14:textId="2D3D13A9" w:rsidR="00E2074C" w:rsidRPr="00451C2A" w:rsidRDefault="00E2074C" w:rsidP="00DD0851">
      <w:pPr>
        <w:pStyle w:val="AGTSectFormat4-SubPara"/>
      </w:pPr>
      <w:r>
        <w:t>Provide spare materials as noted in the schedule related to work in this section.</w:t>
      </w:r>
    </w:p>
    <w:p w14:paraId="25E4BCD5" w14:textId="640FF8E9" w:rsidR="00D21598" w:rsidRDefault="00D21598" w:rsidP="005A33E0">
      <w:pPr>
        <w:pStyle w:val="AGTSectFormat2-Article"/>
      </w:pPr>
      <w:r>
        <w:t>Delivery, Storage and Handling</w:t>
      </w:r>
    </w:p>
    <w:p w14:paraId="2B2E925C" w14:textId="414262F3" w:rsidR="00E723D7" w:rsidRDefault="00E723D7" w:rsidP="00DD0851">
      <w:pPr>
        <w:pStyle w:val="AGTSectFormat3-Paragraph"/>
      </w:pPr>
      <w:r w:rsidRPr="00DD0851">
        <w:t>Deliver</w:t>
      </w:r>
      <w:r w:rsidR="00B1186E" w:rsidRPr="00DD0851">
        <w:t xml:space="preserve"> masonry</w:t>
      </w:r>
      <w:r w:rsidRPr="00DD0851">
        <w:t xml:space="preserve"> materials to the site </w:t>
      </w:r>
      <w:r w:rsidR="002F4C42" w:rsidRPr="00DD0851">
        <w:t xml:space="preserve">neatly stacked and packaged </w:t>
      </w:r>
      <w:r w:rsidRPr="00DD0851">
        <w:t>on pallets</w:t>
      </w:r>
      <w:r w:rsidR="002F4C42" w:rsidRPr="00DD0851">
        <w:t>.</w:t>
      </w:r>
      <w:r w:rsidRPr="00DD0851">
        <w:t xml:space="preserve"> </w:t>
      </w:r>
      <w:r w:rsidRPr="00E723D7">
        <w:t xml:space="preserve">Store pallets in single stacks on level ground and </w:t>
      </w:r>
      <w:r>
        <w:t xml:space="preserve">protect from </w:t>
      </w:r>
      <w:r w:rsidRPr="00E723D7">
        <w:t xml:space="preserve">weather. </w:t>
      </w:r>
    </w:p>
    <w:p w14:paraId="34F038FF" w14:textId="3ADCA675" w:rsidR="00B1186E" w:rsidRDefault="00B1186E" w:rsidP="00DD0851">
      <w:pPr>
        <w:pStyle w:val="AGTSectFormat3-Paragraph"/>
      </w:pPr>
      <w:r>
        <w:t>Deliver mortar materials in original unbroken, undamaged packages with labels intact and visible.</w:t>
      </w:r>
    </w:p>
    <w:p w14:paraId="7EC76E8B" w14:textId="3ED104BF" w:rsidR="00B1186E" w:rsidRDefault="00B1186E" w:rsidP="00DD0851">
      <w:pPr>
        <w:pStyle w:val="AGTSectFormat3-Paragraph"/>
      </w:pPr>
      <w:r>
        <w:t>Store materials covered and off the ground until used on the Work in this section.</w:t>
      </w:r>
    </w:p>
    <w:p w14:paraId="349C7605" w14:textId="0650CDDC" w:rsidR="005A33E0" w:rsidRDefault="005A33E0" w:rsidP="005A33E0">
      <w:pPr>
        <w:pStyle w:val="AGTSectFormat2-Article"/>
      </w:pPr>
      <w:r w:rsidRPr="009064AE">
        <w:t>WARRANTY</w:t>
      </w:r>
    </w:p>
    <w:p w14:paraId="57F2D831" w14:textId="4ECDF6BF" w:rsidR="00563B14" w:rsidRPr="00DD0851" w:rsidRDefault="00563B14" w:rsidP="00DD0851">
      <w:pPr>
        <w:pStyle w:val="AGTSectFormat3-Paragraph"/>
      </w:pPr>
      <w:r w:rsidRPr="00DD0851">
        <w:t xml:space="preserve">Provide the manufacturer's standard form in which the specified manufacturer agrees to replace products that </w:t>
      </w:r>
      <w:r w:rsidR="002F4C42" w:rsidRPr="00DD0851">
        <w:t xml:space="preserve">fail to meet the ASTM Standards </w:t>
      </w:r>
      <w:r w:rsidRPr="00DD0851">
        <w:t>within the specified warranty period.</w:t>
      </w:r>
    </w:p>
    <w:p w14:paraId="7B3CDD48" w14:textId="4024AD2C" w:rsidR="00563B14" w:rsidRPr="00563B14" w:rsidRDefault="00563B14" w:rsidP="00DD0851">
      <w:pPr>
        <w:pStyle w:val="AGTSectFormat4-SubPara"/>
      </w:pPr>
      <w:r>
        <w:t>Warranty Duration: ______ years.</w:t>
      </w:r>
    </w:p>
    <w:p w14:paraId="3F120203" w14:textId="0576E859" w:rsidR="005A33E0" w:rsidRDefault="005A33E0" w:rsidP="005A33E0">
      <w:pPr>
        <w:pStyle w:val="AGTSectFormat1-Part"/>
      </w:pPr>
      <w:r>
        <w:t>Products</w:t>
      </w:r>
    </w:p>
    <w:p w14:paraId="548E297A" w14:textId="77777777" w:rsidR="005A33E0" w:rsidRDefault="005A33E0" w:rsidP="005A33E0">
      <w:pPr>
        <w:pStyle w:val="AGTSectFormat2-Article"/>
      </w:pPr>
      <w:bookmarkStart w:id="2" w:name="_Hlk524594677"/>
      <w:r>
        <w:t>MANUFACTURERS</w:t>
      </w:r>
    </w:p>
    <w:p w14:paraId="6CDA11A6" w14:textId="77777777" w:rsidR="005A33E0" w:rsidRPr="00A22B27" w:rsidRDefault="005A33E0" w:rsidP="00E20FCA">
      <w:pPr>
        <w:pStyle w:val="AGTGuides"/>
      </w:pPr>
      <w:r w:rsidRPr="00A22B27">
        <w:lastRenderedPageBreak/>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04E3EF77" w14:textId="65435A15" w:rsidR="005A33E0" w:rsidRPr="009F7A25" w:rsidRDefault="005A33E0" w:rsidP="00DD0851">
      <w:pPr>
        <w:pStyle w:val="AGTSectFormat3-Paragraph"/>
        <w:rPr>
          <w:rStyle w:val="AGTBasisOfDesign"/>
          <w:color w:val="auto"/>
        </w:rPr>
      </w:pPr>
      <w:r w:rsidRPr="009F7A25">
        <w:t xml:space="preserve">Basis of Design Manufacturer: </w:t>
      </w:r>
      <w:r w:rsidR="00BE1134" w:rsidRPr="009F7A25">
        <w:rPr>
          <w:rStyle w:val="AGTBasisOfDesign"/>
          <w:color w:val="auto"/>
        </w:rPr>
        <w:t>Echelon, An Oldcastle Company</w:t>
      </w:r>
      <w:r w:rsidRPr="009F7A25">
        <w:rPr>
          <w:rStyle w:val="AGTBasisOfDesign"/>
          <w:color w:val="auto"/>
        </w:rPr>
        <w:t>.</w:t>
      </w:r>
    </w:p>
    <w:p w14:paraId="5160073E" w14:textId="4DD5067D" w:rsidR="004C434A" w:rsidRPr="00DD0851" w:rsidRDefault="005A33E0" w:rsidP="00DD0851">
      <w:pPr>
        <w:pStyle w:val="AGTSectFormat4-SubPara"/>
        <w:rPr>
          <w:rStyle w:val="AGTBasisOfDesign"/>
          <w:color w:val="auto"/>
        </w:rPr>
      </w:pPr>
      <w:r w:rsidRPr="009F7A25">
        <w:t>Address:</w:t>
      </w:r>
      <w:r w:rsidRPr="009F7A25">
        <w:rPr>
          <w:rStyle w:val="AGTBasisOfDesign"/>
          <w:color w:val="auto"/>
        </w:rPr>
        <w:t xml:space="preserve"> </w:t>
      </w:r>
      <w:bookmarkStart w:id="3" w:name="_Hlk38010052"/>
      <w:r w:rsidR="00DD0851">
        <w:rPr>
          <w:rStyle w:val="AGTBasisOfDesign"/>
          <w:color w:val="auto"/>
        </w:rPr>
        <w:tab/>
      </w:r>
      <w:r w:rsidR="00713B62" w:rsidRPr="00DD0851">
        <w:rPr>
          <w:rStyle w:val="AGTBasisOfDesign"/>
          <w:color w:val="auto"/>
        </w:rPr>
        <w:t>400 Perimeter Center Terrace, Atlanta, GA 30046</w:t>
      </w:r>
      <w:bookmarkEnd w:id="3"/>
    </w:p>
    <w:p w14:paraId="6C940387" w14:textId="0066D7EF" w:rsidR="005A33E0" w:rsidRPr="00DD0851" w:rsidRDefault="005A33E0" w:rsidP="00DD0851">
      <w:pPr>
        <w:pStyle w:val="AGTSectFormat4-SubPara"/>
        <w:rPr>
          <w:rStyle w:val="AGTBasisOfDesign"/>
          <w:color w:val="auto"/>
        </w:rPr>
      </w:pPr>
      <w:r w:rsidRPr="00DD0851">
        <w:t>Phone:</w:t>
      </w:r>
      <w:r w:rsidRPr="00DD0851">
        <w:rPr>
          <w:rStyle w:val="AGTBasisOfDesign"/>
          <w:color w:val="auto"/>
        </w:rPr>
        <w:t xml:space="preserve"> </w:t>
      </w:r>
      <w:bookmarkStart w:id="4" w:name="_Hlk38005852"/>
      <w:r w:rsidR="00DD0851">
        <w:rPr>
          <w:rStyle w:val="AGTBasisOfDesign"/>
          <w:color w:val="auto"/>
        </w:rPr>
        <w:tab/>
      </w:r>
      <w:r w:rsidR="00713B62" w:rsidRPr="00DD0851">
        <w:rPr>
          <w:lang w:val="de-DE"/>
        </w:rPr>
        <w:t>(770) 804 3363</w:t>
      </w:r>
      <w:r w:rsidR="00713B62" w:rsidRPr="00DD0851">
        <w:t xml:space="preserve">  </w:t>
      </w:r>
      <w:bookmarkEnd w:id="4"/>
      <w:r w:rsidR="00AC7A47" w:rsidRPr="00DD0851">
        <w:rPr>
          <w:rStyle w:val="AGTBasisOfDesign"/>
          <w:color w:val="auto"/>
        </w:rPr>
        <w:fldChar w:fldCharType="begin"/>
      </w:r>
      <w:r w:rsidR="00AC7A47" w:rsidRPr="00DD0851">
        <w:rPr>
          <w:rStyle w:val="AGTBasisOfDesign"/>
          <w:color w:val="auto"/>
        </w:rPr>
        <w:instrText xml:space="preserve"> DOCVARIABLE  MfrPhone  \* MERGEFORMAT </w:instrText>
      </w:r>
      <w:r w:rsidR="00AC7A47" w:rsidRPr="00DD0851">
        <w:rPr>
          <w:rStyle w:val="AGTBasisOfDesign"/>
          <w:color w:val="auto"/>
        </w:rPr>
        <w:fldChar w:fldCharType="end"/>
      </w:r>
      <w:r w:rsidRPr="00DD0851">
        <w:rPr>
          <w:rStyle w:val="AGTBasisOfDesign"/>
          <w:color w:val="auto"/>
        </w:rPr>
        <w:t>.</w:t>
      </w:r>
    </w:p>
    <w:p w14:paraId="0558419D" w14:textId="04769C3B" w:rsidR="005A33E0" w:rsidRPr="009F7A25" w:rsidRDefault="005A33E0" w:rsidP="00DD0851">
      <w:pPr>
        <w:pStyle w:val="AGTSectFormat4-SubPara"/>
        <w:rPr>
          <w:rStyle w:val="AGTBasisOfDesign"/>
          <w:color w:val="auto"/>
        </w:rPr>
      </w:pPr>
      <w:r w:rsidRPr="00DD0851">
        <w:t>Website:</w:t>
      </w:r>
      <w:r w:rsidRPr="00DD0851">
        <w:rPr>
          <w:rStyle w:val="AGTBasisOfDesign"/>
          <w:color w:val="auto"/>
        </w:rPr>
        <w:t xml:space="preserve"> </w:t>
      </w:r>
      <w:r w:rsidR="00DD0851">
        <w:rPr>
          <w:rStyle w:val="AGTBasisOfDesign"/>
          <w:color w:val="auto"/>
        </w:rPr>
        <w:tab/>
      </w:r>
      <w:r w:rsidR="00BE1134" w:rsidRPr="00DD0851">
        <w:rPr>
          <w:rStyle w:val="AGTBasisOfDesign"/>
          <w:color w:val="auto"/>
        </w:rPr>
        <w:t>www.echelonmasonry</w:t>
      </w:r>
      <w:r w:rsidR="00BE1134" w:rsidRPr="009F7A25">
        <w:rPr>
          <w:rStyle w:val="AGTBasisOfDesign"/>
          <w:color w:val="auto"/>
        </w:rPr>
        <w:t>.com.</w:t>
      </w:r>
    </w:p>
    <w:p w14:paraId="25D9E959" w14:textId="77777777" w:rsidR="005A33E0" w:rsidRPr="00A22B27" w:rsidRDefault="005A33E0" w:rsidP="00E20FCA">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33D9AF7C" w14:textId="482B7F4D" w:rsidR="005A33E0" w:rsidRDefault="00D21598" w:rsidP="00DD0851">
      <w:pPr>
        <w:pStyle w:val="AGTSectFormat3-Paragraph"/>
      </w:pPr>
      <w:r>
        <w:t>Provide products meeting the requirements specified in this section, from one of the following manufacturers</w:t>
      </w:r>
      <w:r w:rsidR="005A33E0">
        <w:t>:</w:t>
      </w:r>
    </w:p>
    <w:p w14:paraId="412DEBB5" w14:textId="3943A6E9" w:rsidR="005A33E0" w:rsidRDefault="005A33E0" w:rsidP="00DD0851">
      <w:pPr>
        <w:pStyle w:val="AGTSectFormat4-SubPara"/>
      </w:pPr>
      <w:r w:rsidRPr="00BE1134">
        <w:t>&lt;Manufacturer&gt;</w:t>
      </w:r>
      <w:r w:rsidR="00D21598">
        <w:t>.</w:t>
      </w:r>
    </w:p>
    <w:p w14:paraId="19B8596B" w14:textId="77777777" w:rsidR="005A33E0" w:rsidRDefault="005A33E0" w:rsidP="00DD0851">
      <w:pPr>
        <w:pStyle w:val="AGTSectFormat3-Paragraph"/>
      </w:pPr>
      <w:r>
        <w:t>Substitution Limitations:</w:t>
      </w:r>
    </w:p>
    <w:p w14:paraId="504B2F78" w14:textId="77777777" w:rsidR="005A33E0" w:rsidRDefault="005A33E0" w:rsidP="00DD0851">
      <w:pPr>
        <w:pStyle w:val="AGTSectFormat4-SubPara"/>
      </w:pPr>
      <w:r w:rsidRPr="009064AE">
        <w:t>S</w:t>
      </w:r>
      <w:r>
        <w:t>ubmit s</w:t>
      </w:r>
      <w:r w:rsidRPr="009064AE">
        <w:t xml:space="preserve">ubstitution </w:t>
      </w:r>
      <w:r>
        <w:t>req</w:t>
      </w:r>
      <w:r w:rsidRPr="009064AE">
        <w:t>uests in accordance with provisions of Section 01 60 00.</w:t>
      </w:r>
    </w:p>
    <w:bookmarkEnd w:id="2"/>
    <w:p w14:paraId="79CFC932" w14:textId="049CE6A5" w:rsidR="00D21598" w:rsidRDefault="00250D32" w:rsidP="00D21598">
      <w:pPr>
        <w:pStyle w:val="AGTSectFormat2-Article"/>
      </w:pPr>
      <w:r>
        <w:t>Design Criteria</w:t>
      </w:r>
    </w:p>
    <w:p w14:paraId="53C59CB4" w14:textId="6F0A3BCF" w:rsidR="00AF77F9" w:rsidRDefault="00AF77F9" w:rsidP="00DD0851">
      <w:pPr>
        <w:pStyle w:val="AGTSectFormat3-Paragraph"/>
      </w:pPr>
      <w:r>
        <w:t xml:space="preserve">Adhered veneer units </w:t>
      </w:r>
      <w:r w:rsidR="009B0DE4">
        <w:t>must not</w:t>
      </w:r>
      <w:r>
        <w:t xml:space="preserve"> exceed 2 5/8 inches in thickness, 36 in</w:t>
      </w:r>
      <w:r w:rsidR="009F7A25">
        <w:t>ches</w:t>
      </w:r>
      <w:r>
        <w:t xml:space="preserve"> in any face dimension, and no greater than 5 </w:t>
      </w:r>
      <w:r w:rsidR="00BD57A0" w:rsidRPr="00BD57A0">
        <w:t xml:space="preserve">sq. ft. </w:t>
      </w:r>
      <w:r>
        <w:t>in total area</w:t>
      </w:r>
      <w:r w:rsidR="009B0DE4">
        <w:t>.</w:t>
      </w:r>
    </w:p>
    <w:p w14:paraId="01572DC8" w14:textId="690356DF" w:rsidR="00AF77F9" w:rsidRDefault="009B0DE4" w:rsidP="00DD0851">
      <w:pPr>
        <w:pStyle w:val="AGTSectFormat3-Paragraph"/>
      </w:pPr>
      <w:r>
        <w:t>Individual veneer units not to exceed</w:t>
      </w:r>
      <w:r w:rsidR="00AF77F9">
        <w:t xml:space="preserve"> 15 </w:t>
      </w:r>
      <w:r w:rsidR="00BD57A0" w:rsidRPr="00BD57A0">
        <w:t>lbs./</w:t>
      </w:r>
      <w:r w:rsidR="00BD57A0">
        <w:t>sq</w:t>
      </w:r>
      <w:r w:rsidR="00BD57A0" w:rsidRPr="00BD57A0">
        <w:t xml:space="preserve">. ft. </w:t>
      </w:r>
      <w:bookmarkStart w:id="5" w:name="_Hlk18663563"/>
      <w:r w:rsidR="00AF77F9">
        <w:t>(</w:t>
      </w:r>
      <w:r w:rsidR="009F7A25">
        <w:t>saturated weight</w:t>
      </w:r>
      <w:r w:rsidR="00AF77F9">
        <w:t>)</w:t>
      </w:r>
      <w:r>
        <w:t>.</w:t>
      </w:r>
      <w:bookmarkEnd w:id="5"/>
    </w:p>
    <w:p w14:paraId="0883FD31" w14:textId="629014F1" w:rsidR="00AF77F9" w:rsidRPr="009F7A25" w:rsidRDefault="009B0DE4" w:rsidP="00DD0851">
      <w:pPr>
        <w:pStyle w:val="AGTSectFormat3-Paragraph"/>
      </w:pPr>
      <w:r w:rsidRPr="009F7A25">
        <w:t xml:space="preserve">Shear Strength: </w:t>
      </w:r>
      <w:r w:rsidR="00AF77F9" w:rsidRPr="009F7A25">
        <w:t xml:space="preserve">Adhesion developed between adhered </w:t>
      </w:r>
      <w:r w:rsidR="002D1764" w:rsidRPr="009F7A25">
        <w:t xml:space="preserve">thin </w:t>
      </w:r>
      <w:r w:rsidR="00AF77F9" w:rsidRPr="009F7A25">
        <w:t xml:space="preserve">veneer units and backing </w:t>
      </w:r>
      <w:r w:rsidRPr="009F7A25">
        <w:t>must</w:t>
      </w:r>
      <w:r w:rsidR="00AF77F9" w:rsidRPr="009F7A25">
        <w:t xml:space="preserve"> </w:t>
      </w:r>
      <w:r w:rsidRPr="009F7A25">
        <w:t>attain</w:t>
      </w:r>
      <w:r w:rsidR="00AF77F9" w:rsidRPr="009F7A25">
        <w:t xml:space="preserve"> a shear strength of at least 50 psi based on gross unit surface area when tested in accordance with ASTM </w:t>
      </w:r>
      <w:r w:rsidRPr="009F7A25">
        <w:t>C</w:t>
      </w:r>
      <w:r w:rsidR="00AF77F9" w:rsidRPr="009F7A25">
        <w:t>482, or shall be adhered in compliance with Article 3.3 C of TMS 602/ACI 530.1/ASCE 6.</w:t>
      </w:r>
    </w:p>
    <w:p w14:paraId="2DB4A703" w14:textId="60AE89C4" w:rsidR="009B0DE4" w:rsidRPr="00DD0851" w:rsidRDefault="009B0DE4" w:rsidP="00DD0851">
      <w:pPr>
        <w:pStyle w:val="AGTSectFormat3-Paragraph"/>
      </w:pPr>
      <w:r w:rsidRPr="00DD0851">
        <w:t>Compressive Strength:</w:t>
      </w:r>
      <w:r w:rsidR="00AF77F9" w:rsidRPr="00DD0851">
        <w:t xml:space="preserve"> </w:t>
      </w:r>
      <w:r w:rsidR="004A7BD8" w:rsidRPr="00DD0851">
        <w:t>Meet ASTM C90 with an average strength of</w:t>
      </w:r>
      <w:r w:rsidR="00AF77F9" w:rsidRPr="00DD0851">
        <w:t xml:space="preserve"> 2</w:t>
      </w:r>
      <w:r w:rsidR="00713B62" w:rsidRPr="00DD0851">
        <w:t>0</w:t>
      </w:r>
      <w:r w:rsidR="004A7BD8" w:rsidRPr="00DD0851">
        <w:t>0</w:t>
      </w:r>
      <w:r w:rsidR="00AF77F9" w:rsidRPr="00DD0851">
        <w:t xml:space="preserve">0 </w:t>
      </w:r>
      <w:proofErr w:type="gramStart"/>
      <w:r w:rsidR="00AF77F9" w:rsidRPr="00DD0851">
        <w:t xml:space="preserve">psi </w:t>
      </w:r>
      <w:r w:rsidR="004A7BD8" w:rsidRPr="00DD0851">
        <w:t xml:space="preserve"> </w:t>
      </w:r>
      <w:r w:rsidR="00AF77F9" w:rsidRPr="00DD0851">
        <w:t>with</w:t>
      </w:r>
      <w:proofErr w:type="gramEnd"/>
      <w:r w:rsidR="00AF77F9" w:rsidRPr="00DD0851">
        <w:t xml:space="preserve"> no individual specimen having a measured compressive strength less than 1800 psi</w:t>
      </w:r>
      <w:r w:rsidR="00067FDF" w:rsidRPr="00DD0851">
        <w:t>.</w:t>
      </w:r>
    </w:p>
    <w:p w14:paraId="2F01131B" w14:textId="24B3EE22" w:rsidR="009B0DE4" w:rsidRPr="009F7A25" w:rsidRDefault="00AF77F9" w:rsidP="00DD0851">
      <w:pPr>
        <w:pStyle w:val="AGTSectFormat3-Paragraph"/>
      </w:pPr>
      <w:r w:rsidRPr="00DD0851">
        <w:t xml:space="preserve">Freeze-thaw durability: </w:t>
      </w:r>
      <w:r w:rsidR="009B0DE4" w:rsidRPr="00DD0851">
        <w:t xml:space="preserve">Meets or </w:t>
      </w:r>
      <w:r w:rsidR="009B0DE4" w:rsidRPr="009F7A25">
        <w:t>exceeds the requirements of</w:t>
      </w:r>
      <w:r w:rsidRPr="009F7A25">
        <w:t xml:space="preserve"> ASTM </w:t>
      </w:r>
      <w:r w:rsidR="009B0DE4" w:rsidRPr="009F7A25">
        <w:t>C</w:t>
      </w:r>
      <w:r w:rsidRPr="009F7A25">
        <w:t xml:space="preserve">1262, </w:t>
      </w:r>
      <w:r w:rsidR="009B0DE4" w:rsidRPr="009F7A25">
        <w:t xml:space="preserve">and </w:t>
      </w:r>
      <w:r w:rsidRPr="009F7A25">
        <w:t xml:space="preserve">exhibit a mass loss </w:t>
      </w:r>
      <w:r w:rsidR="009B0DE4" w:rsidRPr="009F7A25">
        <w:t xml:space="preserve">no greater </w:t>
      </w:r>
      <w:r w:rsidRPr="009F7A25">
        <w:t>than 1.5%</w:t>
      </w:r>
      <w:r w:rsidR="009B0DE4" w:rsidRPr="009F7A25">
        <w:t>. Test specimens must not</w:t>
      </w:r>
      <w:r w:rsidRPr="009F7A25">
        <w:t xml:space="preserve"> show any fracture completely through the cross section when subjected to 50 consecutive </w:t>
      </w:r>
      <w:r w:rsidR="009B0DE4" w:rsidRPr="009F7A25">
        <w:t xml:space="preserve">freeze/thaw </w:t>
      </w:r>
      <w:r w:rsidRPr="009F7A25">
        <w:t>cycles</w:t>
      </w:r>
      <w:r w:rsidR="009B0DE4" w:rsidRPr="009F7A25">
        <w:t>.</w:t>
      </w:r>
    </w:p>
    <w:p w14:paraId="112A3195" w14:textId="77F595E6" w:rsidR="00E235BC" w:rsidRDefault="00E235BC" w:rsidP="00DD0851">
      <w:pPr>
        <w:pStyle w:val="AGTSectFormat3-Paragraph"/>
      </w:pPr>
      <w:r>
        <w:t xml:space="preserve">Water Repellant: Concrete Masonry Units must include a water repellant admixture at the time of </w:t>
      </w:r>
      <w:r w:rsidR="00104620">
        <w:t>production</w:t>
      </w:r>
      <w:r>
        <w:t>.</w:t>
      </w:r>
    </w:p>
    <w:p w14:paraId="6FC61E7E" w14:textId="03F903BC" w:rsidR="00D21598" w:rsidRDefault="00D83EDC" w:rsidP="00D21598">
      <w:pPr>
        <w:pStyle w:val="AGTSectFormat2-Article"/>
      </w:pPr>
      <w:r>
        <w:t>Concrete Unit</w:t>
      </w:r>
      <w:r w:rsidR="00250D32">
        <w:t xml:space="preserve"> </w:t>
      </w:r>
      <w:r w:rsidR="002D1764">
        <w:t xml:space="preserve">Thin </w:t>
      </w:r>
      <w:r w:rsidR="00250D32">
        <w:t>Veneer</w:t>
      </w:r>
    </w:p>
    <w:p w14:paraId="1ECCC374" w14:textId="7325A46E" w:rsidR="00FE1D10" w:rsidRDefault="00E235BC" w:rsidP="00DD0851">
      <w:pPr>
        <w:pStyle w:val="AGTSectFormat3-Paragraph"/>
      </w:pPr>
      <w:r>
        <w:t>General / Appearance</w:t>
      </w:r>
      <w:r w:rsidR="00FE1D10">
        <w:t xml:space="preserve">: </w:t>
      </w:r>
      <w:r w:rsidR="00C26872">
        <w:t>Integrally colored concrete stone veneer with appearance to resemble limestone.</w:t>
      </w:r>
    </w:p>
    <w:p w14:paraId="523392CA" w14:textId="77777777" w:rsidR="002C0161" w:rsidRDefault="002C0161" w:rsidP="002C0161">
      <w:pPr>
        <w:pStyle w:val="AGTGuides"/>
      </w:pPr>
      <w:r w:rsidRPr="00A22B27">
        <w:t xml:space="preserve">[Specifier Notes] </w:t>
      </w:r>
      <w:r>
        <w:t>–</w:t>
      </w:r>
      <w:r w:rsidRPr="00A22B27">
        <w:t xml:space="preserve"> </w:t>
      </w:r>
      <w:r>
        <w:t>Retain the following paragraph if this is a PROPRIETARY specification based upon Echelon’s products.</w:t>
      </w:r>
    </w:p>
    <w:p w14:paraId="0AF2A581" w14:textId="0949088C" w:rsidR="00C75D22" w:rsidRPr="009F7A25" w:rsidRDefault="00C75D22" w:rsidP="00DD0851">
      <w:pPr>
        <w:pStyle w:val="AGTSectFormat4-SubPara"/>
        <w:rPr>
          <w:rStyle w:val="AGTBasisOfDesign"/>
          <w:color w:val="auto"/>
        </w:rPr>
      </w:pPr>
      <w:r w:rsidRPr="009F7A25">
        <w:rPr>
          <w:rStyle w:val="AGTBasisOfDesign"/>
          <w:color w:val="auto"/>
        </w:rPr>
        <w:t xml:space="preserve">Basis of Design Product: </w:t>
      </w:r>
      <w:r w:rsidR="00F31C0E" w:rsidRPr="004A7BD8">
        <w:rPr>
          <w:rStyle w:val="AGTBasisOfDesign"/>
          <w:b/>
          <w:color w:val="auto"/>
        </w:rPr>
        <w:t>Cordova Stone™</w:t>
      </w:r>
      <w:r w:rsidR="00F31C0E" w:rsidRPr="009F7A25">
        <w:rPr>
          <w:rStyle w:val="AGTBasisOfDesign"/>
          <w:color w:val="auto"/>
        </w:rPr>
        <w:t xml:space="preserve"> 1-Inch</w:t>
      </w:r>
      <w:r w:rsidRPr="009F7A25">
        <w:rPr>
          <w:rStyle w:val="AGTBasisOfDesign"/>
          <w:color w:val="auto"/>
        </w:rPr>
        <w:t>, from Echelon.</w:t>
      </w:r>
    </w:p>
    <w:p w14:paraId="126955CF" w14:textId="15F9B346" w:rsidR="00C26872" w:rsidRDefault="00C26872" w:rsidP="00E20FCA">
      <w:pPr>
        <w:pStyle w:val="AGTGuides"/>
      </w:pPr>
      <w:r w:rsidRPr="00A22B27">
        <w:lastRenderedPageBreak/>
        <w:t xml:space="preserve">[Specifier Notes] </w:t>
      </w:r>
      <w:r>
        <w:t>– Select specified face texture from one of the following options.</w:t>
      </w:r>
    </w:p>
    <w:p w14:paraId="51D99416" w14:textId="6D545751" w:rsidR="00C26872" w:rsidRDefault="00C26872" w:rsidP="00DD0851">
      <w:pPr>
        <w:pStyle w:val="AGTSectFormat5-SubSub"/>
      </w:pPr>
      <w:r>
        <w:t>Face Texture: Ground Face.</w:t>
      </w:r>
    </w:p>
    <w:p w14:paraId="7EDC9181" w14:textId="1499590A" w:rsidR="00C26872" w:rsidRPr="00C26872" w:rsidRDefault="00C26872" w:rsidP="00DD0851">
      <w:pPr>
        <w:pStyle w:val="AGTSectFormat5-SubSub"/>
      </w:pPr>
      <w:r>
        <w:t>Face Texture: Rock Face.</w:t>
      </w:r>
    </w:p>
    <w:p w14:paraId="6EC6F7CC" w14:textId="39C1D803" w:rsidR="00C26872" w:rsidRPr="00C26872" w:rsidRDefault="00C26872" w:rsidP="00DD0851">
      <w:pPr>
        <w:pStyle w:val="AGTSectFormat5-SubSub"/>
      </w:pPr>
      <w:r>
        <w:t>Face Texture: Texture Face.</w:t>
      </w:r>
    </w:p>
    <w:p w14:paraId="621D49B7" w14:textId="2EE4145A" w:rsidR="00C26872" w:rsidRPr="00C26872" w:rsidRDefault="00C26872" w:rsidP="00DD0851">
      <w:pPr>
        <w:pStyle w:val="AGTSectFormat5-SubSub"/>
      </w:pPr>
      <w:r>
        <w:t>Face Texture: Chisel Face.</w:t>
      </w:r>
    </w:p>
    <w:p w14:paraId="3F7DA226" w14:textId="77777777" w:rsidR="00B802C4" w:rsidRDefault="00B802C4" w:rsidP="00E20FCA">
      <w:pPr>
        <w:pStyle w:val="AGTGuides"/>
      </w:pPr>
      <w:r w:rsidRPr="00A22B27">
        <w:t xml:space="preserve">[Specifier Notes] </w:t>
      </w:r>
      <w:r>
        <w:t>– Select specified finish(es) from one of the following options. Where a blend is specified, retain more than one. Coordinate amounts of each in the finish schedule related to the Work specified in this section.</w:t>
      </w:r>
    </w:p>
    <w:p w14:paraId="53D5EBE1" w14:textId="77777777" w:rsidR="00C26872" w:rsidRDefault="00C26872" w:rsidP="00DD0851">
      <w:pPr>
        <w:pStyle w:val="AGTSectFormat5-SubSub"/>
        <w:numPr>
          <w:ilvl w:val="4"/>
          <w:numId w:val="48"/>
        </w:numPr>
      </w:pPr>
      <w:r>
        <w:t>Finish: As selected from the Manufacturer’s standard color palette.</w:t>
      </w:r>
    </w:p>
    <w:p w14:paraId="50C6F080" w14:textId="6BEB2B0C" w:rsidR="00C26872" w:rsidRDefault="00C26872" w:rsidP="00DD0851">
      <w:pPr>
        <w:pStyle w:val="AGTSectFormat5-SubSub"/>
      </w:pPr>
      <w:r>
        <w:t>Finish: Buff.</w:t>
      </w:r>
    </w:p>
    <w:p w14:paraId="7B054F90" w14:textId="5A7E54A6" w:rsidR="00C26872" w:rsidRDefault="00C26872" w:rsidP="00DD0851">
      <w:pPr>
        <w:pStyle w:val="AGTSectFormat5-SubSub"/>
      </w:pPr>
      <w:r>
        <w:t>Finish: Limestone.</w:t>
      </w:r>
    </w:p>
    <w:p w14:paraId="15CA4B30" w14:textId="7FD5E9DA" w:rsidR="00C26872" w:rsidRDefault="00C26872" w:rsidP="00DD0851">
      <w:pPr>
        <w:pStyle w:val="AGTSectFormat5-SubSub"/>
      </w:pPr>
      <w:r>
        <w:t>Finish: Alabaster.</w:t>
      </w:r>
    </w:p>
    <w:p w14:paraId="4C7939D8" w14:textId="6B38C87C" w:rsidR="00C26872" w:rsidRDefault="00C26872" w:rsidP="00DD0851">
      <w:pPr>
        <w:pStyle w:val="AGTSectFormat5-SubSub"/>
      </w:pPr>
      <w:r>
        <w:t>Finish: Graphite.</w:t>
      </w:r>
    </w:p>
    <w:p w14:paraId="23400458" w14:textId="190A2A8F" w:rsidR="00C26872" w:rsidRDefault="00C26872" w:rsidP="00DD0851">
      <w:pPr>
        <w:pStyle w:val="AGTSectFormat5-SubSub"/>
      </w:pPr>
      <w:r>
        <w:t>Finish: Midnight.</w:t>
      </w:r>
    </w:p>
    <w:p w14:paraId="0CB33E4B" w14:textId="77777777" w:rsidR="00C26872" w:rsidRPr="00BD57A0" w:rsidRDefault="00C26872" w:rsidP="00DD0851">
      <w:pPr>
        <w:pStyle w:val="AGTSectFormat4-SubPara"/>
      </w:pPr>
      <w:r w:rsidRPr="00BD57A0">
        <w:t>Performance:</w:t>
      </w:r>
    </w:p>
    <w:p w14:paraId="53696C28" w14:textId="5799B6D9" w:rsidR="00C26872" w:rsidRPr="00BD57A0" w:rsidRDefault="00C26872" w:rsidP="00DD0851">
      <w:pPr>
        <w:pStyle w:val="AGTSectFormat5-SubSub"/>
      </w:pPr>
      <w:bookmarkStart w:id="6" w:name="_Hlk18664403"/>
      <w:r w:rsidRPr="00BD57A0">
        <w:t xml:space="preserve">Compressive Strength: </w:t>
      </w:r>
      <w:r w:rsidR="004A7BD8" w:rsidRPr="004A7BD8">
        <w:t>Average</w:t>
      </w:r>
      <w:r w:rsidR="009F7A25" w:rsidRPr="004A7BD8">
        <w:t xml:space="preserve"> 20</w:t>
      </w:r>
      <w:r w:rsidRPr="004A7BD8">
        <w:t xml:space="preserve">00 </w:t>
      </w:r>
      <w:r w:rsidRPr="00BD57A0">
        <w:t xml:space="preserve">psi </w:t>
      </w:r>
      <w:r w:rsidR="00347293">
        <w:t>when tested in accordance with ASTM C</w:t>
      </w:r>
      <w:r w:rsidR="009F7A25">
        <w:t>90</w:t>
      </w:r>
      <w:r w:rsidR="00347293" w:rsidRPr="00BD57A0">
        <w:t>.</w:t>
      </w:r>
    </w:p>
    <w:p w14:paraId="0E671B1E" w14:textId="2C8CFD96" w:rsidR="00C26872" w:rsidRPr="00DD0851" w:rsidRDefault="009F7A25" w:rsidP="00DD0851">
      <w:pPr>
        <w:pStyle w:val="AGTSectFormat5-SubSub"/>
      </w:pPr>
      <w:r w:rsidRPr="00DD0851">
        <w:t>Maximum</w:t>
      </w:r>
      <w:r w:rsidR="00C26872" w:rsidRPr="00DD0851">
        <w:t xml:space="preserve"> </w:t>
      </w:r>
      <w:r w:rsidRPr="00DD0851">
        <w:t>Water Absorption</w:t>
      </w:r>
      <w:r w:rsidR="00C26872" w:rsidRPr="00DD0851">
        <w:t xml:space="preserve">: </w:t>
      </w:r>
      <w:r w:rsidRPr="00DD0851">
        <w:t>13</w:t>
      </w:r>
      <w:r w:rsidR="00C26872" w:rsidRPr="00DD0851">
        <w:t xml:space="preserve"> lbs./cu. ft.</w:t>
      </w:r>
      <w:r w:rsidRPr="00DD0851">
        <w:t xml:space="preserve"> </w:t>
      </w:r>
    </w:p>
    <w:p w14:paraId="2488068C" w14:textId="4152B4D0" w:rsidR="00C26872" w:rsidRPr="00DD0851" w:rsidRDefault="009F7A25" w:rsidP="00DD0851">
      <w:pPr>
        <w:pStyle w:val="AGTSectFormat5-SubSub"/>
      </w:pPr>
      <w:r w:rsidRPr="00DD0851">
        <w:t>Normal Weight</w:t>
      </w:r>
      <w:r w:rsidR="00C26872" w:rsidRPr="00DD0851">
        <w:t xml:space="preserve">: </w:t>
      </w:r>
      <w:r w:rsidRPr="00DD0851">
        <w:t>Minimum 125</w:t>
      </w:r>
      <w:r w:rsidR="00C26872" w:rsidRPr="00DD0851">
        <w:t xml:space="preserve"> lbs./cu. ft.</w:t>
      </w:r>
    </w:p>
    <w:bookmarkEnd w:id="6"/>
    <w:p w14:paraId="205E0E8B" w14:textId="77777777" w:rsidR="00347293" w:rsidRPr="00DD0851" w:rsidRDefault="00347293" w:rsidP="00DD0851">
      <w:pPr>
        <w:pStyle w:val="AGTSectFormat4-SubPara"/>
      </w:pPr>
      <w:r w:rsidRPr="00DD0851">
        <w:t>Dimensions:</w:t>
      </w:r>
    </w:p>
    <w:p w14:paraId="5360A6BD" w14:textId="1A729B40" w:rsidR="00347293" w:rsidRPr="00FA1CB6" w:rsidRDefault="00347293" w:rsidP="00DD0851">
      <w:pPr>
        <w:pStyle w:val="AGTSectFormat5-SubSub"/>
      </w:pPr>
      <w:r w:rsidRPr="00FA1CB6">
        <w:t>Depth: 1 inch</w:t>
      </w:r>
      <w:r w:rsidR="009F7A25">
        <w:t>.</w:t>
      </w:r>
    </w:p>
    <w:p w14:paraId="3DE97C00" w14:textId="4B54D061" w:rsidR="00347293" w:rsidRDefault="00347293" w:rsidP="00E20FCA">
      <w:pPr>
        <w:pStyle w:val="AGTGuides"/>
      </w:pPr>
      <w:r w:rsidRPr="00A22B27">
        <w:t xml:space="preserve">[Specifier Notes] </w:t>
      </w:r>
      <w:r>
        <w:t>– Retain one or more heights required for the scope of work on this project. Delete those not required from the following paragraphs.</w:t>
      </w:r>
    </w:p>
    <w:p w14:paraId="4146CF96" w14:textId="24C87D9B" w:rsidR="00347293" w:rsidRPr="00FA1CB6" w:rsidRDefault="00347293" w:rsidP="00DD0851">
      <w:pPr>
        <w:pStyle w:val="AGTSectFormat5-SubSub"/>
        <w:numPr>
          <w:ilvl w:val="4"/>
          <w:numId w:val="49"/>
        </w:numPr>
      </w:pPr>
      <w:r w:rsidRPr="00FA1CB6">
        <w:t xml:space="preserve">Height: </w:t>
      </w:r>
      <w:r>
        <w:t>4</w:t>
      </w:r>
      <w:r w:rsidRPr="00FA1CB6">
        <w:t xml:space="preserve"> inch</w:t>
      </w:r>
      <w:r w:rsidR="009F7A25">
        <w:t>es.</w:t>
      </w:r>
    </w:p>
    <w:p w14:paraId="54968130" w14:textId="7621A2CA" w:rsidR="00347293" w:rsidRPr="00FA1CB6" w:rsidRDefault="00347293" w:rsidP="00DD0851">
      <w:pPr>
        <w:pStyle w:val="AGTSectFormat5-SubSub"/>
      </w:pPr>
      <w:r w:rsidRPr="00FA1CB6">
        <w:t xml:space="preserve">Height: </w:t>
      </w:r>
      <w:r>
        <w:t>8</w:t>
      </w:r>
      <w:r w:rsidRPr="00FA1CB6">
        <w:t xml:space="preserve"> inch</w:t>
      </w:r>
      <w:r w:rsidR="009F7A25">
        <w:t>es.</w:t>
      </w:r>
    </w:p>
    <w:p w14:paraId="2CE6E428" w14:textId="59B6C841" w:rsidR="00347293" w:rsidRPr="00FA1CB6" w:rsidRDefault="00347293" w:rsidP="00DD0851">
      <w:pPr>
        <w:pStyle w:val="AGTSectFormat5-SubSub"/>
      </w:pPr>
      <w:r w:rsidRPr="00FA1CB6">
        <w:t>Height: 12 inch</w:t>
      </w:r>
      <w:r w:rsidR="009F7A25">
        <w:t>es.</w:t>
      </w:r>
    </w:p>
    <w:p w14:paraId="30CBA494" w14:textId="69075E5E" w:rsidR="00347293" w:rsidRPr="00FA1CB6" w:rsidRDefault="00347293" w:rsidP="00DD0851">
      <w:pPr>
        <w:pStyle w:val="AGTSectFormat5-SubSub"/>
      </w:pPr>
      <w:r w:rsidRPr="00FA1CB6">
        <w:t>Height: 1</w:t>
      </w:r>
      <w:r>
        <w:t>6</w:t>
      </w:r>
      <w:r w:rsidRPr="00FA1CB6">
        <w:t xml:space="preserve"> inch</w:t>
      </w:r>
      <w:r w:rsidR="009F7A25">
        <w:t>es.</w:t>
      </w:r>
    </w:p>
    <w:p w14:paraId="0F7597A3" w14:textId="0E3048B8" w:rsidR="00347293" w:rsidRPr="00FA1CB6" w:rsidRDefault="00347293" w:rsidP="00DD0851">
      <w:pPr>
        <w:pStyle w:val="AGTSectFormat5-SubSub"/>
      </w:pPr>
      <w:r w:rsidRPr="00FA1CB6">
        <w:t>Length: 24 inch</w:t>
      </w:r>
      <w:r w:rsidR="009F7A25">
        <w:t>es.</w:t>
      </w:r>
    </w:p>
    <w:p w14:paraId="07B1C48A" w14:textId="149171C1" w:rsidR="00D34DCE" w:rsidRDefault="00E235BC" w:rsidP="00DD0851">
      <w:pPr>
        <w:pStyle w:val="AGTSectFormat3-Paragraph"/>
      </w:pPr>
      <w:r>
        <w:t>General / Appearance</w:t>
      </w:r>
      <w:r w:rsidR="00D34DCE">
        <w:t>:</w:t>
      </w:r>
      <w:r w:rsidR="00F31C0E">
        <w:t xml:space="preserve"> </w:t>
      </w:r>
      <w:r w:rsidR="00FA1CB6">
        <w:t>M</w:t>
      </w:r>
      <w:r w:rsidR="00FA1CB6" w:rsidRPr="00FA1CB6">
        <w:t xml:space="preserve">ixture of white </w:t>
      </w:r>
      <w:proofErr w:type="spellStart"/>
      <w:r w:rsidR="00FA1CB6" w:rsidRPr="00FA1CB6">
        <w:t>portland</w:t>
      </w:r>
      <w:proofErr w:type="spellEnd"/>
      <w:r w:rsidR="00FA1CB6" w:rsidRPr="00FA1CB6">
        <w:t xml:space="preserve"> cement </w:t>
      </w:r>
      <w:r w:rsidR="00FA1CB6">
        <w:t>and</w:t>
      </w:r>
      <w:r w:rsidR="00FA1CB6" w:rsidRPr="00FA1CB6">
        <w:t xml:space="preserve"> fine aggregates</w:t>
      </w:r>
      <w:r w:rsidR="00FA1CB6">
        <w:t>, with the appearance of</w:t>
      </w:r>
      <w:r w:rsidR="00FA1CB6" w:rsidRPr="00FA1CB6">
        <w:t xml:space="preserve"> cast stone </w:t>
      </w:r>
      <w:r w:rsidR="00FA1CB6">
        <w:t>and</w:t>
      </w:r>
      <w:r w:rsidR="00FA1CB6" w:rsidRPr="00FA1CB6">
        <w:t xml:space="preserve"> texture </w:t>
      </w:r>
      <w:proofErr w:type="gramStart"/>
      <w:r w:rsidR="00FA1CB6" w:rsidRPr="00FA1CB6">
        <w:t>similar to</w:t>
      </w:r>
      <w:proofErr w:type="gramEnd"/>
      <w:r w:rsidR="00FA1CB6" w:rsidRPr="00FA1CB6">
        <w:t xml:space="preserve"> natural limestone.</w:t>
      </w:r>
    </w:p>
    <w:p w14:paraId="2C99AF04" w14:textId="77777777" w:rsidR="002C0161" w:rsidRDefault="002C0161" w:rsidP="002C0161">
      <w:pPr>
        <w:pStyle w:val="AGTGuides"/>
      </w:pPr>
      <w:r w:rsidRPr="00A22B27">
        <w:t xml:space="preserve">[Specifier Notes] </w:t>
      </w:r>
      <w:r>
        <w:t>–</w:t>
      </w:r>
      <w:r w:rsidRPr="00A22B27">
        <w:t xml:space="preserve"> </w:t>
      </w:r>
      <w:r>
        <w:t>Retain the following paragraph if this is a PROPRIETARY specification based upon Echelon’s products.</w:t>
      </w:r>
    </w:p>
    <w:p w14:paraId="32D5121E" w14:textId="362B7805" w:rsidR="00C75D22" w:rsidRPr="00405AF6" w:rsidRDefault="00C75D22" w:rsidP="00DD0851">
      <w:pPr>
        <w:pStyle w:val="AGTSectFormat4-SubPara"/>
        <w:rPr>
          <w:rStyle w:val="AGTBasisOfDesign"/>
        </w:rPr>
      </w:pPr>
      <w:r w:rsidRPr="009F7A25">
        <w:rPr>
          <w:rStyle w:val="AGTBasisOfDesign"/>
          <w:color w:val="auto"/>
        </w:rPr>
        <w:t xml:space="preserve">Basis of Design Product: </w:t>
      </w:r>
      <w:r w:rsidR="00F31C0E" w:rsidRPr="004A7BD8">
        <w:rPr>
          <w:rStyle w:val="AGTBasisOfDesign"/>
          <w:b/>
          <w:color w:val="auto"/>
        </w:rPr>
        <w:t>Franklin Stone™</w:t>
      </w:r>
      <w:r w:rsidR="00F31C0E" w:rsidRPr="009F7A25">
        <w:rPr>
          <w:rStyle w:val="AGTBasisOfDesign"/>
          <w:color w:val="auto"/>
        </w:rPr>
        <w:t xml:space="preserve"> 1-inch, </w:t>
      </w:r>
      <w:r w:rsidRPr="009F7A25">
        <w:rPr>
          <w:rStyle w:val="AGTBasisOfDesign"/>
          <w:color w:val="auto"/>
        </w:rPr>
        <w:t>from Echelon</w:t>
      </w:r>
      <w:r w:rsidRPr="00405AF6">
        <w:rPr>
          <w:rStyle w:val="AGTBasisOfDesign"/>
        </w:rPr>
        <w:t>.</w:t>
      </w:r>
    </w:p>
    <w:p w14:paraId="2985E0CB" w14:textId="77777777" w:rsidR="00C26872" w:rsidRDefault="00C26872" w:rsidP="00E20FCA">
      <w:pPr>
        <w:pStyle w:val="AGTGuides"/>
      </w:pPr>
      <w:r w:rsidRPr="00A22B27">
        <w:t xml:space="preserve">[Specifier Notes] </w:t>
      </w:r>
      <w:r>
        <w:t>– Select specified face texture from one of the following options.</w:t>
      </w:r>
    </w:p>
    <w:p w14:paraId="100D8A51" w14:textId="006F80FE" w:rsidR="00C26872" w:rsidRDefault="00C26872" w:rsidP="00DD0851">
      <w:pPr>
        <w:pStyle w:val="AGTSectFormat5-SubSub"/>
      </w:pPr>
      <w:r>
        <w:t xml:space="preserve">Face Texture: </w:t>
      </w:r>
      <w:r w:rsidR="00FA1CB6">
        <w:t>Smooth</w:t>
      </w:r>
      <w:r>
        <w:t xml:space="preserve"> Face.</w:t>
      </w:r>
    </w:p>
    <w:p w14:paraId="727FEC3C" w14:textId="77777777" w:rsidR="00C26872" w:rsidRPr="00C26872" w:rsidRDefault="00C26872" w:rsidP="00DD0851">
      <w:pPr>
        <w:pStyle w:val="AGTSectFormat5-SubSub"/>
      </w:pPr>
      <w:r>
        <w:t>Face Texture: Rock Face.</w:t>
      </w:r>
    </w:p>
    <w:p w14:paraId="3096BD72" w14:textId="77777777" w:rsidR="00C26872" w:rsidRPr="00C26872" w:rsidRDefault="00C26872" w:rsidP="00DD0851">
      <w:pPr>
        <w:pStyle w:val="AGTSectFormat5-SubSub"/>
      </w:pPr>
      <w:r>
        <w:t>Face Texture: Texture Face.</w:t>
      </w:r>
    </w:p>
    <w:p w14:paraId="21EE9DCD" w14:textId="77777777" w:rsidR="00C26872" w:rsidRPr="00C26872" w:rsidRDefault="00C26872" w:rsidP="00DD0851">
      <w:pPr>
        <w:pStyle w:val="AGTSectFormat5-SubSub"/>
      </w:pPr>
      <w:r>
        <w:t>Face Texture: Chisel Face.</w:t>
      </w:r>
    </w:p>
    <w:p w14:paraId="77578928" w14:textId="77777777" w:rsidR="00B802C4" w:rsidRDefault="00B802C4" w:rsidP="00E20FCA">
      <w:pPr>
        <w:pStyle w:val="AGTGuides"/>
      </w:pPr>
      <w:r w:rsidRPr="00A22B27">
        <w:lastRenderedPageBreak/>
        <w:t xml:space="preserve">[Specifier Notes] </w:t>
      </w:r>
      <w:r>
        <w:t>– Select specified finish(es) from one of the following options. Where a blend is specified, retain more than one. Coordinate amounts of each in the finish schedule related to the Work specified in this section.</w:t>
      </w:r>
    </w:p>
    <w:p w14:paraId="5E6BB0D1" w14:textId="77777777" w:rsidR="00C26872" w:rsidRDefault="00C26872" w:rsidP="00DD0851">
      <w:pPr>
        <w:pStyle w:val="AGTSectFormat5-SubSub"/>
      </w:pPr>
      <w:r>
        <w:t>Finish: As selected from the Manufacturer’s standard color palette.</w:t>
      </w:r>
    </w:p>
    <w:p w14:paraId="646B2BDF" w14:textId="442933F7" w:rsidR="00C26872" w:rsidRDefault="00C26872" w:rsidP="00DD0851">
      <w:pPr>
        <w:pStyle w:val="AGTSectFormat5-SubSub"/>
      </w:pPr>
      <w:r>
        <w:t xml:space="preserve">Finish: </w:t>
      </w:r>
      <w:r w:rsidR="00FA1CB6">
        <w:t>Monument White</w:t>
      </w:r>
      <w:r>
        <w:t>.</w:t>
      </w:r>
    </w:p>
    <w:p w14:paraId="7E7F0411" w14:textId="099D375F" w:rsidR="00C26872" w:rsidRDefault="00C26872" w:rsidP="00DD0851">
      <w:pPr>
        <w:pStyle w:val="AGTSectFormat5-SubSub"/>
      </w:pPr>
      <w:r>
        <w:t xml:space="preserve">Finish: </w:t>
      </w:r>
      <w:r w:rsidR="00FA1CB6">
        <w:t>Congress Tan</w:t>
      </w:r>
      <w:r>
        <w:t>.</w:t>
      </w:r>
    </w:p>
    <w:p w14:paraId="69CBFC41" w14:textId="1EACDE60" w:rsidR="00C26872" w:rsidRDefault="00C26872" w:rsidP="00DD0851">
      <w:pPr>
        <w:pStyle w:val="AGTSectFormat5-SubSub"/>
      </w:pPr>
      <w:r>
        <w:t xml:space="preserve">Finish: </w:t>
      </w:r>
      <w:r w:rsidR="00FA1CB6">
        <w:t>Liberty Gray</w:t>
      </w:r>
      <w:r>
        <w:t>.</w:t>
      </w:r>
    </w:p>
    <w:p w14:paraId="51994206" w14:textId="778D0000" w:rsidR="00C26872" w:rsidRDefault="00C26872" w:rsidP="00DD0851">
      <w:pPr>
        <w:pStyle w:val="AGTSectFormat5-SubSub"/>
      </w:pPr>
      <w:r>
        <w:t xml:space="preserve">Finish: </w:t>
      </w:r>
      <w:r w:rsidR="00FA1CB6">
        <w:t>Senate Sage</w:t>
      </w:r>
      <w:r>
        <w:t>.</w:t>
      </w:r>
    </w:p>
    <w:p w14:paraId="6E02CA57" w14:textId="77777777" w:rsidR="00C26872" w:rsidRPr="00BD57A0" w:rsidRDefault="00C26872" w:rsidP="00DD0851">
      <w:pPr>
        <w:pStyle w:val="AGTSectFormat4-SubPara"/>
      </w:pPr>
      <w:r w:rsidRPr="00BD57A0">
        <w:t>Performance:</w:t>
      </w:r>
    </w:p>
    <w:p w14:paraId="62743025" w14:textId="2DC44715" w:rsidR="009F7A25" w:rsidRPr="00BD57A0" w:rsidRDefault="009F7A25" w:rsidP="00DD0851">
      <w:pPr>
        <w:pStyle w:val="AGTSectFormat5-SubSub"/>
      </w:pPr>
      <w:r w:rsidRPr="00BD57A0">
        <w:t xml:space="preserve">Compressive Strength: </w:t>
      </w:r>
      <w:r w:rsidR="004A7BD8" w:rsidRPr="004A7BD8">
        <w:t>Average</w:t>
      </w:r>
      <w:r>
        <w:t xml:space="preserve"> </w:t>
      </w:r>
      <w:r>
        <w:rPr>
          <w:color w:val="C00000"/>
        </w:rPr>
        <w:t>20</w:t>
      </w:r>
      <w:r w:rsidRPr="009F7A25">
        <w:rPr>
          <w:color w:val="C00000"/>
        </w:rPr>
        <w:t>00</w:t>
      </w:r>
      <w:r w:rsidRPr="00BD57A0">
        <w:t xml:space="preserve"> psi </w:t>
      </w:r>
      <w:r>
        <w:t>when tested in accordance with ASTM C90</w:t>
      </w:r>
      <w:r w:rsidRPr="00BD57A0">
        <w:t>.</w:t>
      </w:r>
    </w:p>
    <w:p w14:paraId="1E67DD26" w14:textId="77777777" w:rsidR="009F7A25" w:rsidRPr="00BD57A0" w:rsidRDefault="009F7A25" w:rsidP="00DD0851">
      <w:pPr>
        <w:pStyle w:val="AGTSectFormat5-SubSub"/>
      </w:pPr>
      <w:r>
        <w:t>Maximum</w:t>
      </w:r>
      <w:r w:rsidRPr="00BD57A0">
        <w:t xml:space="preserve"> </w:t>
      </w:r>
      <w:r>
        <w:t>Water Absorption</w:t>
      </w:r>
      <w:r w:rsidRPr="00BD57A0">
        <w:t xml:space="preserve">: </w:t>
      </w:r>
      <w:r w:rsidRPr="009F7A25">
        <w:rPr>
          <w:color w:val="C00000"/>
        </w:rPr>
        <w:t>1</w:t>
      </w:r>
      <w:r>
        <w:rPr>
          <w:color w:val="C00000"/>
        </w:rPr>
        <w:t>3</w:t>
      </w:r>
      <w:r w:rsidRPr="00BD57A0">
        <w:t xml:space="preserve"> lbs./cu. ft.</w:t>
      </w:r>
      <w:r w:rsidRPr="009F7A25">
        <w:t xml:space="preserve"> </w:t>
      </w:r>
    </w:p>
    <w:p w14:paraId="119BCF41" w14:textId="77777777" w:rsidR="009F7A25" w:rsidRPr="00BD57A0" w:rsidRDefault="009F7A25" w:rsidP="00DD0851">
      <w:pPr>
        <w:pStyle w:val="AGTSectFormat5-SubSub"/>
      </w:pPr>
      <w:r>
        <w:t>Normal Weight</w:t>
      </w:r>
      <w:r w:rsidRPr="00BD57A0">
        <w:t xml:space="preserve">: </w:t>
      </w:r>
      <w:r>
        <w:t xml:space="preserve">Minimum </w:t>
      </w:r>
      <w:r>
        <w:rPr>
          <w:color w:val="C00000"/>
        </w:rPr>
        <w:t>125</w:t>
      </w:r>
      <w:r w:rsidRPr="00BD57A0">
        <w:t xml:space="preserve"> lbs./cu. </w:t>
      </w:r>
      <w:r>
        <w:t>f</w:t>
      </w:r>
      <w:r w:rsidRPr="00BD57A0">
        <w:t>t.</w:t>
      </w:r>
    </w:p>
    <w:p w14:paraId="068197A3" w14:textId="61142942" w:rsidR="00C26872" w:rsidRDefault="00C26872" w:rsidP="00DD0851">
      <w:pPr>
        <w:pStyle w:val="AGTSectFormat4-SubPara"/>
      </w:pPr>
      <w:r>
        <w:t>Dimensions:</w:t>
      </w:r>
    </w:p>
    <w:p w14:paraId="2B9BD750" w14:textId="256F7253" w:rsidR="00FA1CB6" w:rsidRPr="00FA1CB6" w:rsidRDefault="00FA1CB6" w:rsidP="00DD0851">
      <w:pPr>
        <w:pStyle w:val="AGTSectFormat5-SubSub"/>
      </w:pPr>
      <w:r w:rsidRPr="00FA1CB6">
        <w:t xml:space="preserve">Depth: 1 </w:t>
      </w:r>
      <w:r w:rsidR="00CD4EC0" w:rsidRPr="00FA1CB6">
        <w:t>inch</w:t>
      </w:r>
      <w:r w:rsidRPr="00FA1CB6">
        <w:t>.</w:t>
      </w:r>
    </w:p>
    <w:p w14:paraId="1241E733" w14:textId="7C254719" w:rsidR="00347293" w:rsidRDefault="00347293" w:rsidP="00E20FCA">
      <w:pPr>
        <w:pStyle w:val="AGTGuides"/>
      </w:pPr>
      <w:r w:rsidRPr="00A22B27">
        <w:t xml:space="preserve">[Specifier Notes] </w:t>
      </w:r>
      <w:r>
        <w:t>– Retain one or more heights required for the scope of work on this project. Delete those not required from the following paragraphs.</w:t>
      </w:r>
    </w:p>
    <w:p w14:paraId="149FD1AF" w14:textId="49427940" w:rsidR="00FA1CB6" w:rsidRPr="00FA1CB6" w:rsidRDefault="00FA1CB6" w:rsidP="00DD0851">
      <w:pPr>
        <w:pStyle w:val="AGTSectFormat5-SubSub"/>
      </w:pPr>
      <w:r w:rsidRPr="00FA1CB6">
        <w:t xml:space="preserve">Height: </w:t>
      </w:r>
      <w:r>
        <w:t>4</w:t>
      </w:r>
      <w:r w:rsidRPr="00FA1CB6">
        <w:t xml:space="preserve"> inches</w:t>
      </w:r>
      <w:r w:rsidR="009F7A25">
        <w:t>.</w:t>
      </w:r>
    </w:p>
    <w:p w14:paraId="0772FCA0" w14:textId="2322C64F" w:rsidR="00FA1CB6" w:rsidRPr="00FA1CB6" w:rsidRDefault="00FA1CB6" w:rsidP="00DD0851">
      <w:pPr>
        <w:pStyle w:val="AGTSectFormat5-SubSub"/>
      </w:pPr>
      <w:r w:rsidRPr="00FA1CB6">
        <w:t xml:space="preserve">Height: </w:t>
      </w:r>
      <w:r>
        <w:t>8</w:t>
      </w:r>
      <w:r w:rsidRPr="00FA1CB6">
        <w:t xml:space="preserve"> inches</w:t>
      </w:r>
      <w:r w:rsidR="009F7A25">
        <w:t>.</w:t>
      </w:r>
    </w:p>
    <w:p w14:paraId="61522A17" w14:textId="1020C57E" w:rsidR="00FA1CB6" w:rsidRPr="00FA1CB6" w:rsidRDefault="00FA1CB6" w:rsidP="00DD0851">
      <w:pPr>
        <w:pStyle w:val="AGTSectFormat5-SubSub"/>
      </w:pPr>
      <w:r w:rsidRPr="00FA1CB6">
        <w:t>Height: 12 inches.</w:t>
      </w:r>
    </w:p>
    <w:p w14:paraId="28259564" w14:textId="2F8C58DB" w:rsidR="00FA1CB6" w:rsidRPr="00FA1CB6" w:rsidRDefault="00FA1CB6" w:rsidP="00DD0851">
      <w:pPr>
        <w:pStyle w:val="AGTSectFormat5-SubSub"/>
      </w:pPr>
      <w:r w:rsidRPr="00FA1CB6">
        <w:t>Height: 1</w:t>
      </w:r>
      <w:r>
        <w:t>6</w:t>
      </w:r>
      <w:r w:rsidRPr="00FA1CB6">
        <w:t xml:space="preserve"> inches.</w:t>
      </w:r>
    </w:p>
    <w:p w14:paraId="523BF433" w14:textId="399C2C82" w:rsidR="00FA1CB6" w:rsidRPr="00FA1CB6" w:rsidRDefault="00FA1CB6" w:rsidP="00DD0851">
      <w:pPr>
        <w:pStyle w:val="AGTSectFormat5-SubSub"/>
      </w:pPr>
      <w:r w:rsidRPr="00FA1CB6">
        <w:t>Length: 24 inches.</w:t>
      </w:r>
    </w:p>
    <w:p w14:paraId="481B39DA" w14:textId="026338D9" w:rsidR="00C75D22" w:rsidRDefault="00C75D22" w:rsidP="00DD0851">
      <w:pPr>
        <w:pStyle w:val="AGTSectFormat3-Paragraph"/>
      </w:pPr>
      <w:r>
        <w:t xml:space="preserve">General / Appearance: </w:t>
      </w:r>
      <w:r w:rsidR="00B802C4">
        <w:t>Integrally colored concrete stone veneer with tight dimensional tolerances and appearance to resemble limestone.</w:t>
      </w:r>
    </w:p>
    <w:p w14:paraId="451F538C" w14:textId="77777777" w:rsidR="002C0161" w:rsidRDefault="002C0161" w:rsidP="002C0161">
      <w:pPr>
        <w:pStyle w:val="AGTGuides"/>
      </w:pPr>
      <w:r w:rsidRPr="00A22B27">
        <w:t xml:space="preserve">[Specifier Notes] </w:t>
      </w:r>
      <w:r>
        <w:t>–</w:t>
      </w:r>
      <w:r w:rsidRPr="00A22B27">
        <w:t xml:space="preserve"> </w:t>
      </w:r>
      <w:r>
        <w:t>Retain the following paragraph if this is a PROPRIETARY specification based upon Echelon’s products.</w:t>
      </w:r>
    </w:p>
    <w:p w14:paraId="70E8DB33" w14:textId="16E96A9B" w:rsidR="00E235BC" w:rsidRPr="00405AF6" w:rsidRDefault="00E235BC" w:rsidP="00DD0851">
      <w:pPr>
        <w:pStyle w:val="AGTSectFormat4-SubPara"/>
        <w:rPr>
          <w:rStyle w:val="AGTBasisOfDesign"/>
        </w:rPr>
      </w:pPr>
      <w:r w:rsidRPr="00CD4EC0">
        <w:rPr>
          <w:rStyle w:val="AGTBasisOfDesign"/>
          <w:color w:val="auto"/>
        </w:rPr>
        <w:t xml:space="preserve">Basis of Design Product: </w:t>
      </w:r>
      <w:r w:rsidR="00F31C0E" w:rsidRPr="004A7BD8">
        <w:rPr>
          <w:rStyle w:val="AGTBasisOfDesign"/>
          <w:b/>
          <w:color w:val="auto"/>
        </w:rPr>
        <w:t>Hillcrest™</w:t>
      </w:r>
      <w:r w:rsidR="00F31C0E" w:rsidRPr="00CD4EC0">
        <w:rPr>
          <w:rStyle w:val="AGTBasisOfDesign"/>
          <w:color w:val="auto"/>
        </w:rPr>
        <w:t xml:space="preserve"> Stone Thin Veneers</w:t>
      </w:r>
      <w:r w:rsidR="00CD4EC0">
        <w:rPr>
          <w:rStyle w:val="AGTBasisOfDesign"/>
          <w:color w:val="auto"/>
        </w:rPr>
        <w:t xml:space="preserve"> (Dry Stack Look, no mortar joints)</w:t>
      </w:r>
      <w:r w:rsidR="00F31C0E" w:rsidRPr="00CD4EC0">
        <w:rPr>
          <w:rStyle w:val="AGTBasisOfDesign"/>
          <w:color w:val="auto"/>
        </w:rPr>
        <w:t xml:space="preserve">, </w:t>
      </w:r>
      <w:r w:rsidRPr="00CD4EC0">
        <w:rPr>
          <w:rStyle w:val="AGTBasisOfDesign"/>
          <w:color w:val="auto"/>
        </w:rPr>
        <w:t>from Echelon.</w:t>
      </w:r>
    </w:p>
    <w:p w14:paraId="6CC773B4" w14:textId="4CEBCF9A" w:rsidR="00347293" w:rsidRDefault="00347293" w:rsidP="00E20FCA">
      <w:pPr>
        <w:pStyle w:val="AGTGuides"/>
      </w:pPr>
      <w:r w:rsidRPr="00A22B27">
        <w:t xml:space="preserve"> [Specifier Notes] </w:t>
      </w:r>
      <w:r>
        <w:t xml:space="preserve">– Select specified finish(es) from one of the following options. Where a blend is specified, retain more than one. Coordinate </w:t>
      </w:r>
      <w:r w:rsidR="002020B9">
        <w:t>amounts of each in the finish schedule related to the Work specified in this section.</w:t>
      </w:r>
    </w:p>
    <w:p w14:paraId="3AAEA4CC" w14:textId="77777777" w:rsidR="00347293" w:rsidRDefault="00347293" w:rsidP="00DD0851">
      <w:pPr>
        <w:pStyle w:val="AGTSectFormat5-SubSub"/>
      </w:pPr>
      <w:r>
        <w:t>Finish: As selected from the Manufacturer’s standard color palette.</w:t>
      </w:r>
    </w:p>
    <w:p w14:paraId="58F4E8DF" w14:textId="3AEDCD09" w:rsidR="00347293" w:rsidRDefault="00347293" w:rsidP="00DD0851">
      <w:pPr>
        <w:pStyle w:val="AGTSectFormat5-SubSub"/>
      </w:pPr>
      <w:r>
        <w:t>Finish: Alpine.</w:t>
      </w:r>
    </w:p>
    <w:p w14:paraId="469686C8" w14:textId="08C92E7A" w:rsidR="00347293" w:rsidRDefault="00347293" w:rsidP="00DD0851">
      <w:pPr>
        <w:pStyle w:val="AGTSectFormat5-SubSub"/>
      </w:pPr>
      <w:r>
        <w:t>Finish: Sable.</w:t>
      </w:r>
    </w:p>
    <w:p w14:paraId="17BD8358" w14:textId="7BD2885C" w:rsidR="00347293" w:rsidRDefault="00347293" w:rsidP="00DD0851">
      <w:pPr>
        <w:pStyle w:val="AGTSectFormat5-SubSub"/>
      </w:pPr>
      <w:r>
        <w:t>Finish: Timber.</w:t>
      </w:r>
    </w:p>
    <w:p w14:paraId="0C5C3999" w14:textId="6FA17E3F" w:rsidR="00E8394A" w:rsidRDefault="00E8394A" w:rsidP="00DD0851">
      <w:pPr>
        <w:pStyle w:val="AGTSectFormat5-SubSub"/>
      </w:pPr>
      <w:r>
        <w:t>Finish: Alpine-Sable Field Blend.</w:t>
      </w:r>
    </w:p>
    <w:p w14:paraId="491A51C9" w14:textId="14977862" w:rsidR="00E8394A" w:rsidRDefault="00E8394A" w:rsidP="00DD0851">
      <w:pPr>
        <w:pStyle w:val="AGTSectFormat5-SubSub"/>
      </w:pPr>
      <w:r>
        <w:t>Finish: Alpine-Timber Field Blend.</w:t>
      </w:r>
    </w:p>
    <w:p w14:paraId="56C63140" w14:textId="4A668E8C" w:rsidR="00E8394A" w:rsidRDefault="00E8394A" w:rsidP="00DD0851">
      <w:pPr>
        <w:pStyle w:val="AGTSectFormat5-SubSub"/>
      </w:pPr>
      <w:r>
        <w:t>Finish: Sable-Timber Field Blend.</w:t>
      </w:r>
    </w:p>
    <w:p w14:paraId="19B0EB70" w14:textId="77777777" w:rsidR="00347293" w:rsidRPr="00BD57A0" w:rsidRDefault="00347293" w:rsidP="00DD0851">
      <w:pPr>
        <w:pStyle w:val="AGTSectFormat4-SubPara"/>
      </w:pPr>
      <w:r w:rsidRPr="00BD57A0">
        <w:t>Performance:</w:t>
      </w:r>
    </w:p>
    <w:p w14:paraId="61746ADE" w14:textId="26EEF636" w:rsidR="009F7A25" w:rsidRPr="00BD57A0" w:rsidRDefault="009F7A25" w:rsidP="00DD0851">
      <w:pPr>
        <w:pStyle w:val="AGTSectFormat5-SubSub"/>
      </w:pPr>
      <w:r w:rsidRPr="00BD57A0">
        <w:t xml:space="preserve">Compressive Strength: </w:t>
      </w:r>
      <w:r w:rsidR="004A7BD8" w:rsidRPr="00DD0851">
        <w:t>Average</w:t>
      </w:r>
      <w:r w:rsidRPr="00DD0851">
        <w:t xml:space="preserve"> 2000 psi </w:t>
      </w:r>
      <w:r>
        <w:t>when tested in accordance with ASTM C90</w:t>
      </w:r>
      <w:r w:rsidRPr="00BD57A0">
        <w:t>.</w:t>
      </w:r>
    </w:p>
    <w:p w14:paraId="4A34A2E3" w14:textId="5F03D615" w:rsidR="009F7A25" w:rsidRPr="00DD0851" w:rsidRDefault="009F7A25" w:rsidP="00DD0851">
      <w:pPr>
        <w:pStyle w:val="AGTSectFormat5-SubSub"/>
      </w:pPr>
      <w:r>
        <w:lastRenderedPageBreak/>
        <w:t>Maximum</w:t>
      </w:r>
      <w:r w:rsidRPr="00BD57A0">
        <w:t xml:space="preserve"> </w:t>
      </w:r>
      <w:r w:rsidRPr="00DD0851">
        <w:t>Saturated Weight: 15 lbs./</w:t>
      </w:r>
      <w:r w:rsidR="00CD4EC0" w:rsidRPr="00DD0851">
        <w:t>sq</w:t>
      </w:r>
      <w:r w:rsidRPr="00DD0851">
        <w:t xml:space="preserve">. ft. </w:t>
      </w:r>
    </w:p>
    <w:p w14:paraId="6059A8F1" w14:textId="77777777" w:rsidR="009F7A25" w:rsidRPr="00DD0851" w:rsidRDefault="009F7A25" w:rsidP="00DD0851">
      <w:pPr>
        <w:pStyle w:val="AGTSectFormat5-SubSub"/>
      </w:pPr>
      <w:r w:rsidRPr="00DD0851">
        <w:t>Average Density: 105 lbs./cu. ft.</w:t>
      </w:r>
    </w:p>
    <w:p w14:paraId="30CB4A85" w14:textId="77777777" w:rsidR="00347293" w:rsidRPr="00DD0851" w:rsidRDefault="00347293" w:rsidP="00DD0851">
      <w:pPr>
        <w:pStyle w:val="AGTSectFormat4-SubPara"/>
      </w:pPr>
      <w:r w:rsidRPr="00DD0851">
        <w:t>Dimensions:</w:t>
      </w:r>
    </w:p>
    <w:p w14:paraId="01F693E8" w14:textId="2BD201DB" w:rsidR="00347293" w:rsidRPr="00FA1CB6" w:rsidRDefault="00347293" w:rsidP="00DD0851">
      <w:pPr>
        <w:pStyle w:val="AGTSectFormat5-SubSub"/>
      </w:pPr>
      <w:r w:rsidRPr="00FA1CB6">
        <w:t xml:space="preserve">Depth: </w:t>
      </w:r>
      <w:r w:rsidR="002020B9">
        <w:t xml:space="preserve">Ranging from </w:t>
      </w:r>
      <w:r w:rsidRPr="00FA1CB6">
        <w:t>1</w:t>
      </w:r>
      <w:r w:rsidR="002020B9">
        <w:t xml:space="preserve"> 1/8 to 1 5/8</w:t>
      </w:r>
      <w:r w:rsidRPr="00FA1CB6">
        <w:t xml:space="preserve"> inches.</w:t>
      </w:r>
    </w:p>
    <w:p w14:paraId="6B94D89C" w14:textId="11A3AB6A" w:rsidR="00347293" w:rsidRDefault="00347293" w:rsidP="00E20FCA">
      <w:pPr>
        <w:pStyle w:val="AGTGuides"/>
      </w:pPr>
      <w:r w:rsidRPr="00A22B27">
        <w:t xml:space="preserve">[Specifier Notes] </w:t>
      </w:r>
      <w:r>
        <w:t>– Retain one or more heights required for the scope of work on this project. Delete those not required from the following paragraphs.</w:t>
      </w:r>
    </w:p>
    <w:p w14:paraId="0EBDAD0A" w14:textId="09964D3B" w:rsidR="002020B9" w:rsidRPr="00FA1CB6" w:rsidRDefault="002020B9" w:rsidP="00DD0851">
      <w:pPr>
        <w:pStyle w:val="AGTSectFormat5-SubSub"/>
        <w:numPr>
          <w:ilvl w:val="4"/>
          <w:numId w:val="45"/>
        </w:numPr>
      </w:pPr>
      <w:r w:rsidRPr="00FA1CB6">
        <w:t xml:space="preserve">Height: </w:t>
      </w:r>
      <w:r>
        <w:t>2</w:t>
      </w:r>
      <w:r w:rsidRPr="00FA1CB6">
        <w:t xml:space="preserve"> inches</w:t>
      </w:r>
    </w:p>
    <w:p w14:paraId="79337940" w14:textId="329DE7E1" w:rsidR="002020B9" w:rsidRPr="00FA1CB6" w:rsidRDefault="002020B9" w:rsidP="00DD0851">
      <w:pPr>
        <w:pStyle w:val="AGTSectFormat5-SubSub"/>
        <w:numPr>
          <w:ilvl w:val="4"/>
          <w:numId w:val="45"/>
        </w:numPr>
      </w:pPr>
      <w:r w:rsidRPr="00FA1CB6">
        <w:t xml:space="preserve">Height: </w:t>
      </w:r>
      <w:r>
        <w:t>3</w:t>
      </w:r>
      <w:r w:rsidRPr="00FA1CB6">
        <w:t xml:space="preserve"> inches</w:t>
      </w:r>
      <w:r w:rsidR="00CD4EC0">
        <w:t>.</w:t>
      </w:r>
      <w:r w:rsidRPr="00FA1CB6">
        <w:t xml:space="preserve"> </w:t>
      </w:r>
    </w:p>
    <w:p w14:paraId="4846D4C1" w14:textId="2E0E5535" w:rsidR="00347293" w:rsidRPr="00FA1CB6" w:rsidRDefault="00347293" w:rsidP="00DD0851">
      <w:pPr>
        <w:pStyle w:val="AGTSectFormat5-SubSub"/>
      </w:pPr>
      <w:r w:rsidRPr="00FA1CB6">
        <w:t xml:space="preserve">Height: </w:t>
      </w:r>
      <w:r>
        <w:t>4</w:t>
      </w:r>
      <w:r w:rsidRPr="00FA1CB6">
        <w:t xml:space="preserve"> inches</w:t>
      </w:r>
      <w:r w:rsidR="00CD4EC0">
        <w:t>.</w:t>
      </w:r>
    </w:p>
    <w:p w14:paraId="605CD93C" w14:textId="5767394E" w:rsidR="00347293" w:rsidRPr="00FA1CB6" w:rsidRDefault="00347293" w:rsidP="00DD0851">
      <w:pPr>
        <w:pStyle w:val="AGTSectFormat5-SubSub"/>
      </w:pPr>
      <w:r w:rsidRPr="00FA1CB6">
        <w:t xml:space="preserve">Height: </w:t>
      </w:r>
      <w:r w:rsidR="002020B9">
        <w:t>6</w:t>
      </w:r>
      <w:r w:rsidRPr="00FA1CB6">
        <w:t xml:space="preserve"> inches</w:t>
      </w:r>
      <w:r w:rsidR="00CD4EC0">
        <w:t>.</w:t>
      </w:r>
    </w:p>
    <w:p w14:paraId="0FC89BE5" w14:textId="784D43E0" w:rsidR="002020B9" w:rsidRDefault="002020B9" w:rsidP="00E20FCA">
      <w:pPr>
        <w:pStyle w:val="AGTGuides"/>
      </w:pPr>
      <w:r w:rsidRPr="00A22B27">
        <w:t xml:space="preserve">[Specifier Notes] </w:t>
      </w:r>
      <w:r>
        <w:t>– Retain one or more lengths required for the scope of work on this project. Delete those not required from the following paragraphs.</w:t>
      </w:r>
    </w:p>
    <w:p w14:paraId="480F6A57" w14:textId="6C51192A" w:rsidR="002020B9" w:rsidRPr="00FA1CB6" w:rsidRDefault="002020B9" w:rsidP="00DD0851">
      <w:pPr>
        <w:pStyle w:val="AGTSectFormat5-SubSub"/>
      </w:pPr>
      <w:r w:rsidRPr="00FA1CB6">
        <w:t xml:space="preserve">Length: </w:t>
      </w:r>
      <w:r>
        <w:t>6</w:t>
      </w:r>
      <w:r w:rsidRPr="00FA1CB6">
        <w:t xml:space="preserve"> inches</w:t>
      </w:r>
      <w:r w:rsidR="00CD4EC0">
        <w:t>.</w:t>
      </w:r>
    </w:p>
    <w:p w14:paraId="0B85341E" w14:textId="0BF5B5EE" w:rsidR="002020B9" w:rsidRDefault="002020B9" w:rsidP="00DD0851">
      <w:pPr>
        <w:pStyle w:val="AGTSectFormat5-SubSub"/>
      </w:pPr>
      <w:r w:rsidRPr="00FA1CB6">
        <w:t>Length</w:t>
      </w:r>
      <w:r>
        <w:t>: 8</w:t>
      </w:r>
      <w:r w:rsidRPr="00FA1CB6">
        <w:t xml:space="preserve"> inches</w:t>
      </w:r>
      <w:r w:rsidR="00CD4EC0">
        <w:t>.</w:t>
      </w:r>
    </w:p>
    <w:p w14:paraId="5D9A7C78" w14:textId="14119FEF" w:rsidR="002020B9" w:rsidRDefault="002020B9" w:rsidP="00DD0851">
      <w:pPr>
        <w:pStyle w:val="AGTSectFormat5-SubSub"/>
      </w:pPr>
      <w:r w:rsidRPr="00FA1CB6">
        <w:t>Length</w:t>
      </w:r>
      <w:r>
        <w:t>:</w:t>
      </w:r>
      <w:r w:rsidRPr="00FA1CB6">
        <w:t xml:space="preserve"> </w:t>
      </w:r>
      <w:r>
        <w:t>10</w:t>
      </w:r>
      <w:r w:rsidRPr="00FA1CB6">
        <w:t xml:space="preserve"> inches.</w:t>
      </w:r>
    </w:p>
    <w:p w14:paraId="6506CCEE" w14:textId="5F3F2DCE" w:rsidR="00347293" w:rsidRPr="00FA1CB6" w:rsidRDefault="002020B9" w:rsidP="00DD0851">
      <w:pPr>
        <w:pStyle w:val="AGTSectFormat5-SubSub"/>
      </w:pPr>
      <w:r w:rsidRPr="00FA1CB6">
        <w:t>Length</w:t>
      </w:r>
      <w:r w:rsidR="00347293" w:rsidRPr="00FA1CB6">
        <w:t>: 12 inches</w:t>
      </w:r>
      <w:r w:rsidR="00CD4EC0">
        <w:t>.</w:t>
      </w:r>
    </w:p>
    <w:p w14:paraId="50F0A326" w14:textId="7E3F58D0" w:rsidR="00347293" w:rsidRDefault="002020B9" w:rsidP="00DD0851">
      <w:pPr>
        <w:pStyle w:val="AGTSectFormat5-SubSub"/>
      </w:pPr>
      <w:r w:rsidRPr="00FA1CB6">
        <w:t>Length</w:t>
      </w:r>
      <w:r w:rsidR="00347293" w:rsidRPr="00FA1CB6">
        <w:t>: 1</w:t>
      </w:r>
      <w:r w:rsidR="00347293">
        <w:t>6</w:t>
      </w:r>
      <w:r w:rsidR="00347293" w:rsidRPr="00FA1CB6">
        <w:t xml:space="preserve"> inches</w:t>
      </w:r>
      <w:r w:rsidR="00CD4EC0">
        <w:t>.</w:t>
      </w:r>
    </w:p>
    <w:p w14:paraId="7FA964CE" w14:textId="6172CF3A" w:rsidR="002020B9" w:rsidRPr="00FA1CB6" w:rsidRDefault="002020B9" w:rsidP="00DD0851">
      <w:pPr>
        <w:pStyle w:val="AGTSectFormat5-SubSub"/>
      </w:pPr>
      <w:r w:rsidRPr="00FA1CB6">
        <w:t xml:space="preserve">Length: </w:t>
      </w:r>
      <w:r>
        <w:t>20</w:t>
      </w:r>
      <w:r w:rsidRPr="00FA1CB6">
        <w:t xml:space="preserve"> inches</w:t>
      </w:r>
      <w:r w:rsidR="00CD4EC0">
        <w:t>.</w:t>
      </w:r>
    </w:p>
    <w:p w14:paraId="7CAA6BEA" w14:textId="143839C2" w:rsidR="00C75D22" w:rsidRDefault="00C75D22" w:rsidP="00DD0851">
      <w:pPr>
        <w:pStyle w:val="AGTSectFormat3-Paragraph"/>
      </w:pPr>
      <w:r>
        <w:t xml:space="preserve">General / Appearance: </w:t>
      </w:r>
      <w:r w:rsidR="00B802C4">
        <w:t>Integrally colored concrete stone veneer with a modular design, tight dimensional tolerances and appearance to resemble limestone.</w:t>
      </w:r>
    </w:p>
    <w:p w14:paraId="7CA90529" w14:textId="77777777" w:rsidR="002C0161" w:rsidRDefault="002C0161" w:rsidP="002C0161">
      <w:pPr>
        <w:pStyle w:val="AGTGuides"/>
      </w:pPr>
      <w:r w:rsidRPr="00A22B27">
        <w:t xml:space="preserve">[Specifier Notes] </w:t>
      </w:r>
      <w:r>
        <w:t>–</w:t>
      </w:r>
      <w:r w:rsidRPr="00A22B27">
        <w:t xml:space="preserve"> </w:t>
      </w:r>
      <w:r>
        <w:t>Retain the following paragraph if this is a PROPRIETARY specification based upon Echelon’s products.</w:t>
      </w:r>
    </w:p>
    <w:p w14:paraId="78D4FF14" w14:textId="575F3988" w:rsidR="005E12FD" w:rsidRPr="00CD4EC0" w:rsidRDefault="005E12FD" w:rsidP="00DD0851">
      <w:pPr>
        <w:pStyle w:val="AGTSectFormat4-SubPara"/>
        <w:rPr>
          <w:rStyle w:val="AGTBasisOfDesign"/>
          <w:color w:val="auto"/>
        </w:rPr>
      </w:pPr>
      <w:r w:rsidRPr="00CD4EC0">
        <w:rPr>
          <w:rStyle w:val="AGTBasisOfDesign"/>
          <w:color w:val="auto"/>
        </w:rPr>
        <w:t xml:space="preserve">Basis of Design Product: </w:t>
      </w:r>
      <w:proofErr w:type="spellStart"/>
      <w:r w:rsidR="00F31C0E" w:rsidRPr="004A7BD8">
        <w:rPr>
          <w:rStyle w:val="AGTBasisOfDesign"/>
          <w:b/>
          <w:color w:val="auto"/>
        </w:rPr>
        <w:t>Kensley</w:t>
      </w:r>
      <w:proofErr w:type="spellEnd"/>
      <w:r w:rsidR="00F31C0E" w:rsidRPr="004A7BD8">
        <w:rPr>
          <w:rStyle w:val="AGTBasisOfDesign"/>
          <w:b/>
          <w:color w:val="auto"/>
        </w:rPr>
        <w:t>™</w:t>
      </w:r>
      <w:r w:rsidR="00F31C0E" w:rsidRPr="00CD4EC0">
        <w:rPr>
          <w:rStyle w:val="AGTBasisOfDesign"/>
          <w:color w:val="auto"/>
        </w:rPr>
        <w:t xml:space="preserve"> Stone Thin Veneer</w:t>
      </w:r>
      <w:r w:rsidRPr="00CD4EC0">
        <w:rPr>
          <w:rStyle w:val="AGTBasisOfDesign"/>
          <w:color w:val="auto"/>
        </w:rPr>
        <w:t>, from Echelon.</w:t>
      </w:r>
    </w:p>
    <w:p w14:paraId="7B965455" w14:textId="77777777" w:rsidR="00B802C4" w:rsidRDefault="00B802C4" w:rsidP="00E20FCA">
      <w:pPr>
        <w:pStyle w:val="AGTGuides"/>
      </w:pPr>
      <w:r w:rsidRPr="00A22B27">
        <w:t xml:space="preserve">[Specifier Notes] </w:t>
      </w:r>
      <w:r>
        <w:t>– Select specified finish(es) from one of the following options. Where a blend is specified, retain more than one. Coordinate amounts of each in the finish schedule related to the Work specified in this section.</w:t>
      </w:r>
    </w:p>
    <w:p w14:paraId="512E4BA5" w14:textId="77777777" w:rsidR="00B802C4" w:rsidRDefault="00B802C4" w:rsidP="00DD0851">
      <w:pPr>
        <w:pStyle w:val="AGTSectFormat5-SubSub"/>
      </w:pPr>
      <w:r>
        <w:t>Finish: As selected from the Manufacturer’s standard color palette.</w:t>
      </w:r>
    </w:p>
    <w:p w14:paraId="7818E210" w14:textId="163ED024" w:rsidR="00B802C4" w:rsidRDefault="00B802C4" w:rsidP="00DD0851">
      <w:pPr>
        <w:pStyle w:val="AGTSectFormat5-SubSub"/>
      </w:pPr>
      <w:r>
        <w:t>Finish: Cabernet.</w:t>
      </w:r>
    </w:p>
    <w:p w14:paraId="6DA579F1" w14:textId="577B196F" w:rsidR="00B802C4" w:rsidRDefault="00B802C4" w:rsidP="00DD0851">
      <w:pPr>
        <w:pStyle w:val="AGTSectFormat5-SubSub"/>
      </w:pPr>
      <w:r>
        <w:t>Finish: Dogwood.</w:t>
      </w:r>
    </w:p>
    <w:p w14:paraId="004415C1" w14:textId="62385620" w:rsidR="00B802C4" w:rsidRDefault="00B802C4" w:rsidP="00DD0851">
      <w:pPr>
        <w:pStyle w:val="AGTSectFormat5-SubSub"/>
      </w:pPr>
      <w:r>
        <w:t>Finish: Wheat.</w:t>
      </w:r>
    </w:p>
    <w:p w14:paraId="73A185A5" w14:textId="316A0F9A" w:rsidR="00E8394A" w:rsidRDefault="00E8394A" w:rsidP="00DD0851">
      <w:pPr>
        <w:pStyle w:val="AGTSectFormat5-SubSub"/>
      </w:pPr>
      <w:r>
        <w:t>Finish: Dogwood-Cabernet Field Blend.</w:t>
      </w:r>
    </w:p>
    <w:p w14:paraId="4CE55E63" w14:textId="2BD0F2F4" w:rsidR="00E8394A" w:rsidRDefault="00E8394A" w:rsidP="00DD0851">
      <w:pPr>
        <w:pStyle w:val="AGTSectFormat5-SubSub"/>
      </w:pPr>
      <w:r>
        <w:t>Finish: Dogwood-Wheat Field Blend.</w:t>
      </w:r>
    </w:p>
    <w:p w14:paraId="264D040F" w14:textId="583249DB" w:rsidR="00E8394A" w:rsidRDefault="00E8394A" w:rsidP="00DD0851">
      <w:pPr>
        <w:pStyle w:val="AGTSectFormat5-SubSub"/>
      </w:pPr>
      <w:r>
        <w:t>Finish: Wheat-Cabernet Field Blend.</w:t>
      </w:r>
    </w:p>
    <w:p w14:paraId="4F0342B0" w14:textId="77777777" w:rsidR="00B802C4" w:rsidRPr="00BD57A0" w:rsidRDefault="00B802C4" w:rsidP="00DD0851">
      <w:pPr>
        <w:pStyle w:val="AGTSectFormat4-SubPara"/>
      </w:pPr>
      <w:r w:rsidRPr="00BD57A0">
        <w:t>Performance:</w:t>
      </w:r>
    </w:p>
    <w:p w14:paraId="00416971" w14:textId="201AFE45" w:rsidR="00CD4EC0" w:rsidRPr="00BD57A0" w:rsidRDefault="00CD4EC0" w:rsidP="00DD0851">
      <w:pPr>
        <w:pStyle w:val="AGTSectFormat5-SubSub"/>
      </w:pPr>
      <w:r w:rsidRPr="00BD57A0">
        <w:t xml:space="preserve">Compressive Strength: </w:t>
      </w:r>
      <w:r w:rsidR="004A7BD8">
        <w:t>Average</w:t>
      </w:r>
      <w:r>
        <w:t xml:space="preserve"> </w:t>
      </w:r>
      <w:r>
        <w:rPr>
          <w:color w:val="C00000"/>
        </w:rPr>
        <w:t>20</w:t>
      </w:r>
      <w:r w:rsidRPr="009F7A25">
        <w:rPr>
          <w:color w:val="C00000"/>
        </w:rPr>
        <w:t>00</w:t>
      </w:r>
      <w:r w:rsidRPr="00BD57A0">
        <w:t xml:space="preserve"> psi </w:t>
      </w:r>
      <w:r>
        <w:t>when tested in accordance with ASTM C90</w:t>
      </w:r>
      <w:r w:rsidRPr="00BD57A0">
        <w:t>.</w:t>
      </w:r>
    </w:p>
    <w:p w14:paraId="6876BE29" w14:textId="77777777" w:rsidR="00CD4EC0" w:rsidRPr="00BD57A0" w:rsidRDefault="00CD4EC0" w:rsidP="00DD0851">
      <w:pPr>
        <w:pStyle w:val="AGTSectFormat5-SubSub"/>
      </w:pPr>
      <w:r>
        <w:t>Maximum</w:t>
      </w:r>
      <w:r w:rsidRPr="00BD57A0">
        <w:t xml:space="preserve"> </w:t>
      </w:r>
      <w:r>
        <w:t>Saturated</w:t>
      </w:r>
      <w:r w:rsidRPr="00BD57A0">
        <w:t xml:space="preserve"> Weight: </w:t>
      </w:r>
      <w:r w:rsidRPr="009F7A25">
        <w:rPr>
          <w:color w:val="C00000"/>
        </w:rPr>
        <w:t>15</w:t>
      </w:r>
      <w:r w:rsidRPr="00BD57A0">
        <w:t xml:space="preserve"> lbs./</w:t>
      </w:r>
      <w:r>
        <w:t>sq</w:t>
      </w:r>
      <w:r w:rsidRPr="00BD57A0">
        <w:t>. ft.</w:t>
      </w:r>
      <w:r w:rsidRPr="009F7A25">
        <w:t xml:space="preserve"> </w:t>
      </w:r>
    </w:p>
    <w:p w14:paraId="2E6A07E2" w14:textId="77777777" w:rsidR="00CD4EC0" w:rsidRPr="00BD57A0" w:rsidRDefault="00CD4EC0" w:rsidP="00DD0851">
      <w:pPr>
        <w:pStyle w:val="AGTSectFormat5-SubSub"/>
      </w:pPr>
      <w:r>
        <w:t>Average Density</w:t>
      </w:r>
      <w:r w:rsidRPr="00BD57A0">
        <w:t xml:space="preserve">: </w:t>
      </w:r>
      <w:r>
        <w:rPr>
          <w:color w:val="C00000"/>
        </w:rPr>
        <w:t>105</w:t>
      </w:r>
      <w:r w:rsidRPr="00BD57A0">
        <w:t xml:space="preserve"> lbs./cu. </w:t>
      </w:r>
      <w:r>
        <w:t>f</w:t>
      </w:r>
      <w:r w:rsidRPr="00BD57A0">
        <w:t>t.</w:t>
      </w:r>
    </w:p>
    <w:p w14:paraId="08DB1D1D" w14:textId="77777777" w:rsidR="00B802C4" w:rsidRDefault="00B802C4" w:rsidP="00DD0851">
      <w:pPr>
        <w:pStyle w:val="AGTSectFormat4-SubPara"/>
      </w:pPr>
      <w:r>
        <w:t>Dimensions:</w:t>
      </w:r>
    </w:p>
    <w:p w14:paraId="58F8922A" w14:textId="1CB3F6D5" w:rsidR="00B802C4" w:rsidRPr="00FA1CB6" w:rsidRDefault="00B802C4" w:rsidP="00DD0851">
      <w:pPr>
        <w:pStyle w:val="AGTSectFormat5-SubSub"/>
      </w:pPr>
      <w:r w:rsidRPr="00FA1CB6">
        <w:t xml:space="preserve">Depth: </w:t>
      </w:r>
      <w:r>
        <w:t xml:space="preserve">Ranging from </w:t>
      </w:r>
      <w:r w:rsidRPr="00FA1CB6">
        <w:t>1</w:t>
      </w:r>
      <w:r>
        <w:t xml:space="preserve"> 1/8 to 1 5/8</w:t>
      </w:r>
      <w:r w:rsidRPr="00FA1CB6">
        <w:t xml:space="preserve"> inches</w:t>
      </w:r>
      <w:r w:rsidR="00CA3B8A">
        <w:t>.</w:t>
      </w:r>
    </w:p>
    <w:p w14:paraId="530C2AAD" w14:textId="2C641EF5" w:rsidR="00B802C4" w:rsidRDefault="00B802C4" w:rsidP="00E20FCA">
      <w:pPr>
        <w:pStyle w:val="AGTGuides"/>
      </w:pPr>
      <w:r w:rsidRPr="00A22B27">
        <w:lastRenderedPageBreak/>
        <w:t xml:space="preserve">[Specifier Notes] </w:t>
      </w:r>
      <w:r>
        <w:t>– Retain one or more heights required for the scope of work on this project. Delete those not required from the following paragraphs.</w:t>
      </w:r>
    </w:p>
    <w:p w14:paraId="353A3320" w14:textId="4C579438" w:rsidR="00B802C4" w:rsidRPr="00FA1CB6" w:rsidRDefault="00B802C4" w:rsidP="00DD0851">
      <w:pPr>
        <w:pStyle w:val="AGTSectFormat5-SubSub"/>
      </w:pPr>
      <w:r w:rsidRPr="00FA1CB6">
        <w:t xml:space="preserve">Height: </w:t>
      </w:r>
      <w:r>
        <w:t>4</w:t>
      </w:r>
      <w:r w:rsidRPr="00FA1CB6">
        <w:t xml:space="preserve"> inches</w:t>
      </w:r>
      <w:r w:rsidR="00CA3B8A">
        <w:t>.</w:t>
      </w:r>
    </w:p>
    <w:p w14:paraId="14C82E57" w14:textId="56DE0BFF" w:rsidR="00B802C4" w:rsidRDefault="00B802C4" w:rsidP="00DD0851">
      <w:pPr>
        <w:pStyle w:val="AGTSectFormat5-SubSub"/>
      </w:pPr>
      <w:r w:rsidRPr="00FA1CB6">
        <w:t xml:space="preserve">Height: </w:t>
      </w:r>
      <w:r>
        <w:t>6</w:t>
      </w:r>
      <w:r w:rsidRPr="00FA1CB6">
        <w:t xml:space="preserve"> inches</w:t>
      </w:r>
      <w:r w:rsidR="00CA3B8A">
        <w:t>.</w:t>
      </w:r>
    </w:p>
    <w:p w14:paraId="2B60D8EC" w14:textId="0ED3CDB8" w:rsidR="00B802C4" w:rsidRDefault="00B802C4" w:rsidP="00DD0851">
      <w:pPr>
        <w:pStyle w:val="AGTSectFormat5-SubSub"/>
      </w:pPr>
      <w:r w:rsidRPr="00FA1CB6">
        <w:t>Height</w:t>
      </w:r>
      <w:r>
        <w:t>:</w:t>
      </w:r>
      <w:r w:rsidRPr="00FA1CB6">
        <w:t xml:space="preserve"> </w:t>
      </w:r>
      <w:r>
        <w:t>10</w:t>
      </w:r>
      <w:r w:rsidRPr="00FA1CB6">
        <w:t xml:space="preserve"> inches</w:t>
      </w:r>
      <w:r w:rsidR="00CA3B8A">
        <w:t>.</w:t>
      </w:r>
    </w:p>
    <w:p w14:paraId="5EA67FAB" w14:textId="4EE26860" w:rsidR="00B802C4" w:rsidRDefault="00B802C4" w:rsidP="00E20FCA">
      <w:pPr>
        <w:pStyle w:val="AGTGuides"/>
      </w:pPr>
      <w:r w:rsidRPr="00A22B27">
        <w:t xml:space="preserve">[Specifier Notes] </w:t>
      </w:r>
      <w:r>
        <w:t>– Retain one or more lengths required for the scope of work on this project. Delete those not required from the following paragraphs.</w:t>
      </w:r>
    </w:p>
    <w:p w14:paraId="347CA893" w14:textId="7DA8B4D1" w:rsidR="00B802C4" w:rsidRPr="00FA1CB6" w:rsidRDefault="00B802C4" w:rsidP="00DD0851">
      <w:pPr>
        <w:pStyle w:val="AGTSectFormat5-SubSub"/>
        <w:numPr>
          <w:ilvl w:val="4"/>
          <w:numId w:val="50"/>
        </w:numPr>
      </w:pPr>
      <w:r w:rsidRPr="00FA1CB6">
        <w:t xml:space="preserve">Length: </w:t>
      </w:r>
      <w:r>
        <w:t>6</w:t>
      </w:r>
      <w:r w:rsidRPr="00FA1CB6">
        <w:t xml:space="preserve"> inches</w:t>
      </w:r>
      <w:r w:rsidR="00CA3B8A">
        <w:t>.</w:t>
      </w:r>
    </w:p>
    <w:p w14:paraId="2D5BE6FF" w14:textId="45CA5196" w:rsidR="00B802C4" w:rsidRDefault="00B802C4" w:rsidP="00DD0851">
      <w:pPr>
        <w:pStyle w:val="AGTSectFormat5-SubSub"/>
      </w:pPr>
      <w:r w:rsidRPr="00FA1CB6">
        <w:t>Length</w:t>
      </w:r>
      <w:r>
        <w:t>: 8</w:t>
      </w:r>
      <w:r w:rsidRPr="00FA1CB6">
        <w:t xml:space="preserve"> inches</w:t>
      </w:r>
      <w:r w:rsidR="00CA3B8A">
        <w:t>.</w:t>
      </w:r>
    </w:p>
    <w:p w14:paraId="39B98513" w14:textId="2C11E6A7" w:rsidR="00B802C4" w:rsidRDefault="00B802C4" w:rsidP="00DD0851">
      <w:pPr>
        <w:pStyle w:val="AGTSectFormat5-SubSub"/>
      </w:pPr>
      <w:r w:rsidRPr="00FA1CB6">
        <w:t>Length</w:t>
      </w:r>
      <w:r>
        <w:t>:</w:t>
      </w:r>
      <w:r w:rsidRPr="00FA1CB6">
        <w:t xml:space="preserve"> </w:t>
      </w:r>
      <w:r>
        <w:t>10</w:t>
      </w:r>
      <w:r w:rsidRPr="00FA1CB6">
        <w:t xml:space="preserve"> inches</w:t>
      </w:r>
      <w:r w:rsidR="00CA3B8A">
        <w:t>.</w:t>
      </w:r>
    </w:p>
    <w:p w14:paraId="1D330BD6" w14:textId="4C53207B" w:rsidR="00B802C4" w:rsidRPr="00FA1CB6" w:rsidRDefault="00B802C4" w:rsidP="00DD0851">
      <w:pPr>
        <w:pStyle w:val="AGTSectFormat5-SubSub"/>
      </w:pPr>
      <w:r w:rsidRPr="00FA1CB6">
        <w:t>Length: 12 inches</w:t>
      </w:r>
      <w:r w:rsidR="00CA3B8A">
        <w:t>.</w:t>
      </w:r>
    </w:p>
    <w:p w14:paraId="4A59D3BA" w14:textId="1F243D5F" w:rsidR="00B802C4" w:rsidRDefault="00B802C4" w:rsidP="00DD0851">
      <w:pPr>
        <w:pStyle w:val="AGTSectFormat5-SubSub"/>
      </w:pPr>
      <w:r w:rsidRPr="00FA1CB6">
        <w:t>Length: 1</w:t>
      </w:r>
      <w:r>
        <w:t>6</w:t>
      </w:r>
      <w:r w:rsidRPr="00FA1CB6">
        <w:t xml:space="preserve"> inches</w:t>
      </w:r>
      <w:r w:rsidR="00CA3B8A">
        <w:t>.</w:t>
      </w:r>
    </w:p>
    <w:p w14:paraId="2AF85085" w14:textId="298C724B" w:rsidR="005E12FD" w:rsidRDefault="00C75D22" w:rsidP="00DD0851">
      <w:pPr>
        <w:pStyle w:val="AGTSectFormat3-Paragraph"/>
      </w:pPr>
      <w:r>
        <w:t xml:space="preserve">General / Appearance: </w:t>
      </w:r>
    </w:p>
    <w:p w14:paraId="5F269CE5" w14:textId="77777777" w:rsidR="002C0161" w:rsidRDefault="002C0161" w:rsidP="002C0161">
      <w:pPr>
        <w:pStyle w:val="AGTGuides"/>
      </w:pPr>
      <w:r w:rsidRPr="00A22B27">
        <w:t xml:space="preserve">[Specifier Notes] </w:t>
      </w:r>
      <w:r>
        <w:t>–</w:t>
      </w:r>
      <w:r w:rsidRPr="00A22B27">
        <w:t xml:space="preserve"> </w:t>
      </w:r>
      <w:r>
        <w:t>Retain the following paragraph if this is a PROPRIETARY specification based upon Echelon’s products.</w:t>
      </w:r>
    </w:p>
    <w:p w14:paraId="65161EBF" w14:textId="157F7464" w:rsidR="00C75D22" w:rsidRPr="00CD4EC0" w:rsidRDefault="00C75D22" w:rsidP="00DD0851">
      <w:pPr>
        <w:pStyle w:val="AGTSectFormat4-SubPara"/>
        <w:rPr>
          <w:rStyle w:val="AGTBasisOfDesign"/>
          <w:color w:val="auto"/>
        </w:rPr>
      </w:pPr>
      <w:r w:rsidRPr="00CD4EC0">
        <w:rPr>
          <w:rStyle w:val="AGTBasisOfDesign"/>
          <w:color w:val="auto"/>
        </w:rPr>
        <w:t xml:space="preserve">Basis of Design Product: </w:t>
      </w:r>
      <w:proofErr w:type="spellStart"/>
      <w:r w:rsidR="00F31C0E" w:rsidRPr="004A7BD8">
        <w:rPr>
          <w:rStyle w:val="AGTBasisOfDesign"/>
          <w:b/>
          <w:color w:val="auto"/>
        </w:rPr>
        <w:t>Westpeak</w:t>
      </w:r>
      <w:proofErr w:type="spellEnd"/>
      <w:r w:rsidR="00F31C0E" w:rsidRPr="004A7BD8">
        <w:rPr>
          <w:rStyle w:val="AGTBasisOfDesign"/>
          <w:b/>
          <w:color w:val="auto"/>
        </w:rPr>
        <w:t>™</w:t>
      </w:r>
      <w:r w:rsidR="00F31C0E" w:rsidRPr="00CD4EC0">
        <w:rPr>
          <w:rStyle w:val="AGTBasisOfDesign"/>
          <w:color w:val="auto"/>
        </w:rPr>
        <w:t xml:space="preserve"> Stone Thin Veneer</w:t>
      </w:r>
      <w:r w:rsidR="00CD4EC0">
        <w:rPr>
          <w:rStyle w:val="AGTBasisOfDesign"/>
          <w:color w:val="auto"/>
        </w:rPr>
        <w:t xml:space="preserve"> (Dry Stack Look, no mortar joints)</w:t>
      </w:r>
      <w:r w:rsidRPr="00CD4EC0">
        <w:rPr>
          <w:rStyle w:val="AGTBasisOfDesign"/>
          <w:color w:val="auto"/>
        </w:rPr>
        <w:t>, from Echelon.</w:t>
      </w:r>
    </w:p>
    <w:p w14:paraId="40424D52" w14:textId="77777777" w:rsidR="00176562" w:rsidRDefault="00176562" w:rsidP="00176562">
      <w:pPr>
        <w:pStyle w:val="AGTGuides"/>
      </w:pPr>
      <w:r w:rsidRPr="00A22B27">
        <w:t xml:space="preserve">[Specifier Notes] </w:t>
      </w:r>
      <w:r>
        <w:t>– Select specified finish(es) from one of the following options. Where a blend is specified, retain more than one. Coordinate amounts of each in the finish schedule related to the Work specified in this section.</w:t>
      </w:r>
    </w:p>
    <w:p w14:paraId="4A9D0D31" w14:textId="77777777" w:rsidR="00176562" w:rsidRDefault="00176562" w:rsidP="00DD0851">
      <w:pPr>
        <w:pStyle w:val="AGTSectFormat5-SubSub"/>
      </w:pPr>
      <w:r>
        <w:t>Finish: As selected from the Manufacturer’s standard color palette.</w:t>
      </w:r>
    </w:p>
    <w:p w14:paraId="060FF8CE" w14:textId="5157624C" w:rsidR="00176562" w:rsidRDefault="00176562" w:rsidP="00DD0851">
      <w:pPr>
        <w:pStyle w:val="AGTSectFormat5-SubSub"/>
      </w:pPr>
      <w:r>
        <w:t xml:space="preserve">Finish: </w:t>
      </w:r>
      <w:r w:rsidR="00E8394A">
        <w:t>Magnolia</w:t>
      </w:r>
      <w:r>
        <w:t>.</w:t>
      </w:r>
    </w:p>
    <w:p w14:paraId="2DC8AECF" w14:textId="3E83D5D0" w:rsidR="00176562" w:rsidRDefault="00176562" w:rsidP="00DD0851">
      <w:pPr>
        <w:pStyle w:val="AGTSectFormat5-SubSub"/>
      </w:pPr>
      <w:r>
        <w:t xml:space="preserve">Finish: </w:t>
      </w:r>
      <w:r w:rsidR="00E8394A">
        <w:t>Onyx</w:t>
      </w:r>
      <w:r>
        <w:t>.</w:t>
      </w:r>
    </w:p>
    <w:p w14:paraId="06E708FB" w14:textId="77777777" w:rsidR="00176562" w:rsidRDefault="00176562" w:rsidP="00DD0851">
      <w:pPr>
        <w:pStyle w:val="AGTSectFormat5-SubSub"/>
      </w:pPr>
      <w:r>
        <w:t>Finish: Wheat.</w:t>
      </w:r>
    </w:p>
    <w:p w14:paraId="68502720" w14:textId="77777777" w:rsidR="00176562" w:rsidRPr="00BD57A0" w:rsidRDefault="00176562" w:rsidP="00DD0851">
      <w:pPr>
        <w:pStyle w:val="AGTSectFormat4-SubPara"/>
      </w:pPr>
      <w:r w:rsidRPr="00BD57A0">
        <w:t>Performance:</w:t>
      </w:r>
    </w:p>
    <w:p w14:paraId="07326043" w14:textId="33C3C978" w:rsidR="00CD4EC0" w:rsidRPr="00DD0851" w:rsidRDefault="00CD4EC0" w:rsidP="00DD0851">
      <w:pPr>
        <w:pStyle w:val="AGTSectFormat5-SubSub"/>
      </w:pPr>
      <w:r w:rsidRPr="00BD57A0">
        <w:t xml:space="preserve">Compressive </w:t>
      </w:r>
      <w:r w:rsidRPr="00DD0851">
        <w:t xml:space="preserve">Strength: </w:t>
      </w:r>
      <w:r w:rsidR="004A7BD8" w:rsidRPr="00DD0851">
        <w:t>Average</w:t>
      </w:r>
      <w:r w:rsidRPr="00DD0851">
        <w:t xml:space="preserve"> 2000 psi when tested in accordance with ASTM C90.</w:t>
      </w:r>
    </w:p>
    <w:p w14:paraId="32A3ABD4" w14:textId="77777777" w:rsidR="00CD4EC0" w:rsidRPr="00DD0851" w:rsidRDefault="00CD4EC0" w:rsidP="00DD0851">
      <w:pPr>
        <w:pStyle w:val="AGTSectFormat5-SubSub"/>
      </w:pPr>
      <w:r w:rsidRPr="00DD0851">
        <w:t xml:space="preserve">Maximum Saturated Weight: 15 lbs./sq. ft. </w:t>
      </w:r>
    </w:p>
    <w:p w14:paraId="4C03B46A" w14:textId="77777777" w:rsidR="00CD4EC0" w:rsidRPr="00DD0851" w:rsidRDefault="00CD4EC0" w:rsidP="00DD0851">
      <w:pPr>
        <w:pStyle w:val="AGTSectFormat5-SubSub"/>
      </w:pPr>
      <w:r w:rsidRPr="00DD0851">
        <w:t>Average Density: 105 lbs./cu. ft.</w:t>
      </w:r>
    </w:p>
    <w:p w14:paraId="17A15D5B" w14:textId="77777777" w:rsidR="00176562" w:rsidRPr="00DD0851" w:rsidRDefault="00176562" w:rsidP="00DD0851">
      <w:pPr>
        <w:pStyle w:val="AGTSectFormat4-SubPara"/>
      </w:pPr>
      <w:r w:rsidRPr="00DD0851">
        <w:t>Dimensions:</w:t>
      </w:r>
    </w:p>
    <w:p w14:paraId="24873C9C" w14:textId="7F8B6E57" w:rsidR="00176562" w:rsidRPr="00E8394A" w:rsidRDefault="00176562" w:rsidP="00DD0851">
      <w:pPr>
        <w:pStyle w:val="AGTSectFormat5-SubSub"/>
      </w:pPr>
      <w:r w:rsidRPr="00E8394A">
        <w:t>Depth: Ranging from 1 1/8 to 1 5/8 inches.</w:t>
      </w:r>
    </w:p>
    <w:p w14:paraId="732CEA43" w14:textId="4C8535C0" w:rsidR="00176562" w:rsidRDefault="00176562" w:rsidP="00176562">
      <w:pPr>
        <w:pStyle w:val="AGTGuides"/>
      </w:pPr>
      <w:r w:rsidRPr="00A22B27">
        <w:t xml:space="preserve">[Specifier Notes] </w:t>
      </w:r>
      <w:r>
        <w:t>– Retain one or more heights required for the scope of work on this project. Delete those not required from the following paragraphs.</w:t>
      </w:r>
    </w:p>
    <w:p w14:paraId="1D23F205" w14:textId="15798D40" w:rsidR="00176562" w:rsidRPr="00E8394A" w:rsidRDefault="00176562" w:rsidP="00DD0851">
      <w:pPr>
        <w:pStyle w:val="AGTSectFormat5-SubSub"/>
      </w:pPr>
      <w:r w:rsidRPr="00E8394A">
        <w:t>Height: 4 inches</w:t>
      </w:r>
      <w:r w:rsidR="00CA3B8A" w:rsidRPr="00E8394A">
        <w:t>.</w:t>
      </w:r>
    </w:p>
    <w:p w14:paraId="07087007" w14:textId="4E00F310" w:rsidR="00176562" w:rsidRPr="00E8394A" w:rsidRDefault="00176562" w:rsidP="00DD0851">
      <w:pPr>
        <w:pStyle w:val="AGTSectFormat5-SubSub"/>
      </w:pPr>
      <w:r w:rsidRPr="00E8394A">
        <w:t>Height: 6 inches</w:t>
      </w:r>
      <w:r w:rsidR="00CA3B8A" w:rsidRPr="00E8394A">
        <w:t>.</w:t>
      </w:r>
    </w:p>
    <w:p w14:paraId="69BE7796" w14:textId="6C6DDE95" w:rsidR="00176562" w:rsidRPr="00E8394A" w:rsidRDefault="00176562" w:rsidP="00DD0851">
      <w:pPr>
        <w:pStyle w:val="AGTSectFormat5-SubSub"/>
      </w:pPr>
      <w:r w:rsidRPr="00E8394A">
        <w:t>Height: 10 inches</w:t>
      </w:r>
      <w:r w:rsidR="00CA3B8A" w:rsidRPr="00E8394A">
        <w:t>.</w:t>
      </w:r>
    </w:p>
    <w:p w14:paraId="4AFE946D" w14:textId="1EADB15E" w:rsidR="00176562" w:rsidRDefault="00176562" w:rsidP="00176562">
      <w:pPr>
        <w:pStyle w:val="AGTGuides"/>
      </w:pPr>
      <w:r w:rsidRPr="00A22B27">
        <w:t xml:space="preserve">[Specifier Notes] </w:t>
      </w:r>
      <w:r>
        <w:t>– Retain one or more lengths required for the scope of work on this project. Delete those not required from the following paragraphs.</w:t>
      </w:r>
    </w:p>
    <w:p w14:paraId="2390F8C2" w14:textId="231501AF" w:rsidR="00176562" w:rsidRPr="00E8394A" w:rsidRDefault="00176562" w:rsidP="00DD0851">
      <w:pPr>
        <w:pStyle w:val="AGTSectFormat5-SubSub"/>
      </w:pPr>
      <w:r w:rsidRPr="00E8394A">
        <w:t xml:space="preserve">Length: 6 inches </w:t>
      </w:r>
    </w:p>
    <w:p w14:paraId="0BA3F82E" w14:textId="77EE56A3" w:rsidR="00176562" w:rsidRPr="00E8394A" w:rsidRDefault="00176562" w:rsidP="00DD0851">
      <w:pPr>
        <w:pStyle w:val="AGTSectFormat5-SubSub"/>
      </w:pPr>
      <w:r w:rsidRPr="00E8394A">
        <w:t xml:space="preserve">Length: 8 inches </w:t>
      </w:r>
    </w:p>
    <w:p w14:paraId="2C74BE0D" w14:textId="1FE42816" w:rsidR="00176562" w:rsidRPr="00E8394A" w:rsidRDefault="00176562" w:rsidP="00DD0851">
      <w:pPr>
        <w:pStyle w:val="AGTSectFormat5-SubSub"/>
      </w:pPr>
      <w:r w:rsidRPr="00E8394A">
        <w:lastRenderedPageBreak/>
        <w:t xml:space="preserve">Length: 10 inches </w:t>
      </w:r>
    </w:p>
    <w:p w14:paraId="15ABBB30" w14:textId="597E395D" w:rsidR="00176562" w:rsidRPr="00E8394A" w:rsidRDefault="00176562" w:rsidP="00DD0851">
      <w:pPr>
        <w:pStyle w:val="AGTSectFormat5-SubSub"/>
      </w:pPr>
      <w:r w:rsidRPr="00E8394A">
        <w:t>Length: 12 inches</w:t>
      </w:r>
    </w:p>
    <w:p w14:paraId="688F55AD" w14:textId="0F2FD242" w:rsidR="00E8394A" w:rsidRPr="00E8394A" w:rsidRDefault="00E8394A" w:rsidP="00DD0851">
      <w:pPr>
        <w:pStyle w:val="AGTSectFormat5-SubSub"/>
      </w:pPr>
      <w:r w:rsidRPr="00E8394A">
        <w:t>Length: 14 inches</w:t>
      </w:r>
    </w:p>
    <w:p w14:paraId="5A6B7C60" w14:textId="05068EA3" w:rsidR="00E8394A" w:rsidRPr="00E8394A" w:rsidRDefault="00E8394A" w:rsidP="00DD0851">
      <w:pPr>
        <w:pStyle w:val="AGTSectFormat5-SubSub"/>
      </w:pPr>
      <w:r w:rsidRPr="00E8394A">
        <w:t>Length: 16 inches</w:t>
      </w:r>
    </w:p>
    <w:p w14:paraId="592944F6" w14:textId="7C693CF2" w:rsidR="00FC4B51" w:rsidRDefault="00FC4B51" w:rsidP="00FC4B51">
      <w:pPr>
        <w:pStyle w:val="AGTSectFormat2-Article"/>
      </w:pPr>
      <w:r>
        <w:t>Water Resistive Barrier</w:t>
      </w:r>
    </w:p>
    <w:p w14:paraId="61B25902" w14:textId="5724ABF6" w:rsidR="00755C6F" w:rsidRDefault="00755C6F" w:rsidP="00755C6F">
      <w:pPr>
        <w:pStyle w:val="AGTGuides"/>
      </w:pPr>
      <w:r w:rsidRPr="00A22B27">
        <w:t xml:space="preserve">[Specifier Notes] </w:t>
      </w:r>
      <w:r>
        <w:t xml:space="preserve">– Water resistive barriers </w:t>
      </w:r>
      <w:r w:rsidR="000F6059">
        <w:t xml:space="preserve">(WRB) </w:t>
      </w:r>
      <w:r>
        <w:t>are required in most applications and may be properly specified in many ways. Retain one of the following five options, selecting base and outer layers where different materials are to be used.</w:t>
      </w:r>
    </w:p>
    <w:p w14:paraId="3AC03B97" w14:textId="7F3CFC92" w:rsidR="00FC4B51" w:rsidRDefault="00FC4B51" w:rsidP="00DD0851">
      <w:pPr>
        <w:pStyle w:val="AGTSectFormat3-Paragraph"/>
      </w:pPr>
      <w:r>
        <w:t>Provide two layers of asphalt saturated building paper that conforms to ASTM D226, Type 1.</w:t>
      </w:r>
    </w:p>
    <w:p w14:paraId="085E878F" w14:textId="41EEACD5" w:rsidR="00FC4B51" w:rsidRDefault="00FC4B51" w:rsidP="00DD0851">
      <w:pPr>
        <w:pStyle w:val="AGTSectFormat3-Paragraph"/>
      </w:pPr>
      <w:r>
        <w:t xml:space="preserve">Provide two layers of </w:t>
      </w:r>
      <w:r w:rsidR="00755C6F">
        <w:t>asphalt saturated G</w:t>
      </w:r>
      <w:r>
        <w:t xml:space="preserve">rade D </w:t>
      </w:r>
      <w:r w:rsidR="00755C6F">
        <w:t xml:space="preserve">building </w:t>
      </w:r>
      <w:r>
        <w:t>paper complying with ICC-ES AC38.</w:t>
      </w:r>
    </w:p>
    <w:p w14:paraId="2D833D96" w14:textId="520A926A" w:rsidR="00FC4B51" w:rsidRDefault="00FC4B51" w:rsidP="00DD0851">
      <w:pPr>
        <w:pStyle w:val="AGTSectFormat3-Paragraph"/>
      </w:pPr>
      <w:r>
        <w:t>Provide two layers of house wrap complying with ICC-ES AC38.</w:t>
      </w:r>
    </w:p>
    <w:p w14:paraId="1EDE65A8" w14:textId="39701D33" w:rsidR="00FC4B51" w:rsidRDefault="00FC4B51" w:rsidP="00DD0851">
      <w:pPr>
        <w:pStyle w:val="AGTSectFormat3-Paragraph"/>
      </w:pPr>
      <w:r>
        <w:t xml:space="preserve">Provide two layers of </w:t>
      </w:r>
      <w:r w:rsidR="000F6059">
        <w:t xml:space="preserve">WRB </w:t>
      </w:r>
      <w:r>
        <w:t>complying with ASTM E2556/E2556M.</w:t>
      </w:r>
    </w:p>
    <w:p w14:paraId="1F478669" w14:textId="4DE903A0" w:rsidR="00FC4B51" w:rsidRDefault="00FC4B51" w:rsidP="00DD0851">
      <w:pPr>
        <w:pStyle w:val="AGTSectFormat3-Paragraph"/>
      </w:pPr>
      <w:r>
        <w:t xml:space="preserve">Provide a </w:t>
      </w:r>
      <w:r w:rsidR="00755C6F">
        <w:t>water resistive barrier in the following configuration</w:t>
      </w:r>
      <w:r>
        <w:t xml:space="preserve">: </w:t>
      </w:r>
    </w:p>
    <w:p w14:paraId="02AF7C00" w14:textId="4AB06763" w:rsidR="000F6059" w:rsidRDefault="000F6059" w:rsidP="000F6059">
      <w:pPr>
        <w:pStyle w:val="AGTGuides"/>
      </w:pPr>
      <w:r w:rsidRPr="00A22B27">
        <w:t xml:space="preserve">[Specifier Notes] </w:t>
      </w:r>
      <w:r>
        <w:t>– Continuous insulation may be substituted for the inner layer of WRB provided it is installed and sealed and/or taped in accordance with the insulation manufacturer's installation instructions and has an evaluation service (ICC-ES) report from an accredited evaluation service recognizing it as a WRB in accordance with ICC-ES AC38.</w:t>
      </w:r>
    </w:p>
    <w:p w14:paraId="15FC29FD" w14:textId="5834F533" w:rsidR="00FC4B51" w:rsidRDefault="00755C6F" w:rsidP="00DD0851">
      <w:pPr>
        <w:pStyle w:val="AGTSectFormat4-SubPara"/>
      </w:pPr>
      <w:r>
        <w:t>Base Layer: Asphalt saturated building paper that conforms to ASTM D226, Type 1.</w:t>
      </w:r>
    </w:p>
    <w:p w14:paraId="05E37919" w14:textId="453843E5" w:rsidR="00FC4B51" w:rsidRDefault="00755C6F" w:rsidP="00DD0851">
      <w:pPr>
        <w:pStyle w:val="AGTSectFormat4-SubPara"/>
      </w:pPr>
      <w:r>
        <w:t xml:space="preserve">Base Layer: </w:t>
      </w:r>
      <w:r w:rsidR="000F6059">
        <w:t>Asphalt saturated Grade D building paper complying with ICC-ES AC38.</w:t>
      </w:r>
    </w:p>
    <w:p w14:paraId="02A971AD" w14:textId="2C468542" w:rsidR="00FC4B51" w:rsidRDefault="00755C6F" w:rsidP="00DD0851">
      <w:pPr>
        <w:pStyle w:val="AGTSectFormat4-SubPara"/>
      </w:pPr>
      <w:r>
        <w:t xml:space="preserve">Base Layer: </w:t>
      </w:r>
      <w:r w:rsidR="00FC4B51">
        <w:t>House wrap complying with ICC-ES AC38.</w:t>
      </w:r>
    </w:p>
    <w:p w14:paraId="397AB92A" w14:textId="0E134227" w:rsidR="00FC4B51" w:rsidRDefault="00755C6F" w:rsidP="00DD0851">
      <w:pPr>
        <w:pStyle w:val="AGTSectFormat4-SubPara"/>
      </w:pPr>
      <w:r>
        <w:t xml:space="preserve">Base Layer: </w:t>
      </w:r>
      <w:r w:rsidR="000F6059">
        <w:t>WRB complying with ASTM E2556/E2556M.</w:t>
      </w:r>
    </w:p>
    <w:p w14:paraId="56C963A9" w14:textId="61CB437D" w:rsidR="00755C6F" w:rsidRPr="00E20FCA" w:rsidRDefault="00755C6F" w:rsidP="00755C6F">
      <w:pPr>
        <w:pStyle w:val="AGTGuides"/>
      </w:pPr>
      <w:r w:rsidRPr="00A22B27">
        <w:t xml:space="preserve">[Specifier Notes] </w:t>
      </w:r>
      <w:r>
        <w:t>–</w:t>
      </w:r>
      <w:r w:rsidRPr="00A22B27">
        <w:t xml:space="preserve"> </w:t>
      </w:r>
      <w:r>
        <w:t>Paper-backed lath that conforms to the requirements of ICC-ES AC38 Grade D paper may be substituted for the outer layer. Delete the next four paragraphs if paper-backed lath is specified.</w:t>
      </w:r>
    </w:p>
    <w:p w14:paraId="787582A2" w14:textId="77777777" w:rsidR="00755C6F" w:rsidRDefault="00755C6F" w:rsidP="00DD0851">
      <w:pPr>
        <w:pStyle w:val="AGTSectFormat4-SubPara"/>
        <w:numPr>
          <w:ilvl w:val="3"/>
          <w:numId w:val="47"/>
        </w:numPr>
      </w:pPr>
      <w:r>
        <w:t>Outer Layer: Asphalt saturated building paper that conforms to ASTM D226, Type 1.</w:t>
      </w:r>
    </w:p>
    <w:p w14:paraId="7BF7AE5D" w14:textId="77777777" w:rsidR="000F6059" w:rsidRDefault="00755C6F" w:rsidP="00DD0851">
      <w:pPr>
        <w:pStyle w:val="AGTSectFormat4-SubPara"/>
      </w:pPr>
      <w:r>
        <w:t xml:space="preserve">Outer Layer: </w:t>
      </w:r>
      <w:r w:rsidR="000F6059">
        <w:t>Asphalt saturated Grade D building paper complying with ICC-ES AC38.</w:t>
      </w:r>
    </w:p>
    <w:p w14:paraId="25DACA26" w14:textId="07770496" w:rsidR="00755C6F" w:rsidRDefault="00755C6F" w:rsidP="00DD0851">
      <w:pPr>
        <w:pStyle w:val="AGTSectFormat4-SubPara"/>
      </w:pPr>
      <w:r>
        <w:t>Outer Layer: House wrap complying with ICC-ES AC38.</w:t>
      </w:r>
    </w:p>
    <w:p w14:paraId="5589DB96" w14:textId="74AC33B6" w:rsidR="00755C6F" w:rsidRDefault="00755C6F" w:rsidP="00DD0851">
      <w:pPr>
        <w:pStyle w:val="AGTSectFormat4-SubPara"/>
      </w:pPr>
      <w:r>
        <w:t xml:space="preserve">Outer Layer: </w:t>
      </w:r>
      <w:r w:rsidR="000F6059">
        <w:t>WRB complying with ASTM E2556/E2556M.</w:t>
      </w:r>
    </w:p>
    <w:p w14:paraId="7BD5455C" w14:textId="38CB45C8" w:rsidR="00E20FCA" w:rsidRDefault="00E20FCA" w:rsidP="00AC7A47">
      <w:pPr>
        <w:pStyle w:val="AGTSectFormat2-Article"/>
      </w:pPr>
      <w:r>
        <w:t>Metal LAth</w:t>
      </w:r>
    </w:p>
    <w:p w14:paraId="1CEB078E" w14:textId="127376E7" w:rsidR="00E20FCA" w:rsidRPr="00E20FCA" w:rsidRDefault="00FC4B51" w:rsidP="00FC4B51">
      <w:pPr>
        <w:pStyle w:val="AGTGuides"/>
      </w:pPr>
      <w:r w:rsidRPr="00A22B27">
        <w:t xml:space="preserve">[Specifier Notes] </w:t>
      </w:r>
      <w:r>
        <w:t>–</w:t>
      </w:r>
      <w:r w:rsidRPr="00A22B27">
        <w:t xml:space="preserve"> </w:t>
      </w:r>
      <w:r>
        <w:t>P</w:t>
      </w:r>
      <w:r w:rsidR="00E20FCA">
        <w:t xml:space="preserve">aper-backed lath </w:t>
      </w:r>
      <w:r>
        <w:t>that conforms to the</w:t>
      </w:r>
      <w:r w:rsidR="00E20FCA">
        <w:t xml:space="preserve"> requirements </w:t>
      </w:r>
      <w:r>
        <w:t>of</w:t>
      </w:r>
      <w:r w:rsidR="00E20FCA">
        <w:t xml:space="preserve"> </w:t>
      </w:r>
      <w:r>
        <w:t xml:space="preserve">ICC-ES AC38 </w:t>
      </w:r>
      <w:r w:rsidR="00E20FCA">
        <w:t>Grade D paper may be substituted for the outer layer</w:t>
      </w:r>
      <w:r w:rsidR="00176562">
        <w:t xml:space="preserve"> of the WRB</w:t>
      </w:r>
      <w:r w:rsidR="00E20FCA">
        <w:t>.</w:t>
      </w:r>
    </w:p>
    <w:p w14:paraId="672E7DBD" w14:textId="2488E41A" w:rsidR="00176562" w:rsidRDefault="00176562" w:rsidP="00DD0851">
      <w:pPr>
        <w:pStyle w:val="AGTSectFormat3-Paragraph"/>
      </w:pPr>
      <w:r>
        <w:t xml:space="preserve">Provide </w:t>
      </w:r>
      <w:r w:rsidR="00A04D63">
        <w:t>metal lath</w:t>
      </w:r>
      <w:r>
        <w:t xml:space="preserve"> approved by the masonry veneer manufacturer and conforming to the requirements of ICC-ES AC275.</w:t>
      </w:r>
    </w:p>
    <w:p w14:paraId="28A320B6" w14:textId="24BB3789" w:rsidR="00A04D63" w:rsidRDefault="00A04D63" w:rsidP="00A04D63">
      <w:pPr>
        <w:pStyle w:val="AGTGuides"/>
      </w:pPr>
      <w:r w:rsidRPr="00A22B27">
        <w:t xml:space="preserve">[Specifier Notes] </w:t>
      </w:r>
      <w:r>
        <w:t>– Select lath type from the following five options.</w:t>
      </w:r>
    </w:p>
    <w:p w14:paraId="570D5987" w14:textId="53DD3847" w:rsidR="007E193E" w:rsidRDefault="00A04D63" w:rsidP="00DD0851">
      <w:pPr>
        <w:pStyle w:val="AGTSectFormat4-SubPara"/>
      </w:pPr>
      <w:r>
        <w:t xml:space="preserve">Expanded Metal Lath: Minimum </w:t>
      </w:r>
      <w:r w:rsidR="007E193E">
        <w:t>2.5 lb</w:t>
      </w:r>
      <w:r w:rsidR="004A7BD8">
        <w:t>s.</w:t>
      </w:r>
      <w:r w:rsidR="007E193E">
        <w:t>/yd</w:t>
      </w:r>
      <w:r w:rsidR="007E193E" w:rsidRPr="00176562">
        <w:rPr>
          <w:vertAlign w:val="superscript"/>
        </w:rPr>
        <w:t>2</w:t>
      </w:r>
      <w:r w:rsidR="007E193E">
        <w:t xml:space="preserve"> self-furring metal lath </w:t>
      </w:r>
      <w:r>
        <w:t xml:space="preserve">conforming to the requirements of </w:t>
      </w:r>
      <w:r w:rsidR="007E193E">
        <w:t>ASTM C847.</w:t>
      </w:r>
    </w:p>
    <w:p w14:paraId="1884E54A" w14:textId="2D1B87E2" w:rsidR="00A04D63" w:rsidRDefault="00A04D63" w:rsidP="00DD0851">
      <w:pPr>
        <w:pStyle w:val="AGTSectFormat4-SubPara"/>
      </w:pPr>
      <w:r>
        <w:lastRenderedPageBreak/>
        <w:t>Paper-Backed Expanded Metal Lath: Minimum 2.5 lb</w:t>
      </w:r>
      <w:r w:rsidR="004A7BD8">
        <w:t>s.</w:t>
      </w:r>
      <w:r>
        <w:t>/yd</w:t>
      </w:r>
      <w:r w:rsidRPr="00176562">
        <w:rPr>
          <w:vertAlign w:val="superscript"/>
        </w:rPr>
        <w:t>2</w:t>
      </w:r>
      <w:r>
        <w:t xml:space="preserve"> self-furring metal lath conforming to the requirements of ASTM C847, with an asphalt saturated Grade D building paper backer complying with ICC-ES AC38.</w:t>
      </w:r>
    </w:p>
    <w:p w14:paraId="4A5067AA" w14:textId="5B9F22A4" w:rsidR="007E193E" w:rsidRDefault="00A04D63" w:rsidP="00DD0851">
      <w:pPr>
        <w:pStyle w:val="AGTSectFormat4-SubPara"/>
      </w:pPr>
      <w:r>
        <w:t xml:space="preserve">High Rib Metal Lath: </w:t>
      </w:r>
      <w:proofErr w:type="gramStart"/>
      <w:r w:rsidR="007E193E">
        <w:t>3/8 inch</w:t>
      </w:r>
      <w:proofErr w:type="gramEnd"/>
      <w:r w:rsidR="007E193E">
        <w:t xml:space="preserve"> rib, 3.4 lb</w:t>
      </w:r>
      <w:r w:rsidR="004A7BD8">
        <w:t>s.</w:t>
      </w:r>
      <w:r w:rsidR="007E193E">
        <w:t>/yd</w:t>
      </w:r>
      <w:r w:rsidR="007E193E" w:rsidRPr="00176562">
        <w:rPr>
          <w:vertAlign w:val="superscript"/>
        </w:rPr>
        <w:t>2</w:t>
      </w:r>
      <w:r w:rsidR="007E193E">
        <w:t xml:space="preserve"> or heavier, self-furring metal lath </w:t>
      </w:r>
      <w:r>
        <w:t xml:space="preserve">conforming to the requirements of </w:t>
      </w:r>
      <w:r w:rsidR="007E193E">
        <w:t>ASTM C847</w:t>
      </w:r>
      <w:r w:rsidR="00176562">
        <w:t>.</w:t>
      </w:r>
    </w:p>
    <w:p w14:paraId="2E0A9B32" w14:textId="54DA1B84" w:rsidR="00176562" w:rsidRDefault="00176562" w:rsidP="00DD0851">
      <w:pPr>
        <w:pStyle w:val="AGTSectFormat4-SubPara"/>
      </w:pPr>
      <w:r w:rsidRPr="00176562">
        <w:t xml:space="preserve">Welded </w:t>
      </w:r>
      <w:r w:rsidR="00A04D63">
        <w:t>W</w:t>
      </w:r>
      <w:r w:rsidRPr="00176562">
        <w:t xml:space="preserve">ire </w:t>
      </w:r>
      <w:r w:rsidR="00A04D63">
        <w:t>L</w:t>
      </w:r>
      <w:r w:rsidRPr="00176562">
        <w:t>ath</w:t>
      </w:r>
      <w:r w:rsidR="00A04D63">
        <w:t xml:space="preserve">: </w:t>
      </w:r>
      <w:r w:rsidRPr="00176562">
        <w:t xml:space="preserve"> </w:t>
      </w:r>
      <w:r w:rsidR="00A04D63">
        <w:t>Conforming to the requirements of</w:t>
      </w:r>
      <w:r w:rsidRPr="00176562">
        <w:t xml:space="preserve"> ASTM C933</w:t>
      </w:r>
      <w:r>
        <w:t>.</w:t>
      </w:r>
    </w:p>
    <w:p w14:paraId="30455768" w14:textId="60180935" w:rsidR="00176562" w:rsidRDefault="00A04D63" w:rsidP="00DD0851">
      <w:pPr>
        <w:pStyle w:val="AGTSectFormat4-SubPara"/>
      </w:pPr>
      <w:r>
        <w:t xml:space="preserve">Woven Wire Mesh: </w:t>
      </w:r>
      <w:r w:rsidR="00176562" w:rsidRPr="00176562">
        <w:t xml:space="preserve">18 gauge </w:t>
      </w:r>
      <w:r>
        <w:t>minimum, conforming to the requirements of</w:t>
      </w:r>
      <w:r w:rsidR="00176562">
        <w:t xml:space="preserve"> </w:t>
      </w:r>
      <w:r w:rsidR="00176562" w:rsidRPr="00176562">
        <w:t>ASTM C1032</w:t>
      </w:r>
      <w:r w:rsidR="00176562">
        <w:t>.</w:t>
      </w:r>
    </w:p>
    <w:p w14:paraId="0B1F69DC" w14:textId="1A44A8D3" w:rsidR="005518C5" w:rsidRDefault="00C34302" w:rsidP="00AC7A47">
      <w:pPr>
        <w:pStyle w:val="AGTSectFormat2-Article"/>
      </w:pPr>
      <w:r>
        <w:t>MOrtar</w:t>
      </w:r>
    </w:p>
    <w:p w14:paraId="01CC314F" w14:textId="2A2A0DD1" w:rsidR="000D74DC" w:rsidRDefault="000D74DC" w:rsidP="00E20FCA">
      <w:pPr>
        <w:pStyle w:val="AGTGuides"/>
      </w:pPr>
      <w:r w:rsidRPr="00A22B27">
        <w:t xml:space="preserve">[Specifier Notes] </w:t>
      </w:r>
      <w:r>
        <w:t>–</w:t>
      </w:r>
      <w:r w:rsidRPr="00A22B27">
        <w:t xml:space="preserve"> </w:t>
      </w:r>
      <w:r>
        <w:t xml:space="preserve">In the following </w:t>
      </w:r>
      <w:r w:rsidR="003E68D9">
        <w:t>three</w:t>
      </w:r>
      <w:r>
        <w:t xml:space="preserve"> paragraphs, </w:t>
      </w:r>
      <w:r w:rsidR="003E68D9">
        <w:t>retain only paragraphs applicable to work on this project. S</w:t>
      </w:r>
      <w:r>
        <w:t xml:space="preserve">elect </w:t>
      </w:r>
      <w:r w:rsidR="003E68D9">
        <w:t xml:space="preserve">the </w:t>
      </w:r>
      <w:r>
        <w:t xml:space="preserve">specified mortar </w:t>
      </w:r>
      <w:r w:rsidR="00B1186E">
        <w:t>based upon the</w:t>
      </w:r>
      <w:r w:rsidR="003E68D9">
        <w:t xml:space="preserve"> </w:t>
      </w:r>
      <w:r w:rsidR="00B1186E">
        <w:t>type and delivery method</w:t>
      </w:r>
      <w:r w:rsidR="003E68D9">
        <w:t>(</w:t>
      </w:r>
      <w:r w:rsidR="00B1186E">
        <w:t>s</w:t>
      </w:r>
      <w:r w:rsidR="003E68D9">
        <w:t>)</w:t>
      </w:r>
      <w:r w:rsidR="00B1186E">
        <w:t xml:space="preserve"> required.</w:t>
      </w:r>
    </w:p>
    <w:p w14:paraId="4925A2B4" w14:textId="13F77997" w:rsidR="00B1186E" w:rsidRDefault="00B1186E" w:rsidP="00E20FCA">
      <w:pPr>
        <w:pStyle w:val="AGTGuides"/>
      </w:pPr>
      <w:r>
        <w:t xml:space="preserve">When considering mortar selections, verify the mortar can provide a minimum shear bond strength of at least 50 </w:t>
      </w:r>
      <w:proofErr w:type="spellStart"/>
      <w:r>
        <w:t>lb</w:t>
      </w:r>
      <w:proofErr w:type="spellEnd"/>
      <w:r>
        <w:t>/in.</w:t>
      </w:r>
      <w:r w:rsidR="00DE62C8">
        <w:t>²</w:t>
      </w:r>
      <w:r>
        <w:t>, is consistent with the stone manufacturer’s recommendations, and is suitable for installation of adhered concrete masonry veneer. Prepackaged/ preblended mortars should be mixed and installed per mortar manufacturer’s instructions.</w:t>
      </w:r>
    </w:p>
    <w:p w14:paraId="118C5741" w14:textId="2DEC0956" w:rsidR="000D74DC" w:rsidRPr="005C23A1" w:rsidRDefault="000D74DC" w:rsidP="00E20FCA">
      <w:pPr>
        <w:pStyle w:val="AGTGuides"/>
        <w:rPr>
          <w:color w:val="00B050"/>
        </w:rPr>
      </w:pPr>
      <w:r>
        <w:t xml:space="preserve">Visit the Echelon website or contact a local sales representative at </w:t>
      </w:r>
      <w:hyperlink r:id="rId8" w:history="1">
        <w:r w:rsidRPr="005F461B">
          <w:rPr>
            <w:rStyle w:val="Hyperlink"/>
          </w:rPr>
          <w:t>www.echelonmasonry.com</w:t>
        </w:r>
      </w:hyperlink>
      <w:r>
        <w:t xml:space="preserve"> for more information.</w:t>
      </w:r>
    </w:p>
    <w:p w14:paraId="5C3A79D3" w14:textId="7AF5706D" w:rsidR="003E68D9" w:rsidRDefault="003E68D9" w:rsidP="00DD0851">
      <w:pPr>
        <w:pStyle w:val="AGTSectFormat3-Paragraph"/>
      </w:pPr>
      <w:r>
        <w:t>Scratch Coat:</w:t>
      </w:r>
    </w:p>
    <w:p w14:paraId="308E36FC" w14:textId="3BF1D96F" w:rsidR="003E68D9" w:rsidRDefault="003E68D9" w:rsidP="00DD0851">
      <w:pPr>
        <w:pStyle w:val="AGTSectFormat4-SubPara"/>
      </w:pPr>
      <w:r>
        <w:t>Provide site-mixed mortar that meets or exceeds the requirements of ASTM C270 Type N.</w:t>
      </w:r>
    </w:p>
    <w:p w14:paraId="5AE03A69" w14:textId="482F53DC" w:rsidR="003E68D9" w:rsidRDefault="003E68D9" w:rsidP="00DD0851">
      <w:pPr>
        <w:pStyle w:val="AGTSectFormat4-SubPara"/>
      </w:pPr>
      <w:r>
        <w:t>Provide site-mixed mortar that meets or exceeds the requirements of ASTM C270 Type S.</w:t>
      </w:r>
    </w:p>
    <w:p w14:paraId="672DB851" w14:textId="73B25984" w:rsidR="003E68D9" w:rsidRDefault="003E68D9" w:rsidP="00DD0851">
      <w:pPr>
        <w:pStyle w:val="AGTSectFormat4-SubPara"/>
      </w:pPr>
      <w:r>
        <w:t>Provide pre-blended mortar that meets or exceeds the requirements of ASTM C1714/C1714M Type N.</w:t>
      </w:r>
    </w:p>
    <w:p w14:paraId="6004E406" w14:textId="1C211AE9" w:rsidR="003E68D9" w:rsidRDefault="003E68D9" w:rsidP="00DD0851">
      <w:pPr>
        <w:pStyle w:val="AGTSectFormat4-SubPara"/>
      </w:pPr>
      <w:r>
        <w:t>Provide pre-blended mortar that meets or exceeds the requirements of ASTM C1714/C1714M Type S.</w:t>
      </w:r>
    </w:p>
    <w:p w14:paraId="75537790" w14:textId="54E47A73" w:rsidR="000D74DC" w:rsidRDefault="000D74DC" w:rsidP="00DD0851">
      <w:pPr>
        <w:pStyle w:val="AGTSectFormat3-Paragraph"/>
      </w:pPr>
      <w:r>
        <w:t>Setting Bed:</w:t>
      </w:r>
    </w:p>
    <w:p w14:paraId="0F31B65B" w14:textId="77777777" w:rsidR="003E68D9" w:rsidRDefault="003E68D9" w:rsidP="00DD0851">
      <w:pPr>
        <w:pStyle w:val="AGTSectFormat4-SubPara"/>
      </w:pPr>
      <w:r>
        <w:t>Provide site-mixed mortar that meets or exceeds the requirements of ASTM C270 Type N.</w:t>
      </w:r>
    </w:p>
    <w:p w14:paraId="012D70F1" w14:textId="77777777" w:rsidR="003E68D9" w:rsidRDefault="003E68D9" w:rsidP="00DD0851">
      <w:pPr>
        <w:pStyle w:val="AGTSectFormat4-SubPara"/>
      </w:pPr>
      <w:r>
        <w:t>Provide site-mixed mortar that meets or exceeds the requirements of ASTM C270 Type S.</w:t>
      </w:r>
    </w:p>
    <w:p w14:paraId="475283A6" w14:textId="77777777" w:rsidR="003E68D9" w:rsidRDefault="003E68D9" w:rsidP="00DD0851">
      <w:pPr>
        <w:pStyle w:val="AGTSectFormat4-SubPara"/>
      </w:pPr>
      <w:r>
        <w:t>Provide pre-blended mortar that meets or exceeds the requirements of ASTM C1714/C1714M Type N.</w:t>
      </w:r>
    </w:p>
    <w:p w14:paraId="439156B1" w14:textId="77777777" w:rsidR="003E68D9" w:rsidRDefault="003E68D9" w:rsidP="00DD0851">
      <w:pPr>
        <w:pStyle w:val="AGTSectFormat4-SubPara"/>
      </w:pPr>
      <w:r>
        <w:t>Provide pre-blended mortar that meets or exceeds the requirements of ASTM C1714/C1714M Type S.</w:t>
      </w:r>
    </w:p>
    <w:p w14:paraId="32DAEE3D" w14:textId="77777777" w:rsidR="000D74DC" w:rsidRDefault="000D74DC" w:rsidP="00DD0851">
      <w:pPr>
        <w:pStyle w:val="AGTSectFormat3-Paragraph"/>
      </w:pPr>
      <w:r>
        <w:t>Pointing:</w:t>
      </w:r>
    </w:p>
    <w:p w14:paraId="39B78C02" w14:textId="77777777" w:rsidR="003E68D9" w:rsidRDefault="003E68D9" w:rsidP="00DD0851">
      <w:pPr>
        <w:pStyle w:val="AGTSectFormat4-SubPara"/>
      </w:pPr>
      <w:r>
        <w:t>Provide site-mixed mortar that meets or exceeds the requirements of ASTM C270 Type N.</w:t>
      </w:r>
    </w:p>
    <w:p w14:paraId="5182FC0C" w14:textId="77777777" w:rsidR="003E68D9" w:rsidRDefault="003E68D9" w:rsidP="00DD0851">
      <w:pPr>
        <w:pStyle w:val="AGTSectFormat4-SubPara"/>
      </w:pPr>
      <w:r>
        <w:t>Provide site-mixed mortar that meets or exceeds the requirements of ASTM C270 Type S.</w:t>
      </w:r>
    </w:p>
    <w:p w14:paraId="290C319A" w14:textId="77777777" w:rsidR="003E68D9" w:rsidRDefault="003E68D9" w:rsidP="00DD0851">
      <w:pPr>
        <w:pStyle w:val="AGTSectFormat4-SubPara"/>
      </w:pPr>
      <w:r>
        <w:lastRenderedPageBreak/>
        <w:t>Provide pre-blended mortar that meets or exceeds the requirements of ASTM C1714/C1714M Type N.</w:t>
      </w:r>
    </w:p>
    <w:p w14:paraId="53D7A13C" w14:textId="77777777" w:rsidR="003E68D9" w:rsidRDefault="003E68D9" w:rsidP="00DD0851">
      <w:pPr>
        <w:pStyle w:val="AGTSectFormat4-SubPara"/>
      </w:pPr>
      <w:r>
        <w:t>Provide pre-blended mortar that meets or exceeds the requirements of ASTM C1714/C1714M Type S.</w:t>
      </w:r>
    </w:p>
    <w:p w14:paraId="18B1C44B" w14:textId="49CCCFC3" w:rsidR="005518C5" w:rsidRDefault="00C34302" w:rsidP="00DD0851">
      <w:pPr>
        <w:pStyle w:val="AGTSectFormat3-Paragraph"/>
      </w:pPr>
      <w:r>
        <w:t>M</w:t>
      </w:r>
      <w:r w:rsidR="005518C5" w:rsidRPr="00586DC8">
        <w:t xml:space="preserve">ortar </w:t>
      </w:r>
      <w:r w:rsidR="005518C5">
        <w:t xml:space="preserve">must </w:t>
      </w:r>
      <w:r w:rsidR="005518C5" w:rsidRPr="00586DC8">
        <w:t xml:space="preserve">include manufacturer approved </w:t>
      </w:r>
      <w:r w:rsidR="00104620">
        <w:t>compatible</w:t>
      </w:r>
      <w:r w:rsidR="005518C5" w:rsidRPr="00586DC8">
        <w:t xml:space="preserve"> water repellent additive added to each batch in the dosage rates for mortar type</w:t>
      </w:r>
      <w:r w:rsidR="005518C5">
        <w:t xml:space="preserve"> specified</w:t>
      </w:r>
      <w:r w:rsidR="005518C5" w:rsidRPr="00586DC8">
        <w:t>.</w:t>
      </w:r>
    </w:p>
    <w:p w14:paraId="5C5E16D4" w14:textId="77777777" w:rsidR="00646BFA" w:rsidRPr="00AC68F1" w:rsidRDefault="00646BFA" w:rsidP="00646BFA">
      <w:pPr>
        <w:pStyle w:val="AGTGuides"/>
      </w:pPr>
      <w:r w:rsidRPr="00A22B27">
        <w:t xml:space="preserve">[Specifier Notes] </w:t>
      </w:r>
      <w:r>
        <w:t>–</w:t>
      </w:r>
      <w:r w:rsidRPr="00A22B27">
        <w:t xml:space="preserve"> </w:t>
      </w:r>
      <w:r>
        <w:t>Delete the entire Article</w:t>
      </w:r>
      <w:r w:rsidRPr="00AC68F1">
        <w:t xml:space="preserve"> </w:t>
      </w:r>
      <w:r>
        <w:t>“MIXES”</w:t>
      </w:r>
      <w:r w:rsidRPr="00AC68F1">
        <w:t xml:space="preserve"> if mortar and grout are specified in another section</w:t>
      </w:r>
      <w:r>
        <w:t>.</w:t>
      </w:r>
      <w:r w:rsidRPr="00AC68F1">
        <w:t xml:space="preserve"> and delete the remaining paragraphs of the Mortar and Grout Materials article.</w:t>
      </w:r>
    </w:p>
    <w:p w14:paraId="209EADB7" w14:textId="77777777" w:rsidR="00646BFA" w:rsidRDefault="00646BFA" w:rsidP="00646BFA">
      <w:pPr>
        <w:pStyle w:val="AGTSectFormat2-Article"/>
        <w:numPr>
          <w:ilvl w:val="1"/>
          <w:numId w:val="11"/>
        </w:numPr>
      </w:pPr>
      <w:r>
        <w:t>Mixes</w:t>
      </w:r>
    </w:p>
    <w:p w14:paraId="027B1223" w14:textId="77777777" w:rsidR="00646BFA" w:rsidRDefault="00646BFA" w:rsidP="00DD0851">
      <w:pPr>
        <w:pStyle w:val="AGTSectFormat3-Paragraph"/>
      </w:pPr>
      <w:r>
        <w:t>Portland Cement: Conforming to ASTM C150 Type I, Type II or Type III as required to achieve optimal results based on ambient project conditions.</w:t>
      </w:r>
    </w:p>
    <w:p w14:paraId="46737539" w14:textId="77777777" w:rsidR="00646BFA" w:rsidRDefault="00646BFA" w:rsidP="00DD0851">
      <w:pPr>
        <w:pStyle w:val="AGTSectFormat3-Paragraph"/>
      </w:pPr>
      <w:r>
        <w:t>Hydrated Lime: Conforming to ASTM C207, Type S.</w:t>
      </w:r>
    </w:p>
    <w:p w14:paraId="5664E180" w14:textId="77777777" w:rsidR="00646BFA" w:rsidRDefault="00646BFA" w:rsidP="00DD0851">
      <w:pPr>
        <w:pStyle w:val="AGTSectFormat3-Paragraph"/>
      </w:pPr>
      <w:r>
        <w:t>Aggregates:</w:t>
      </w:r>
      <w:r w:rsidRPr="002D74D9">
        <w:t xml:space="preserve"> </w:t>
      </w:r>
      <w:r>
        <w:t>Conforming to ASTM C144 for mortar and ASTM C404 for grout.</w:t>
      </w:r>
    </w:p>
    <w:p w14:paraId="772BDB84" w14:textId="77777777" w:rsidR="00646BFA" w:rsidRDefault="00646BFA" w:rsidP="00DD0851">
      <w:pPr>
        <w:pStyle w:val="AGTSectFormat3-Paragraph"/>
      </w:pPr>
      <w:r>
        <w:t>Pigments: Conforming to ASTM C979. Comply with quantity limitations in referenced standards and from the pigment manufacturer.</w:t>
      </w:r>
    </w:p>
    <w:p w14:paraId="689145FF" w14:textId="77777777" w:rsidR="00646BFA" w:rsidRDefault="00646BFA" w:rsidP="00DD0851">
      <w:pPr>
        <w:pStyle w:val="AGTSectFormat3-Paragraph"/>
      </w:pPr>
      <w:r>
        <w:t>Admixtures:  Comply with quantity limitation specified ASTM C1384 “Standard Specification for Admixtures for Masonry Mortars” when adding to mortar.</w:t>
      </w:r>
    </w:p>
    <w:p w14:paraId="283728F8" w14:textId="77777777" w:rsidR="00646BFA" w:rsidRDefault="00646BFA" w:rsidP="00DD0851">
      <w:pPr>
        <w:pStyle w:val="AGTSectFormat4-SubPara"/>
      </w:pPr>
      <w:r>
        <w:t>Cold Weather:  Comply with ASTM C494 “Standard Specification for Chemical Admixtures for Concrete.”</w:t>
      </w:r>
    </w:p>
    <w:p w14:paraId="672B8A0F" w14:textId="77777777" w:rsidR="00646BFA" w:rsidRDefault="00646BFA" w:rsidP="00DD0851">
      <w:pPr>
        <w:pStyle w:val="AGTSectFormat4-SubPara"/>
      </w:pPr>
      <w:r>
        <w:t>Water Repellant:  Liquid polymeric, admixture that does not reduce flexural bond strength</w:t>
      </w:r>
    </w:p>
    <w:p w14:paraId="0C5C44BC" w14:textId="77777777" w:rsidR="00646BFA" w:rsidRDefault="00646BFA" w:rsidP="00DD0851">
      <w:pPr>
        <w:pStyle w:val="AGTSectFormat5-SubSub"/>
      </w:pPr>
      <w:r>
        <w:t>Basis of Design Product: RainBloc® Water Repellent Masonry Unit admixture, manufactured by ACM Chemistries, Inc.</w:t>
      </w:r>
    </w:p>
    <w:p w14:paraId="4AC58742" w14:textId="77777777" w:rsidR="00646BFA" w:rsidRDefault="00646BFA" w:rsidP="00DD0851">
      <w:pPr>
        <w:pStyle w:val="AGTSectFormat3-Paragraph"/>
      </w:pPr>
      <w:r>
        <w:t>Water:  Potable; Clean and drinkable.</w:t>
      </w:r>
    </w:p>
    <w:p w14:paraId="7DAC7B27" w14:textId="16E2DA34" w:rsidR="00CD7C81" w:rsidRDefault="00646BFA" w:rsidP="00646BFA">
      <w:pPr>
        <w:pStyle w:val="AGTGuides"/>
      </w:pPr>
      <w:r w:rsidRPr="00A22B27">
        <w:t xml:space="preserve"> </w:t>
      </w:r>
      <w:r w:rsidR="00CD7C81" w:rsidRPr="00A22B27">
        <w:t xml:space="preserve">[Specifier Notes] </w:t>
      </w:r>
      <w:r w:rsidR="00CD7C81">
        <w:t>– Select those accessories required on this project and delete all others. In no accessory stones are required, delete the entire article.</w:t>
      </w:r>
    </w:p>
    <w:p w14:paraId="4C6E7EC9" w14:textId="747312FD" w:rsidR="00D21598" w:rsidRDefault="00D21598" w:rsidP="00D21598">
      <w:pPr>
        <w:pStyle w:val="AGTSectFormat2-Article"/>
      </w:pPr>
      <w:r>
        <w:t>Accessories</w:t>
      </w:r>
    </w:p>
    <w:p w14:paraId="735726B1" w14:textId="5707F0BC" w:rsidR="00B5054D" w:rsidRDefault="00B5054D" w:rsidP="00DD0851">
      <w:pPr>
        <w:pStyle w:val="AGTSectFormat3-Paragraph"/>
      </w:pPr>
      <w:r>
        <w:t>Keystones:</w:t>
      </w:r>
    </w:p>
    <w:p w14:paraId="1C27DB13" w14:textId="2689B19B" w:rsidR="00B5054D" w:rsidRDefault="00B5054D" w:rsidP="00DD0851">
      <w:pPr>
        <w:pStyle w:val="AGTSectFormat4-SubPara"/>
        <w:rPr>
          <w:rStyle w:val="AGTBasisOfDesign"/>
        </w:rPr>
      </w:pPr>
      <w:r w:rsidRPr="00DE62C8">
        <w:rPr>
          <w:rStyle w:val="AGTBasisOfDesign"/>
          <w:color w:val="auto"/>
        </w:rPr>
        <w:t>Basis of Design Product: Cordova Stone™ Keystone, from Echelon</w:t>
      </w:r>
      <w:r w:rsidRPr="00405AF6">
        <w:rPr>
          <w:rStyle w:val="AGTBasisOfDesign"/>
        </w:rPr>
        <w:t>.</w:t>
      </w:r>
    </w:p>
    <w:p w14:paraId="4BF5EEA6" w14:textId="77777777" w:rsidR="0021376E" w:rsidRDefault="0021376E" w:rsidP="00DD0851">
      <w:pPr>
        <w:pStyle w:val="AGTSectFormat4-SubPara"/>
        <w:rPr>
          <w:rStyle w:val="AGTBasisOfDesign"/>
        </w:rPr>
      </w:pPr>
      <w:r w:rsidRPr="00CD7C81">
        <w:t>Dimension</w:t>
      </w:r>
      <w:r>
        <w:t>s:</w:t>
      </w:r>
    </w:p>
    <w:p w14:paraId="1AACFBB6" w14:textId="4A45EFC9" w:rsidR="00CD7C81" w:rsidRPr="00FA1CB6" w:rsidRDefault="00CD7C81" w:rsidP="00DD0851">
      <w:pPr>
        <w:pStyle w:val="AGTSectFormat5-SubSub"/>
      </w:pPr>
      <w:r w:rsidRPr="00FA1CB6">
        <w:t xml:space="preserve">Depth: </w:t>
      </w:r>
      <w:r>
        <w:t>2</w:t>
      </w:r>
      <w:r w:rsidRPr="00FA1CB6">
        <w:t xml:space="preserve"> inches.</w:t>
      </w:r>
    </w:p>
    <w:p w14:paraId="00BBE163" w14:textId="03EDF913" w:rsidR="00CD7C81" w:rsidRDefault="00CD7C81" w:rsidP="00DD0851">
      <w:pPr>
        <w:pStyle w:val="AGTSectFormat5-SubSub"/>
      </w:pPr>
      <w:r>
        <w:t xml:space="preserve">Width: </w:t>
      </w:r>
      <w:r w:rsidR="00CD4EC0">
        <w:t>6</w:t>
      </w:r>
      <w:r>
        <w:t xml:space="preserve"> inches at bottom, 8 inches at Top.</w:t>
      </w:r>
    </w:p>
    <w:p w14:paraId="24892AAE" w14:textId="59FC10CC" w:rsidR="00CD7C81" w:rsidRDefault="00CD7C81" w:rsidP="00DD0851">
      <w:pPr>
        <w:pStyle w:val="AGTSectFormat5-SubSub"/>
      </w:pPr>
      <w:r>
        <w:t>Height: 10 inches.</w:t>
      </w:r>
    </w:p>
    <w:p w14:paraId="1A2C264D" w14:textId="77777777" w:rsidR="00B5054D" w:rsidRDefault="00B5054D" w:rsidP="00E20FCA">
      <w:pPr>
        <w:pStyle w:val="AGTGuides"/>
      </w:pPr>
      <w:r w:rsidRPr="00A22B27">
        <w:t xml:space="preserve">[Specifier Notes] </w:t>
      </w:r>
      <w:r>
        <w:t xml:space="preserve">– Select specified finish(es) from one of the following options. </w:t>
      </w:r>
    </w:p>
    <w:p w14:paraId="57336CDE" w14:textId="3BAA9ABA" w:rsidR="00B5054D" w:rsidRPr="00B5054D" w:rsidRDefault="00B5054D" w:rsidP="00DD0851">
      <w:pPr>
        <w:pStyle w:val="AGTSectFormat4-SubPara"/>
      </w:pPr>
      <w:r>
        <w:t>Finish</w:t>
      </w:r>
      <w:r w:rsidRPr="00B5054D">
        <w:t>:</w:t>
      </w:r>
      <w:r>
        <w:t xml:space="preserve"> Buff.</w:t>
      </w:r>
    </w:p>
    <w:p w14:paraId="404C8312" w14:textId="74A6BCEC" w:rsidR="00B5054D" w:rsidRPr="00B5054D" w:rsidRDefault="00B5054D" w:rsidP="00DD0851">
      <w:pPr>
        <w:pStyle w:val="AGTSectFormat4-SubPara"/>
      </w:pPr>
      <w:r>
        <w:t>Finish</w:t>
      </w:r>
      <w:r w:rsidRPr="00B5054D">
        <w:t>:</w:t>
      </w:r>
      <w:r>
        <w:t xml:space="preserve"> Limestone.</w:t>
      </w:r>
    </w:p>
    <w:p w14:paraId="524D2387" w14:textId="683FDA4D" w:rsidR="00B5054D" w:rsidRPr="00B5054D" w:rsidRDefault="00B5054D" w:rsidP="00DD0851">
      <w:pPr>
        <w:pStyle w:val="AGTSectFormat4-SubPara"/>
      </w:pPr>
      <w:r>
        <w:t>Finish</w:t>
      </w:r>
      <w:r w:rsidRPr="00B5054D">
        <w:t>:</w:t>
      </w:r>
      <w:r>
        <w:t xml:space="preserve"> Midnight.</w:t>
      </w:r>
    </w:p>
    <w:p w14:paraId="613F370A" w14:textId="02393000" w:rsidR="00B5054D" w:rsidRDefault="00B5054D" w:rsidP="00DD0851">
      <w:pPr>
        <w:pStyle w:val="AGTSectFormat3-Paragraph"/>
      </w:pPr>
      <w:r>
        <w:lastRenderedPageBreak/>
        <w:t>Trim Stones:</w:t>
      </w:r>
    </w:p>
    <w:p w14:paraId="4AA9CFCF" w14:textId="6468E599" w:rsidR="00B5054D" w:rsidRPr="00DE62C8" w:rsidRDefault="00B5054D" w:rsidP="00DD0851">
      <w:pPr>
        <w:pStyle w:val="AGTSectFormat4-SubPara"/>
        <w:rPr>
          <w:rStyle w:val="AGTBasisOfDesign"/>
          <w:color w:val="auto"/>
        </w:rPr>
      </w:pPr>
      <w:r w:rsidRPr="00DE62C8">
        <w:rPr>
          <w:rStyle w:val="AGTBasisOfDesign"/>
          <w:color w:val="auto"/>
        </w:rPr>
        <w:t>Basis of Design Product: Cordova Stone™ Trim Stone, from Echelon.</w:t>
      </w:r>
    </w:p>
    <w:p w14:paraId="778202B9" w14:textId="757DD3BA" w:rsidR="00CD7C81" w:rsidRDefault="00CD7C81" w:rsidP="00DD0851">
      <w:pPr>
        <w:pStyle w:val="AGTSectFormat4-SubPara"/>
        <w:rPr>
          <w:rStyle w:val="AGTBasisOfDesign"/>
        </w:rPr>
      </w:pPr>
      <w:r w:rsidRPr="00CD7C81">
        <w:t>Dimension</w:t>
      </w:r>
      <w:r w:rsidR="0021376E">
        <w:t>s:</w:t>
      </w:r>
    </w:p>
    <w:p w14:paraId="51AF5B82" w14:textId="23E38630" w:rsidR="00CD7C81" w:rsidRPr="00FA1CB6" w:rsidRDefault="00CD7C81" w:rsidP="00DD0851">
      <w:pPr>
        <w:pStyle w:val="AGTSectFormat5-SubSub"/>
      </w:pPr>
      <w:r w:rsidRPr="00FA1CB6">
        <w:t xml:space="preserve">Depth: </w:t>
      </w:r>
      <w:r>
        <w:t>2</w:t>
      </w:r>
      <w:r w:rsidRPr="00FA1CB6">
        <w:t xml:space="preserve"> inches.</w:t>
      </w:r>
    </w:p>
    <w:p w14:paraId="4F565E12" w14:textId="38C6913A" w:rsidR="00CD7C81" w:rsidRDefault="00CD7C81" w:rsidP="00DD0851">
      <w:pPr>
        <w:pStyle w:val="AGTSectFormat5-SubSub"/>
      </w:pPr>
      <w:r>
        <w:t>Width: 6 inches.</w:t>
      </w:r>
    </w:p>
    <w:p w14:paraId="3F63BC32" w14:textId="419340A7" w:rsidR="00CD7C81" w:rsidRDefault="00CD7C81" w:rsidP="00DD0851">
      <w:pPr>
        <w:pStyle w:val="AGTSectFormat5-SubSub"/>
      </w:pPr>
      <w:r>
        <w:t>Height: 8 inches.</w:t>
      </w:r>
    </w:p>
    <w:p w14:paraId="2656C295" w14:textId="703793F7" w:rsidR="00B5054D" w:rsidRDefault="00CD7C81" w:rsidP="00E20FCA">
      <w:pPr>
        <w:pStyle w:val="AGTGuides"/>
      </w:pPr>
      <w:r w:rsidRPr="00A22B27">
        <w:t xml:space="preserve"> </w:t>
      </w:r>
      <w:r w:rsidR="00B5054D" w:rsidRPr="00A22B27">
        <w:t xml:space="preserve">[Specifier Notes] </w:t>
      </w:r>
      <w:r w:rsidR="00B5054D">
        <w:t xml:space="preserve">– Select specified finish(es) from one of the following options. </w:t>
      </w:r>
    </w:p>
    <w:p w14:paraId="71C4BD21" w14:textId="77777777" w:rsidR="00B5054D" w:rsidRPr="00B5054D" w:rsidRDefault="00B5054D" w:rsidP="00DD0851">
      <w:pPr>
        <w:pStyle w:val="AGTSectFormat4-SubPara"/>
      </w:pPr>
      <w:r>
        <w:t>Finish</w:t>
      </w:r>
      <w:r w:rsidRPr="00B5054D">
        <w:t>:</w:t>
      </w:r>
      <w:r>
        <w:t xml:space="preserve"> Buff.</w:t>
      </w:r>
      <w:r w:rsidRPr="00B5054D">
        <w:t xml:space="preserve"> </w:t>
      </w:r>
    </w:p>
    <w:p w14:paraId="23988FA7" w14:textId="77777777" w:rsidR="00B5054D" w:rsidRPr="00B5054D" w:rsidRDefault="00B5054D" w:rsidP="00DD0851">
      <w:pPr>
        <w:pStyle w:val="AGTSectFormat4-SubPara"/>
      </w:pPr>
      <w:r>
        <w:t>Finish</w:t>
      </w:r>
      <w:r w:rsidRPr="00B5054D">
        <w:t>:</w:t>
      </w:r>
      <w:r>
        <w:t xml:space="preserve"> Limestone.</w:t>
      </w:r>
      <w:r w:rsidRPr="00B5054D">
        <w:t xml:space="preserve"> </w:t>
      </w:r>
    </w:p>
    <w:p w14:paraId="2ECBCC77" w14:textId="77777777" w:rsidR="00B5054D" w:rsidRPr="00B5054D" w:rsidRDefault="00B5054D" w:rsidP="00DD0851">
      <w:pPr>
        <w:pStyle w:val="AGTSectFormat4-SubPara"/>
      </w:pPr>
      <w:r>
        <w:t>Finish</w:t>
      </w:r>
      <w:r w:rsidRPr="00B5054D">
        <w:t>:</w:t>
      </w:r>
      <w:r>
        <w:t xml:space="preserve"> Midnight.</w:t>
      </w:r>
      <w:r w:rsidRPr="00B5054D">
        <w:t xml:space="preserve"> </w:t>
      </w:r>
    </w:p>
    <w:p w14:paraId="66F32233" w14:textId="76A2E1E4" w:rsidR="00B5054D" w:rsidRDefault="00B5054D" w:rsidP="00DD0851">
      <w:pPr>
        <w:pStyle w:val="AGTSectFormat3-Paragraph"/>
      </w:pPr>
      <w:r>
        <w:t>Sill / Water Table:</w:t>
      </w:r>
    </w:p>
    <w:p w14:paraId="7388D9CF" w14:textId="7197B789" w:rsidR="00B5054D" w:rsidRPr="00DE62C8" w:rsidRDefault="00B5054D" w:rsidP="00DD0851">
      <w:pPr>
        <w:pStyle w:val="AGTSectFormat4-SubPara"/>
        <w:rPr>
          <w:rStyle w:val="AGTBasisOfDesign"/>
          <w:color w:val="auto"/>
        </w:rPr>
      </w:pPr>
      <w:r w:rsidRPr="00DE62C8">
        <w:rPr>
          <w:rStyle w:val="AGTBasisOfDesign"/>
          <w:color w:val="auto"/>
        </w:rPr>
        <w:t>Basis of Design Product: Cordova Stone™ Sloped Sill, from Echelon.</w:t>
      </w:r>
    </w:p>
    <w:p w14:paraId="34D1352A" w14:textId="77777777" w:rsidR="0021376E" w:rsidRDefault="0021376E" w:rsidP="00DD0851">
      <w:pPr>
        <w:pStyle w:val="AGTSectFormat4-SubPara"/>
        <w:rPr>
          <w:rStyle w:val="AGTBasisOfDesign"/>
        </w:rPr>
      </w:pPr>
      <w:r w:rsidRPr="00CD7C81">
        <w:t>Dimension</w:t>
      </w:r>
      <w:r>
        <w:t>s:</w:t>
      </w:r>
    </w:p>
    <w:p w14:paraId="7B059DA4" w14:textId="53AD6913" w:rsidR="00CD7C81" w:rsidRPr="00FA1CB6" w:rsidRDefault="00CD7C81" w:rsidP="00DD0851">
      <w:pPr>
        <w:pStyle w:val="AGTSectFormat5-SubSub"/>
      </w:pPr>
      <w:r w:rsidRPr="00FA1CB6">
        <w:t xml:space="preserve">Depth: </w:t>
      </w:r>
      <w:r>
        <w:t>2</w:t>
      </w:r>
      <w:r w:rsidRPr="00FA1CB6">
        <w:t xml:space="preserve"> inches.</w:t>
      </w:r>
    </w:p>
    <w:p w14:paraId="217D9B36" w14:textId="7721D768" w:rsidR="00CD7C81" w:rsidRDefault="00CD7C81" w:rsidP="00DD0851">
      <w:pPr>
        <w:pStyle w:val="AGTSectFormat5-SubSub"/>
      </w:pPr>
      <w:r>
        <w:t>Width: 6 inches.</w:t>
      </w:r>
    </w:p>
    <w:p w14:paraId="6AB81931" w14:textId="21B32BDD" w:rsidR="00CD7C81" w:rsidRDefault="00CD7C81" w:rsidP="00DD0851">
      <w:pPr>
        <w:pStyle w:val="AGTSectFormat5-SubSub"/>
      </w:pPr>
      <w:r>
        <w:t>Height: 3 inches at back, 2 3/16 inches at front.</w:t>
      </w:r>
    </w:p>
    <w:p w14:paraId="716F50FD" w14:textId="33AB5DF2" w:rsidR="00B5054D" w:rsidRDefault="00CD7C81" w:rsidP="00E20FCA">
      <w:pPr>
        <w:pStyle w:val="AGTGuides"/>
      </w:pPr>
      <w:r w:rsidRPr="00A22B27">
        <w:t xml:space="preserve"> </w:t>
      </w:r>
      <w:r w:rsidR="00B5054D" w:rsidRPr="00A22B27">
        <w:t xml:space="preserve">[Specifier Notes] </w:t>
      </w:r>
      <w:r w:rsidR="00B5054D">
        <w:t xml:space="preserve">– Select specified finish(es) from one of the following options. </w:t>
      </w:r>
    </w:p>
    <w:p w14:paraId="5682FF0F" w14:textId="77777777" w:rsidR="00B5054D" w:rsidRPr="00B5054D" w:rsidRDefault="00B5054D" w:rsidP="00DD0851">
      <w:pPr>
        <w:pStyle w:val="AGTSectFormat4-SubPara"/>
        <w:numPr>
          <w:ilvl w:val="3"/>
          <w:numId w:val="46"/>
        </w:numPr>
      </w:pPr>
      <w:r>
        <w:t>Finish</w:t>
      </w:r>
      <w:r w:rsidRPr="00B5054D">
        <w:t>:</w:t>
      </w:r>
      <w:r>
        <w:t xml:space="preserve"> Buff.</w:t>
      </w:r>
      <w:r w:rsidRPr="00B5054D">
        <w:t xml:space="preserve"> </w:t>
      </w:r>
    </w:p>
    <w:p w14:paraId="6927B638" w14:textId="77777777" w:rsidR="00B5054D" w:rsidRPr="00B5054D" w:rsidRDefault="00B5054D" w:rsidP="00DD0851">
      <w:pPr>
        <w:pStyle w:val="AGTSectFormat4-SubPara"/>
      </w:pPr>
      <w:r>
        <w:t>Finish</w:t>
      </w:r>
      <w:r w:rsidRPr="00B5054D">
        <w:t>:</w:t>
      </w:r>
      <w:r>
        <w:t xml:space="preserve"> Limestone.</w:t>
      </w:r>
      <w:r w:rsidRPr="00B5054D">
        <w:t xml:space="preserve"> </w:t>
      </w:r>
    </w:p>
    <w:p w14:paraId="33867A15" w14:textId="77777777" w:rsidR="00B5054D" w:rsidRPr="00B5054D" w:rsidRDefault="00B5054D" w:rsidP="00DD0851">
      <w:pPr>
        <w:pStyle w:val="AGTSectFormat4-SubPara"/>
      </w:pPr>
      <w:r>
        <w:t>Finish</w:t>
      </w:r>
      <w:r w:rsidRPr="00B5054D">
        <w:t>:</w:t>
      </w:r>
      <w:r>
        <w:t xml:space="preserve"> Midnight.</w:t>
      </w:r>
      <w:r w:rsidRPr="00B5054D">
        <w:t xml:space="preserve"> </w:t>
      </w:r>
    </w:p>
    <w:p w14:paraId="3DBC5DA6" w14:textId="3B780976" w:rsidR="005A33E0" w:rsidRDefault="005A33E0" w:rsidP="005A33E0">
      <w:pPr>
        <w:pStyle w:val="AGTSectFormat1-Part"/>
      </w:pPr>
      <w:r>
        <w:t>Execution</w:t>
      </w:r>
    </w:p>
    <w:p w14:paraId="070FD534" w14:textId="27C5FBEF" w:rsidR="00852BAD" w:rsidRDefault="00852BAD" w:rsidP="00852BAD">
      <w:pPr>
        <w:pStyle w:val="AGTSectFormat2-Article"/>
      </w:pPr>
      <w:r>
        <w:t>Examination</w:t>
      </w:r>
    </w:p>
    <w:p w14:paraId="544BAE31" w14:textId="586551D2" w:rsidR="005518C5" w:rsidRDefault="005518C5" w:rsidP="00DD0851">
      <w:pPr>
        <w:pStyle w:val="AGTSectFormat3-Paragraph"/>
      </w:pPr>
      <w:r>
        <w:t>Verify that site conditions are properly prepared to receive concrete masonry units.</w:t>
      </w:r>
    </w:p>
    <w:p w14:paraId="76666C48" w14:textId="20DAE04B" w:rsidR="005518C5" w:rsidRDefault="005518C5" w:rsidP="00DD0851">
      <w:pPr>
        <w:pStyle w:val="AGTSectFormat3-Paragraph"/>
      </w:pPr>
      <w:r>
        <w:t xml:space="preserve">Verify </w:t>
      </w:r>
      <w:r w:rsidR="00F16977">
        <w:t>that</w:t>
      </w:r>
      <w:r>
        <w:t xml:space="preserve"> bearing elements are within tolerances conforming to the requirements of ACI 117.</w:t>
      </w:r>
    </w:p>
    <w:p w14:paraId="5255083B" w14:textId="01777455" w:rsidR="005518C5" w:rsidRDefault="005518C5" w:rsidP="00DD0851">
      <w:pPr>
        <w:pStyle w:val="AGTSectFormat3-Paragraph"/>
      </w:pPr>
      <w:r>
        <w:t xml:space="preserve">Verify that locations of penetrations, projections and built-in items are correct and </w:t>
      </w:r>
      <w:r w:rsidR="006A00A8">
        <w:t xml:space="preserve">properly </w:t>
      </w:r>
      <w:r>
        <w:t>prepared for work specified in this section.</w:t>
      </w:r>
    </w:p>
    <w:p w14:paraId="2F111303" w14:textId="4FDC45DC" w:rsidR="005518C5" w:rsidRDefault="005518C5" w:rsidP="00DD0851">
      <w:pPr>
        <w:pStyle w:val="AGTSectFormat3-Paragraph"/>
      </w:pPr>
      <w:r>
        <w:t xml:space="preserve">Provide adequate lighting for masonry work by placing all lighting at a reasonable distance from the wall for even illumination. </w:t>
      </w:r>
    </w:p>
    <w:p w14:paraId="715ED145" w14:textId="5772460E" w:rsidR="00852BAD" w:rsidRDefault="00852BAD" w:rsidP="00852BAD">
      <w:pPr>
        <w:pStyle w:val="AGTSectFormat2-Article"/>
      </w:pPr>
      <w:r>
        <w:t>Preparation</w:t>
      </w:r>
    </w:p>
    <w:p w14:paraId="50E53103" w14:textId="77777777" w:rsidR="003C7233" w:rsidRDefault="003C7233" w:rsidP="00DD0851">
      <w:pPr>
        <w:pStyle w:val="AGTSectFormat3-Paragraph"/>
      </w:pPr>
      <w:r>
        <w:t xml:space="preserve">Proceed with installation only after substrate(s) are been properly prepared and within tolerances recommended by the manufacturer. </w:t>
      </w:r>
    </w:p>
    <w:p w14:paraId="3341F08B" w14:textId="77777777" w:rsidR="003C7233" w:rsidRDefault="003C7233" w:rsidP="00DD0851">
      <w:pPr>
        <w:pStyle w:val="AGTSectFormat3-Paragraph"/>
      </w:pPr>
      <w:r w:rsidRPr="003C7233">
        <w:t>Install through-wall flashing over exterior windows, relieving angles, doors, tops of walls, at the inside base of cavity walls, and under sills.</w:t>
      </w:r>
    </w:p>
    <w:p w14:paraId="12D6072B" w14:textId="4668CADF" w:rsidR="005518C5" w:rsidRDefault="005518C5" w:rsidP="00DD0851">
      <w:pPr>
        <w:pStyle w:val="AGTSectFormat3-Paragraph"/>
      </w:pPr>
      <w:r>
        <w:t>Commencement of installation constitutes acceptance of site conditions.</w:t>
      </w:r>
    </w:p>
    <w:p w14:paraId="33896B11" w14:textId="33176093" w:rsidR="005518C5" w:rsidRDefault="005518C5" w:rsidP="00DD0851">
      <w:pPr>
        <w:pStyle w:val="AGTSectFormat3-Paragraph"/>
      </w:pPr>
      <w:r w:rsidRPr="00586DC8">
        <w:lastRenderedPageBreak/>
        <w:t xml:space="preserve">Draw </w:t>
      </w:r>
      <w:bookmarkStart w:id="7" w:name="_GoBack"/>
      <w:r w:rsidR="003C7233" w:rsidRPr="00DD0851">
        <w:t>veneer</w:t>
      </w:r>
      <w:r w:rsidR="002F4C42" w:rsidRPr="00DD0851">
        <w:t xml:space="preserve"> units</w:t>
      </w:r>
      <w:r w:rsidRPr="00DD0851">
        <w:t xml:space="preserve"> from </w:t>
      </w:r>
      <w:bookmarkEnd w:id="7"/>
      <w:r w:rsidRPr="00586DC8">
        <w:t>more than one pallet at a time during installation.</w:t>
      </w:r>
    </w:p>
    <w:p w14:paraId="313C0637" w14:textId="490579F9" w:rsidR="005518C5" w:rsidRDefault="005518C5" w:rsidP="00E20FCA">
      <w:pPr>
        <w:pStyle w:val="AGTGuides"/>
      </w:pPr>
      <w:r w:rsidRPr="00A22B27">
        <w:t xml:space="preserve">[Specifier Notes] </w:t>
      </w:r>
      <w:r>
        <w:t>–</w:t>
      </w:r>
      <w:r w:rsidRPr="00A22B27">
        <w:t xml:space="preserve"> </w:t>
      </w:r>
      <w:r>
        <w:t>NCMA TEK notes are</w:t>
      </w:r>
      <w:r w:rsidRPr="00586DC8">
        <w:t xml:space="preserve"> available at EchelonMasonry.com</w:t>
      </w:r>
      <w:r>
        <w:t>.</w:t>
      </w:r>
    </w:p>
    <w:p w14:paraId="795CD43C" w14:textId="4BCA76CA" w:rsidR="005518C5" w:rsidRPr="00586DC8" w:rsidRDefault="005518C5" w:rsidP="00DD0851">
      <w:pPr>
        <w:pStyle w:val="AGTSectFormat3-Paragraph"/>
      </w:pPr>
      <w:r w:rsidRPr="00586DC8">
        <w:t>Refer to NCMA TEK Notes, for hot and cold weather construction practices.</w:t>
      </w:r>
    </w:p>
    <w:p w14:paraId="63E9220E" w14:textId="2F97E266" w:rsidR="00C315E5" w:rsidRDefault="005C69EC" w:rsidP="00C315E5">
      <w:pPr>
        <w:pStyle w:val="AGTSectFormat2-Article"/>
      </w:pPr>
      <w:r>
        <w:t>Water Resisitive Barrier</w:t>
      </w:r>
    </w:p>
    <w:p w14:paraId="72252164" w14:textId="70D51E52" w:rsidR="00C315E5" w:rsidRDefault="00C315E5" w:rsidP="00DD0851">
      <w:pPr>
        <w:pStyle w:val="AGTSectFormat3-Paragraph"/>
      </w:pPr>
      <w:r>
        <w:t>I</w:t>
      </w:r>
      <w:r w:rsidRPr="003C7233">
        <w:t>nstall</w:t>
      </w:r>
      <w:r>
        <w:t xml:space="preserve"> a </w:t>
      </w:r>
      <w:r w:rsidR="005C69EC">
        <w:t>water</w:t>
      </w:r>
      <w:r>
        <w:t xml:space="preserve"> resistive barrier</w:t>
      </w:r>
      <w:r w:rsidRPr="003C7233">
        <w:t xml:space="preserve"> starting at the bottom of the wall, overlapping the flashing and working upward. </w:t>
      </w:r>
    </w:p>
    <w:p w14:paraId="157EF4AA" w14:textId="0578F0E7" w:rsidR="00C315E5" w:rsidRDefault="00C315E5" w:rsidP="00DD0851">
      <w:pPr>
        <w:pStyle w:val="AGTSectFormat3-Paragraph"/>
      </w:pPr>
      <w:r>
        <w:t>O</w:t>
      </w:r>
      <w:r w:rsidRPr="003C7233">
        <w:t>verlap horizontally 2 to 4</w:t>
      </w:r>
      <w:r>
        <w:t xml:space="preserve"> inches</w:t>
      </w:r>
      <w:r w:rsidRPr="003C7233">
        <w:t xml:space="preserve"> and vertically a minimum of 6</w:t>
      </w:r>
      <w:r>
        <w:t xml:space="preserve"> inches</w:t>
      </w:r>
      <w:r w:rsidRPr="003C7233">
        <w:t xml:space="preserve"> </w:t>
      </w:r>
      <w:r>
        <w:t>in a water shedding</w:t>
      </w:r>
      <w:r w:rsidRPr="003C7233">
        <w:t xml:space="preserve"> fashion.</w:t>
      </w:r>
    </w:p>
    <w:p w14:paraId="427CD0A2" w14:textId="2057B23C" w:rsidR="00C315E5" w:rsidRDefault="00C315E5" w:rsidP="00DD0851">
      <w:pPr>
        <w:pStyle w:val="AGTSectFormat3-Paragraph"/>
      </w:pPr>
      <w:r>
        <w:t xml:space="preserve">Overlap </w:t>
      </w:r>
      <w:r w:rsidRPr="003C7233">
        <w:t>Inside and outside corners a minimum of 16</w:t>
      </w:r>
      <w:r>
        <w:t xml:space="preserve"> inches.</w:t>
      </w:r>
    </w:p>
    <w:p w14:paraId="2AD9CF29" w14:textId="328017EB" w:rsidR="00E20FCA" w:rsidRDefault="00E20FCA" w:rsidP="00E20FCA">
      <w:pPr>
        <w:pStyle w:val="AGTGuides"/>
      </w:pPr>
      <w:r w:rsidRPr="00A22B27">
        <w:t xml:space="preserve">[Specifier Notes] </w:t>
      </w:r>
      <w:r>
        <w:t>– Metal lath is required in most applications but may be omitted in cases where adhesion to the substrate is not in question. Consult the manufacturer or the MVMA Installation guide for more information:</w:t>
      </w:r>
    </w:p>
    <w:p w14:paraId="602177C8" w14:textId="27D92F13" w:rsidR="00990869" w:rsidRPr="00E20FCA" w:rsidRDefault="00CE39F4" w:rsidP="00E20FCA">
      <w:pPr>
        <w:pStyle w:val="AGTGuides"/>
        <w:rPr>
          <w:sz w:val="28"/>
        </w:rPr>
      </w:pPr>
      <w:hyperlink r:id="rId9" w:history="1">
        <w:r w:rsidR="00E20FCA" w:rsidRPr="00E20FCA">
          <w:rPr>
            <w:rStyle w:val="Hyperlink"/>
          </w:rPr>
          <w:t>http://ncma-br.org/pdfs/masterlibrary/MVMA%20Installation%20Guide%204th%20Edition%20web.pdf</w:t>
        </w:r>
      </w:hyperlink>
    </w:p>
    <w:p w14:paraId="07D5AB85" w14:textId="77777777" w:rsidR="005C69EC" w:rsidRDefault="00C315E5" w:rsidP="005C69EC">
      <w:pPr>
        <w:pStyle w:val="AGTSectFormat2-Article"/>
      </w:pPr>
      <w:r>
        <w:t>Metal Lath</w:t>
      </w:r>
    </w:p>
    <w:p w14:paraId="0B50FDED" w14:textId="675A21F5" w:rsidR="00C315E5" w:rsidRDefault="00992E01" w:rsidP="00DD0851">
      <w:pPr>
        <w:pStyle w:val="AGTSectFormat3-Paragraph"/>
      </w:pPr>
      <w:r>
        <w:t>Install metal lath over required substrates as determined by the veneer manufacturer, and in accordance with their installation requirements.</w:t>
      </w:r>
    </w:p>
    <w:p w14:paraId="361C9CB9" w14:textId="75BE4DF5" w:rsidR="00C315E5" w:rsidRDefault="00C315E5" w:rsidP="00DD0851">
      <w:pPr>
        <w:pStyle w:val="AGTSectFormat4-SubPara"/>
      </w:pPr>
      <w:r>
        <w:t>Apply metal lath over the weather resistive barrier</w:t>
      </w:r>
      <w:r w:rsidRPr="00C315E5">
        <w:t xml:space="preserve"> horizontal</w:t>
      </w:r>
      <w:r>
        <w:t>ly,</w:t>
      </w:r>
      <w:r w:rsidRPr="00C315E5">
        <w:t xml:space="preserve"> overlap</w:t>
      </w:r>
      <w:r>
        <w:t>ping</w:t>
      </w:r>
      <w:r w:rsidRPr="00C315E5">
        <w:t xml:space="preserve"> 1 to 2</w:t>
      </w:r>
      <w:r>
        <w:t xml:space="preserve"> inches</w:t>
      </w:r>
      <w:r w:rsidRPr="00C315E5">
        <w:t xml:space="preserve"> at both the horizontal and vertical seams.</w:t>
      </w:r>
    </w:p>
    <w:p w14:paraId="1720A585" w14:textId="18DFA982" w:rsidR="00C315E5" w:rsidRDefault="00C315E5" w:rsidP="00DD0851">
      <w:pPr>
        <w:pStyle w:val="AGTSectFormat4-SubPara"/>
      </w:pPr>
      <w:r>
        <w:t>W</w:t>
      </w:r>
      <w:r w:rsidRPr="00C315E5">
        <w:t>rap inside and outside corners a minimum of 12</w:t>
      </w:r>
      <w:r>
        <w:t xml:space="preserve"> inches.</w:t>
      </w:r>
    </w:p>
    <w:p w14:paraId="10C924EB" w14:textId="663C6AA6" w:rsidR="00C315E5" w:rsidRDefault="00C315E5" w:rsidP="00DD0851">
      <w:pPr>
        <w:pStyle w:val="AGTSectFormat4-SubPara"/>
      </w:pPr>
      <w:r>
        <w:t>F</w:t>
      </w:r>
      <w:r w:rsidRPr="00C315E5">
        <w:t>asten</w:t>
      </w:r>
      <w:r>
        <w:t xml:space="preserve"> lath</w:t>
      </w:r>
      <w:r w:rsidRPr="00C315E5">
        <w:t xml:space="preserve"> every 6</w:t>
      </w:r>
      <w:r>
        <w:t xml:space="preserve"> inches</w:t>
      </w:r>
      <w:r w:rsidRPr="00C315E5">
        <w:t xml:space="preserve"> vertically </w:t>
      </w:r>
      <w:r w:rsidR="00992E01">
        <w:t>into studs</w:t>
      </w:r>
      <w:r w:rsidRPr="00C315E5">
        <w:t xml:space="preserve"> spaced </w:t>
      </w:r>
      <w:r w:rsidR="00992E01">
        <w:t>1</w:t>
      </w:r>
      <w:r w:rsidRPr="00C315E5">
        <w:t>6</w:t>
      </w:r>
      <w:r w:rsidR="00992E01">
        <w:t xml:space="preserve"> inches apart.</w:t>
      </w:r>
    </w:p>
    <w:p w14:paraId="618ECD4A" w14:textId="3C50DA41" w:rsidR="0021376E" w:rsidRDefault="008A08AF" w:rsidP="0021376E">
      <w:pPr>
        <w:pStyle w:val="AGTSectFormat2-Article"/>
      </w:pPr>
      <w:r>
        <w:t>Detailing</w:t>
      </w:r>
      <w:r w:rsidR="00132F91">
        <w:t>,</w:t>
      </w:r>
      <w:r>
        <w:t xml:space="preserve"> </w:t>
      </w:r>
      <w:r w:rsidR="0021376E">
        <w:t>Flashing</w:t>
      </w:r>
      <w:r w:rsidR="00132F91">
        <w:t>, AND CONTROL JOINTS</w:t>
      </w:r>
    </w:p>
    <w:p w14:paraId="01CC704C" w14:textId="284FEABF" w:rsidR="00C315E5" w:rsidRDefault="00C315E5" w:rsidP="00DD0851">
      <w:pPr>
        <w:pStyle w:val="AGTSectFormat3-Paragraph"/>
      </w:pPr>
      <w:r>
        <w:t>I</w:t>
      </w:r>
      <w:r w:rsidRPr="00A91AF3">
        <w:t xml:space="preserve">nstall flashing at locations shown in the plans and in strict accordance with </w:t>
      </w:r>
      <w:r>
        <w:t>Construction Drawings, manufacturer’s instructions</w:t>
      </w:r>
      <w:r w:rsidRPr="00A91AF3">
        <w:t xml:space="preserve"> and </w:t>
      </w:r>
      <w:r>
        <w:t xml:space="preserve">accepted </w:t>
      </w:r>
      <w:r w:rsidRPr="00A91AF3">
        <w:t xml:space="preserve">best practices </w:t>
      </w:r>
      <w:r>
        <w:t xml:space="preserve">for </w:t>
      </w:r>
      <w:r w:rsidRPr="00A91AF3">
        <w:t>masonry flashing.</w:t>
      </w:r>
    </w:p>
    <w:p w14:paraId="1AFCC032" w14:textId="77777777" w:rsidR="00C315E5" w:rsidRDefault="00C315E5" w:rsidP="00DD0851">
      <w:pPr>
        <w:pStyle w:val="AGTSectFormat4-SubPara"/>
      </w:pPr>
      <w:r>
        <w:t>All flashing and accessory detailing components must be corrosion resistant.</w:t>
      </w:r>
    </w:p>
    <w:p w14:paraId="6D65F490" w14:textId="77777777" w:rsidR="00C315E5" w:rsidRDefault="00C315E5" w:rsidP="00DD0851">
      <w:pPr>
        <w:pStyle w:val="AGTSectFormat4-SubPara"/>
      </w:pPr>
      <w:r>
        <w:t>Verify that all flashing, including adjacent roof flashing, has been properly installed. Extend flashing material above horizontal terminations, roofing material, drainage planes or drainage products.</w:t>
      </w:r>
    </w:p>
    <w:p w14:paraId="7B642435" w14:textId="77777777" w:rsidR="00C315E5" w:rsidRDefault="00C315E5" w:rsidP="00DD0851">
      <w:pPr>
        <w:pStyle w:val="AGTSectFormat4-SubPara"/>
      </w:pPr>
      <w:r>
        <w:t>Integrate all flashing materials with moisture resistive barriers to prevent water penetration into structure. Lap water resistive barriers over weep screed flanges in a water shedding fashion.</w:t>
      </w:r>
    </w:p>
    <w:p w14:paraId="4BCDF4AC" w14:textId="451F97BB" w:rsidR="00C315E5" w:rsidRDefault="00132F91" w:rsidP="00DD0851">
      <w:pPr>
        <w:pStyle w:val="AGTSectFormat3-Paragraph"/>
      </w:pPr>
      <w:r>
        <w:t>Control</w:t>
      </w:r>
      <w:r w:rsidR="00C315E5">
        <w:t xml:space="preserve"> Joints: Determine if and where </w:t>
      </w:r>
      <w:r>
        <w:t>control</w:t>
      </w:r>
      <w:r w:rsidR="00C315E5">
        <w:t xml:space="preserve"> joints are needed. Consideration should be given to where differential movement is expected or where movement may be concentrated.</w:t>
      </w:r>
      <w:r>
        <w:t xml:space="preserve"> </w:t>
      </w:r>
      <w:r w:rsidRPr="00132F91">
        <w:t>Refer to NCMA TEK 10-02C for guidance on control joint locations</w:t>
      </w:r>
      <w:r>
        <w:t>.</w:t>
      </w:r>
    </w:p>
    <w:p w14:paraId="55F66B44" w14:textId="23C589F9" w:rsidR="00852BAD" w:rsidRDefault="00CD7C81" w:rsidP="00852BAD">
      <w:pPr>
        <w:pStyle w:val="AGTSectFormat2-Article"/>
      </w:pPr>
      <w:r>
        <w:t>Veneer</w:t>
      </w:r>
      <w:r w:rsidR="000D74DC">
        <w:t xml:space="preserve"> </w:t>
      </w:r>
      <w:r w:rsidR="00852BAD">
        <w:t>Installation</w:t>
      </w:r>
    </w:p>
    <w:p w14:paraId="25150662" w14:textId="29DA19C7" w:rsidR="003E68D9" w:rsidRDefault="003E68D9" w:rsidP="00DD0851">
      <w:pPr>
        <w:pStyle w:val="AGTSectFormat3-Paragraph"/>
      </w:pPr>
      <w:r>
        <w:lastRenderedPageBreak/>
        <w:t>General: A</w:t>
      </w:r>
      <w:r w:rsidRPr="00C315E5">
        <w:t>ppl</w:t>
      </w:r>
      <w:r>
        <w:t>y</w:t>
      </w:r>
      <w:r w:rsidRPr="00C315E5">
        <w:t xml:space="preserve"> </w:t>
      </w:r>
      <w:r>
        <w:t>veneer with a</w:t>
      </w:r>
      <w:r w:rsidRPr="00C315E5">
        <w:t xml:space="preserve"> full</w:t>
      </w:r>
      <w:r>
        <w:t xml:space="preserve"> mortar</w:t>
      </w:r>
      <w:r w:rsidRPr="00C315E5">
        <w:t xml:space="preserve"> bed</w:t>
      </w:r>
      <w:r>
        <w:t xml:space="preserve"> and</w:t>
      </w:r>
      <w:r w:rsidRPr="00C315E5">
        <w:t xml:space="preserve"> full head joints, properly jointed with other work. Buttering corners of joints, </w:t>
      </w:r>
      <w:r>
        <w:t xml:space="preserve">and </w:t>
      </w:r>
      <w:r w:rsidRPr="00C315E5">
        <w:t>deep or excessive furrowing of mortar joints is not permitted.</w:t>
      </w:r>
    </w:p>
    <w:p w14:paraId="32A2B5F1" w14:textId="77777777" w:rsidR="003E68D9" w:rsidRDefault="003E68D9" w:rsidP="00DD0851">
      <w:pPr>
        <w:pStyle w:val="AGTSectFormat4-SubPara"/>
      </w:pPr>
      <w:r>
        <w:t>Install concrete veneer in accordance with industry accepted masonry practices and manufacturer's instructions.</w:t>
      </w:r>
    </w:p>
    <w:p w14:paraId="272ABE50" w14:textId="77777777" w:rsidR="003E68D9" w:rsidRDefault="003E68D9" w:rsidP="00DD0851">
      <w:pPr>
        <w:pStyle w:val="AGTSectFormat4-SubPara"/>
      </w:pPr>
      <w:r>
        <w:t>Install veneer with the pattern indicated on Construction Drawings.</w:t>
      </w:r>
    </w:p>
    <w:p w14:paraId="2DD3BBC9" w14:textId="77777777" w:rsidR="003E68D9" w:rsidRDefault="003E68D9" w:rsidP="00DD0851">
      <w:pPr>
        <w:pStyle w:val="AGTSectFormat4-SubPara"/>
      </w:pPr>
      <w:r>
        <w:t>Do not use veneer units with broken corners and edges.</w:t>
      </w:r>
    </w:p>
    <w:p w14:paraId="2ED7D4C1" w14:textId="75BAD72A" w:rsidR="003E68D9" w:rsidRDefault="003E68D9" w:rsidP="00DD0851">
      <w:pPr>
        <w:pStyle w:val="AGTSectFormat4-SubPara"/>
      </w:pPr>
      <w:r>
        <w:t>Construct forms as needed to adequately and safely support installed concrete masonry units until mortar has cured.</w:t>
      </w:r>
    </w:p>
    <w:p w14:paraId="569F47D1" w14:textId="76C4338E" w:rsidR="005518C5" w:rsidRDefault="005518C5" w:rsidP="00DD0851">
      <w:pPr>
        <w:pStyle w:val="AGTSectFormat3-Paragraph"/>
      </w:pPr>
      <w:r>
        <w:t>Cutting: Make all unit cuts, including those for bonding, holes, boxes, etc., with motor-driven masonry saws, using either an abrasive or diamond blade. Cut neatly and locate for best appearance.</w:t>
      </w:r>
    </w:p>
    <w:p w14:paraId="5FCFFB17" w14:textId="397C426F" w:rsidR="008427D7" w:rsidRDefault="008427D7" w:rsidP="00DD0851">
      <w:pPr>
        <w:pStyle w:val="AGTSectFormat3-Paragraph"/>
      </w:pPr>
      <w:r>
        <w:t>Mortar Bedding:</w:t>
      </w:r>
    </w:p>
    <w:p w14:paraId="36A4605A" w14:textId="163DC796" w:rsidR="008427D7" w:rsidRDefault="008427D7" w:rsidP="00DD0851">
      <w:pPr>
        <w:pStyle w:val="AGTSectFormat4-SubPara"/>
      </w:pPr>
      <w:r>
        <w:t>Lay units with full mortar coverage on head and bed joints taking care not to block cores to be grouted or filled with masonry insulation.</w:t>
      </w:r>
    </w:p>
    <w:p w14:paraId="3AF37F25" w14:textId="518231DC" w:rsidR="008427D7" w:rsidRDefault="008427D7" w:rsidP="00DD0851">
      <w:pPr>
        <w:pStyle w:val="AGTSectFormat4-SubPara"/>
      </w:pPr>
      <w:r>
        <w:t>Remove mortar from the face of masonry units before it sets.</w:t>
      </w:r>
    </w:p>
    <w:p w14:paraId="1203247F" w14:textId="17CAA9E5" w:rsidR="00C315E5" w:rsidRDefault="003E68D9" w:rsidP="00DD0851">
      <w:pPr>
        <w:pStyle w:val="AGTSectFormat3-Paragraph"/>
      </w:pPr>
      <w:r>
        <w:t xml:space="preserve">Grouting, </w:t>
      </w:r>
      <w:r w:rsidR="00C315E5">
        <w:t>Jointing and Pointing:</w:t>
      </w:r>
    </w:p>
    <w:p w14:paraId="7D954A69" w14:textId="57F1908D" w:rsidR="00C315E5" w:rsidRDefault="00C315E5" w:rsidP="00DD0851">
      <w:pPr>
        <w:pStyle w:val="AGTSectFormat4-SubPara"/>
      </w:pPr>
      <w:r>
        <w:t>Tool all joints into the specified texture when mortar is thumbprint hard.</w:t>
      </w:r>
    </w:p>
    <w:p w14:paraId="63549B0C" w14:textId="77777777" w:rsidR="00C315E5" w:rsidRDefault="00C315E5" w:rsidP="00DD0851">
      <w:pPr>
        <w:pStyle w:val="AGTSectFormat4-SubPara"/>
      </w:pPr>
      <w:r>
        <w:t>Remove mortar from the face of masonry units before it sets.</w:t>
      </w:r>
    </w:p>
    <w:p w14:paraId="3FCD13C5" w14:textId="77777777" w:rsidR="00C315E5" w:rsidRDefault="00C315E5" w:rsidP="00DD0851">
      <w:pPr>
        <w:pStyle w:val="AGTSectFormat4-SubPara"/>
      </w:pPr>
      <w:r>
        <w:t>Tuckpoint joints of scored units for proper appearance and to prevent water penetration. Rake joints are not permitted and will be considered defective work.</w:t>
      </w:r>
    </w:p>
    <w:p w14:paraId="5F168221" w14:textId="0FFDFED9" w:rsidR="00A91AF3" w:rsidRDefault="00C315E5" w:rsidP="00E20FCA">
      <w:pPr>
        <w:pStyle w:val="AGTGuides"/>
      </w:pPr>
      <w:r w:rsidRPr="00A22B27">
        <w:t xml:space="preserve"> </w:t>
      </w:r>
      <w:r w:rsidR="00A91AF3" w:rsidRPr="00A22B27">
        <w:t xml:space="preserve">[Specifier Notes] </w:t>
      </w:r>
      <w:r w:rsidR="00A91AF3">
        <w:t>–</w:t>
      </w:r>
      <w:r w:rsidR="00A91AF3" w:rsidRPr="00A22B27">
        <w:t xml:space="preserve"> </w:t>
      </w:r>
      <w:r w:rsidR="00A91AF3">
        <w:t>NCMA TEK notes are</w:t>
      </w:r>
      <w:r w:rsidR="00A91AF3" w:rsidRPr="00586DC8">
        <w:t xml:space="preserve"> available at EchelonMasonry.com</w:t>
      </w:r>
      <w:r w:rsidR="00A91AF3">
        <w:t>.</w:t>
      </w:r>
    </w:p>
    <w:p w14:paraId="171493F6" w14:textId="68B4A71B" w:rsidR="00A91AF3" w:rsidRDefault="00A91AF3" w:rsidP="00DD0851">
      <w:pPr>
        <w:pStyle w:val="AGTSectFormat3-Paragraph"/>
      </w:pPr>
      <w:r>
        <w:t xml:space="preserve">Weeps and Vents: </w:t>
      </w:r>
      <w:r w:rsidRPr="00A91AF3">
        <w:t xml:space="preserve">Install weep holes and vents at proper intervals at courses above grade and at any water stops over windows, doors and beams. Consult NCMA TEK </w:t>
      </w:r>
      <w:r>
        <w:t>n</w:t>
      </w:r>
      <w:r w:rsidRPr="00A91AF3">
        <w:t>otes</w:t>
      </w:r>
      <w:r>
        <w:t xml:space="preserve"> for</w:t>
      </w:r>
      <w:r w:rsidRPr="00A91AF3">
        <w:t xml:space="preserve"> proper flashing and drawings.</w:t>
      </w:r>
    </w:p>
    <w:p w14:paraId="2967BEE8" w14:textId="42C297AF" w:rsidR="00852BAD" w:rsidRDefault="00A91AF3" w:rsidP="00852BAD">
      <w:pPr>
        <w:pStyle w:val="AGTSectFormat2-Article"/>
      </w:pPr>
      <w:r>
        <w:t xml:space="preserve">Inspection and </w:t>
      </w:r>
      <w:r w:rsidR="00852BAD">
        <w:t>Cleaning</w:t>
      </w:r>
    </w:p>
    <w:p w14:paraId="58BA7966" w14:textId="77777777" w:rsidR="00CD4EC0" w:rsidRDefault="00CD4EC0" w:rsidP="00DD0851">
      <w:pPr>
        <w:pStyle w:val="AGTSectFormat3-Paragraph"/>
      </w:pPr>
      <w:r>
        <w:t>F</w:t>
      </w:r>
      <w:r w:rsidRPr="00A91AF3">
        <w:t xml:space="preserve">aces </w:t>
      </w:r>
      <w:r>
        <w:t>must</w:t>
      </w:r>
      <w:r w:rsidRPr="00A91AF3">
        <w:t xml:space="preserve"> conform to the requirements of ASTM C90 when viewed from twenty (20) feet</w:t>
      </w:r>
      <w:r>
        <w:t xml:space="preserve"> </w:t>
      </w:r>
      <w:r w:rsidRPr="00A91AF3">
        <w:t>at right angles to the wall with normal lighting.</w:t>
      </w:r>
    </w:p>
    <w:p w14:paraId="04D020D0" w14:textId="77777777" w:rsidR="00CD4EC0" w:rsidRDefault="00CD4EC0" w:rsidP="00DD0851">
      <w:pPr>
        <w:pStyle w:val="AGTSectFormat3-Paragraph"/>
      </w:pPr>
      <w:r>
        <w:t>Keep</w:t>
      </w:r>
      <w:r w:rsidRPr="00A91AF3">
        <w:t xml:space="preserve"> </w:t>
      </w:r>
      <w:r>
        <w:t xml:space="preserve">work surfaces clean </w:t>
      </w:r>
      <w:r w:rsidRPr="00A91AF3">
        <w:t>during installation</w:t>
      </w:r>
      <w:r>
        <w:t>. U</w:t>
      </w:r>
      <w:r w:rsidRPr="00A91AF3">
        <w:t>s</w:t>
      </w:r>
      <w:r>
        <w:t>e</w:t>
      </w:r>
      <w:r w:rsidRPr="00A91AF3">
        <w:t xml:space="preserve"> brushes, rags and burlap</w:t>
      </w:r>
      <w:r>
        <w:t xml:space="preserve"> to remove </w:t>
      </w:r>
      <w:r w:rsidRPr="00A91AF3">
        <w:t xml:space="preserve">excess mortar lumps </w:t>
      </w:r>
      <w:r>
        <w:t>and</w:t>
      </w:r>
      <w:r w:rsidRPr="00A91AF3">
        <w:t xml:space="preserve"> smears </w:t>
      </w:r>
      <w:r>
        <w:t>prior to</w:t>
      </w:r>
      <w:r w:rsidRPr="00A91AF3">
        <w:t xml:space="preserve"> harden</w:t>
      </w:r>
      <w:r>
        <w:t>ing</w:t>
      </w:r>
      <w:r w:rsidRPr="00A91AF3">
        <w:t xml:space="preserve"> on the finished surfaces. </w:t>
      </w:r>
    </w:p>
    <w:p w14:paraId="3F878E79" w14:textId="77777777" w:rsidR="00CD4EC0" w:rsidRDefault="00CD4EC0" w:rsidP="00DD0851">
      <w:pPr>
        <w:pStyle w:val="AGTSectFormat3-Paragraph"/>
      </w:pPr>
      <w:r>
        <w:t>Refer to Manufacturers recommendations for cleaning instructions for installed veneers.</w:t>
      </w:r>
    </w:p>
    <w:p w14:paraId="51D41906" w14:textId="78090DFC" w:rsidR="002D1764" w:rsidRPr="00A91AF3" w:rsidRDefault="002D1764" w:rsidP="002D1764">
      <w:pPr>
        <w:pStyle w:val="AGTTitleEnd"/>
      </w:pPr>
      <w:r>
        <w:t>End of Section</w:t>
      </w:r>
    </w:p>
    <w:sectPr w:rsidR="002D1764" w:rsidRPr="00A91AF3" w:rsidSect="00BC3765">
      <w:headerReference w:type="default" r:id="rId10"/>
      <w:footerReference w:type="default" r:id="rId11"/>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0098" w14:textId="77777777" w:rsidR="00CE39F4" w:rsidRDefault="00CE39F4">
      <w:r>
        <w:separator/>
      </w:r>
    </w:p>
  </w:endnote>
  <w:endnote w:type="continuationSeparator" w:id="0">
    <w:p w14:paraId="74D6CB76" w14:textId="77777777" w:rsidR="00CE39F4" w:rsidRDefault="00CE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950A" w14:textId="7D8F222E" w:rsidR="009F7A25" w:rsidRPr="00032EAE" w:rsidRDefault="009F7A25" w:rsidP="008237FA">
    <w:pPr>
      <w:pStyle w:val="AGTHeaderFooter"/>
    </w:pPr>
    <w:r>
      <w:t>ECHELON</w:t>
    </w:r>
    <w:r>
      <w:ptab w:relativeTo="margin" w:alignment="right" w:leader="none"/>
    </w:r>
    <w:r w:rsidR="008237FA">
      <w:t xml:space="preserve">04 22 00.13 </w:t>
    </w:r>
    <w:r>
      <w:t>Concrete Unit Thin Veneer Masonry</w:t>
    </w:r>
    <w:r w:rsidR="008237FA" w:rsidRPr="00BC3765">
      <w:t>-</w:t>
    </w:r>
    <w:r w:rsidR="008237FA" w:rsidRPr="00BC3765">
      <w:fldChar w:fldCharType="begin"/>
    </w:r>
    <w:r w:rsidR="008237FA" w:rsidRPr="00BC3765">
      <w:instrText xml:space="preserve"> PAGE   \* MERGEFORMAT </w:instrText>
    </w:r>
    <w:r w:rsidR="008237FA" w:rsidRPr="00BC3765">
      <w:fldChar w:fldCharType="separate"/>
    </w:r>
    <w:r w:rsidR="00442BAC">
      <w:rPr>
        <w:noProof/>
      </w:rPr>
      <w:t>14</w:t>
    </w:r>
    <w:r w:rsidR="008237FA"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5A3F" w14:textId="77777777" w:rsidR="00CE39F4" w:rsidRDefault="00CE39F4">
      <w:r>
        <w:separator/>
      </w:r>
    </w:p>
  </w:footnote>
  <w:footnote w:type="continuationSeparator" w:id="0">
    <w:p w14:paraId="3CEC1AE0" w14:textId="77777777" w:rsidR="00CE39F4" w:rsidRDefault="00CE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6D51" w14:textId="77777777" w:rsidR="009F7A25" w:rsidRPr="00330721" w:rsidRDefault="009F7A25" w:rsidP="000E4059">
    <w:pPr>
      <w:pStyle w:val="AGTHeaderFooter"/>
    </w:pPr>
    <w:r w:rsidRPr="00330721">
      <w:t>[Project Number]</w:t>
    </w:r>
    <w:r>
      <w:ptab w:relativeTo="margin" w:alignment="right" w:leader="none"/>
    </w:r>
    <w:r w:rsidRPr="00330721">
      <w:t>[Project Name]</w:t>
    </w:r>
    <w:r>
      <w:ptab w:relativeTo="margin" w:alignment="right" w:leader="none"/>
    </w:r>
  </w:p>
  <w:p w14:paraId="630093CA" w14:textId="1A6D8AC6" w:rsidR="009F7A25" w:rsidRDefault="009F7A25" w:rsidP="000E4059">
    <w:pPr>
      <w:pStyle w:val="AGTHeaderFooter"/>
    </w:pPr>
    <w:r w:rsidRPr="00330721">
      <w:t>[Date]</w:t>
    </w:r>
    <w:r>
      <w:ptab w:relativeTo="margin" w:alignment="right" w:leader="none"/>
    </w:r>
    <w:r w:rsidRPr="00330721">
      <w:t>[Project Location]</w:t>
    </w:r>
    <w:r>
      <w:ptab w:relativeTo="margin" w:alignment="right" w:leader="none"/>
    </w:r>
  </w:p>
  <w:p w14:paraId="7771872C" w14:textId="77777777" w:rsidR="009F7A25" w:rsidRPr="004C186C" w:rsidRDefault="009F7A25" w:rsidP="004C18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A2490F"/>
    <w:multiLevelType w:val="multilevel"/>
    <w:tmpl w:val="F92486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1"/>
      <w:numFmt w:val="lowerLetter"/>
      <w:lvlText w:val="%5."/>
      <w:lvlJc w:val="right"/>
      <w:pPr>
        <w:tabs>
          <w:tab w:val="num" w:pos="0"/>
        </w:tabs>
        <w:ind w:left="0" w:hanging="210"/>
      </w:pPr>
      <w:rPr>
        <w:color w:val="FF0000"/>
        <w:sz w:val="20"/>
        <w:szCs w:val="20"/>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864E08"/>
    <w:multiLevelType w:val="multilevel"/>
    <w:tmpl w:val="0F36FA28"/>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E"/>
    <w:rsid w:val="000169ED"/>
    <w:rsid w:val="00016FE0"/>
    <w:rsid w:val="0001729D"/>
    <w:rsid w:val="00026077"/>
    <w:rsid w:val="00032EAE"/>
    <w:rsid w:val="00036226"/>
    <w:rsid w:val="00037B3F"/>
    <w:rsid w:val="00066BAB"/>
    <w:rsid w:val="00067FDF"/>
    <w:rsid w:val="00073B00"/>
    <w:rsid w:val="000B4AE3"/>
    <w:rsid w:val="000D74DC"/>
    <w:rsid w:val="000E087F"/>
    <w:rsid w:val="000E15AA"/>
    <w:rsid w:val="000E4059"/>
    <w:rsid w:val="000F37E9"/>
    <w:rsid w:val="000F6059"/>
    <w:rsid w:val="00104620"/>
    <w:rsid w:val="001114D5"/>
    <w:rsid w:val="00125F5E"/>
    <w:rsid w:val="00132F91"/>
    <w:rsid w:val="00157027"/>
    <w:rsid w:val="00163A26"/>
    <w:rsid w:val="00176562"/>
    <w:rsid w:val="001A0AC2"/>
    <w:rsid w:val="001A26EE"/>
    <w:rsid w:val="001A4E2A"/>
    <w:rsid w:val="001A6E1C"/>
    <w:rsid w:val="001B2D4A"/>
    <w:rsid w:val="001C6EA7"/>
    <w:rsid w:val="001D74E1"/>
    <w:rsid w:val="001E3443"/>
    <w:rsid w:val="00200757"/>
    <w:rsid w:val="002020B9"/>
    <w:rsid w:val="0021376E"/>
    <w:rsid w:val="00226D20"/>
    <w:rsid w:val="00237F94"/>
    <w:rsid w:val="0024463F"/>
    <w:rsid w:val="0024668F"/>
    <w:rsid w:val="00250D32"/>
    <w:rsid w:val="00262DB9"/>
    <w:rsid w:val="00262F34"/>
    <w:rsid w:val="002A4185"/>
    <w:rsid w:val="002B004A"/>
    <w:rsid w:val="002B1846"/>
    <w:rsid w:val="002C0161"/>
    <w:rsid w:val="002D174E"/>
    <w:rsid w:val="002D1764"/>
    <w:rsid w:val="002E6589"/>
    <w:rsid w:val="002F4C42"/>
    <w:rsid w:val="00305A96"/>
    <w:rsid w:val="003137B0"/>
    <w:rsid w:val="0033135A"/>
    <w:rsid w:val="00345BFF"/>
    <w:rsid w:val="00347293"/>
    <w:rsid w:val="0035217C"/>
    <w:rsid w:val="00370E5E"/>
    <w:rsid w:val="003754F7"/>
    <w:rsid w:val="00375FF3"/>
    <w:rsid w:val="0039616B"/>
    <w:rsid w:val="003C688F"/>
    <w:rsid w:val="003C7233"/>
    <w:rsid w:val="003E681F"/>
    <w:rsid w:val="003E68D9"/>
    <w:rsid w:val="003F26D8"/>
    <w:rsid w:val="00405AF6"/>
    <w:rsid w:val="00407EEF"/>
    <w:rsid w:val="00412BF4"/>
    <w:rsid w:val="004268A3"/>
    <w:rsid w:val="004315B0"/>
    <w:rsid w:val="004319CD"/>
    <w:rsid w:val="00442BAC"/>
    <w:rsid w:val="00445341"/>
    <w:rsid w:val="00447C2E"/>
    <w:rsid w:val="00463C6A"/>
    <w:rsid w:val="0047418A"/>
    <w:rsid w:val="0049659E"/>
    <w:rsid w:val="004A5A9A"/>
    <w:rsid w:val="004A7BD8"/>
    <w:rsid w:val="004C186C"/>
    <w:rsid w:val="004C434A"/>
    <w:rsid w:val="004E13A3"/>
    <w:rsid w:val="004E3593"/>
    <w:rsid w:val="00501A57"/>
    <w:rsid w:val="00504757"/>
    <w:rsid w:val="0051058F"/>
    <w:rsid w:val="00540D70"/>
    <w:rsid w:val="00541D24"/>
    <w:rsid w:val="005518C5"/>
    <w:rsid w:val="005524EC"/>
    <w:rsid w:val="00563B14"/>
    <w:rsid w:val="00586DC8"/>
    <w:rsid w:val="005A33E0"/>
    <w:rsid w:val="005A4ED0"/>
    <w:rsid w:val="005A7356"/>
    <w:rsid w:val="005C23A1"/>
    <w:rsid w:val="005C2F2C"/>
    <w:rsid w:val="005C69EC"/>
    <w:rsid w:val="005D099F"/>
    <w:rsid w:val="005E12FD"/>
    <w:rsid w:val="005E2CFC"/>
    <w:rsid w:val="006106F2"/>
    <w:rsid w:val="00610D53"/>
    <w:rsid w:val="00617CA0"/>
    <w:rsid w:val="00635914"/>
    <w:rsid w:val="00646BFA"/>
    <w:rsid w:val="00654D83"/>
    <w:rsid w:val="00672282"/>
    <w:rsid w:val="00676AA1"/>
    <w:rsid w:val="00677FBE"/>
    <w:rsid w:val="006A00A8"/>
    <w:rsid w:val="006B5F34"/>
    <w:rsid w:val="006C4283"/>
    <w:rsid w:val="006D65BC"/>
    <w:rsid w:val="006F0527"/>
    <w:rsid w:val="006F646F"/>
    <w:rsid w:val="0070721E"/>
    <w:rsid w:val="007073A0"/>
    <w:rsid w:val="00713B62"/>
    <w:rsid w:val="00716903"/>
    <w:rsid w:val="007244ED"/>
    <w:rsid w:val="0073363D"/>
    <w:rsid w:val="0073728A"/>
    <w:rsid w:val="00740D05"/>
    <w:rsid w:val="007469F3"/>
    <w:rsid w:val="00753E13"/>
    <w:rsid w:val="00755C6F"/>
    <w:rsid w:val="00760010"/>
    <w:rsid w:val="0076127D"/>
    <w:rsid w:val="007A2DA8"/>
    <w:rsid w:val="007D16C8"/>
    <w:rsid w:val="007E034B"/>
    <w:rsid w:val="007E193E"/>
    <w:rsid w:val="007E3ACB"/>
    <w:rsid w:val="00807311"/>
    <w:rsid w:val="00812AC9"/>
    <w:rsid w:val="008237FA"/>
    <w:rsid w:val="008427D7"/>
    <w:rsid w:val="00852BAD"/>
    <w:rsid w:val="008722A4"/>
    <w:rsid w:val="008A08AF"/>
    <w:rsid w:val="008C59C2"/>
    <w:rsid w:val="008C723B"/>
    <w:rsid w:val="00902B47"/>
    <w:rsid w:val="009064AE"/>
    <w:rsid w:val="009534F7"/>
    <w:rsid w:val="00955D01"/>
    <w:rsid w:val="00976F32"/>
    <w:rsid w:val="00990869"/>
    <w:rsid w:val="00992E01"/>
    <w:rsid w:val="009A71F6"/>
    <w:rsid w:val="009A7D6E"/>
    <w:rsid w:val="009B0DE4"/>
    <w:rsid w:val="009D48A8"/>
    <w:rsid w:val="009F7A25"/>
    <w:rsid w:val="00A01772"/>
    <w:rsid w:val="00A04D63"/>
    <w:rsid w:val="00A2598C"/>
    <w:rsid w:val="00A748C2"/>
    <w:rsid w:val="00A85B2E"/>
    <w:rsid w:val="00A91AF3"/>
    <w:rsid w:val="00A979B9"/>
    <w:rsid w:val="00AB6253"/>
    <w:rsid w:val="00AC7A47"/>
    <w:rsid w:val="00AF77F9"/>
    <w:rsid w:val="00B0098A"/>
    <w:rsid w:val="00B01E34"/>
    <w:rsid w:val="00B10C85"/>
    <w:rsid w:val="00B1186E"/>
    <w:rsid w:val="00B16ECD"/>
    <w:rsid w:val="00B33E7D"/>
    <w:rsid w:val="00B5054D"/>
    <w:rsid w:val="00B51189"/>
    <w:rsid w:val="00B56DEC"/>
    <w:rsid w:val="00B67A62"/>
    <w:rsid w:val="00B7576B"/>
    <w:rsid w:val="00B802C4"/>
    <w:rsid w:val="00B81C04"/>
    <w:rsid w:val="00B87C5C"/>
    <w:rsid w:val="00BB4868"/>
    <w:rsid w:val="00BB4E96"/>
    <w:rsid w:val="00BC3765"/>
    <w:rsid w:val="00BC58CE"/>
    <w:rsid w:val="00BD3C0C"/>
    <w:rsid w:val="00BD4B76"/>
    <w:rsid w:val="00BD57A0"/>
    <w:rsid w:val="00BE1134"/>
    <w:rsid w:val="00BE790F"/>
    <w:rsid w:val="00C0310B"/>
    <w:rsid w:val="00C06D60"/>
    <w:rsid w:val="00C11665"/>
    <w:rsid w:val="00C26872"/>
    <w:rsid w:val="00C30EA2"/>
    <w:rsid w:val="00C315E5"/>
    <w:rsid w:val="00C32C09"/>
    <w:rsid w:val="00C34302"/>
    <w:rsid w:val="00C6104A"/>
    <w:rsid w:val="00C702EA"/>
    <w:rsid w:val="00C70C0F"/>
    <w:rsid w:val="00C75D22"/>
    <w:rsid w:val="00C81A1C"/>
    <w:rsid w:val="00C82834"/>
    <w:rsid w:val="00C829DA"/>
    <w:rsid w:val="00CA3B8A"/>
    <w:rsid w:val="00CC50FE"/>
    <w:rsid w:val="00CC5C95"/>
    <w:rsid w:val="00CD4EC0"/>
    <w:rsid w:val="00CD7C81"/>
    <w:rsid w:val="00CE39F4"/>
    <w:rsid w:val="00D02E0A"/>
    <w:rsid w:val="00D21598"/>
    <w:rsid w:val="00D21D65"/>
    <w:rsid w:val="00D26E47"/>
    <w:rsid w:val="00D34DCE"/>
    <w:rsid w:val="00D3664A"/>
    <w:rsid w:val="00D4024E"/>
    <w:rsid w:val="00D62708"/>
    <w:rsid w:val="00D83EDC"/>
    <w:rsid w:val="00D94AC6"/>
    <w:rsid w:val="00DB160F"/>
    <w:rsid w:val="00DB1EE8"/>
    <w:rsid w:val="00DC2588"/>
    <w:rsid w:val="00DD0851"/>
    <w:rsid w:val="00DE086E"/>
    <w:rsid w:val="00DE62C8"/>
    <w:rsid w:val="00E2074C"/>
    <w:rsid w:val="00E20FCA"/>
    <w:rsid w:val="00E235BC"/>
    <w:rsid w:val="00E3610F"/>
    <w:rsid w:val="00E41FE0"/>
    <w:rsid w:val="00E475AF"/>
    <w:rsid w:val="00E723D7"/>
    <w:rsid w:val="00E7686B"/>
    <w:rsid w:val="00E8394A"/>
    <w:rsid w:val="00E86DE5"/>
    <w:rsid w:val="00ED3CC4"/>
    <w:rsid w:val="00F039FE"/>
    <w:rsid w:val="00F16977"/>
    <w:rsid w:val="00F20CE1"/>
    <w:rsid w:val="00F31C0E"/>
    <w:rsid w:val="00F3692F"/>
    <w:rsid w:val="00F42F02"/>
    <w:rsid w:val="00FA1CB6"/>
    <w:rsid w:val="00FC4B51"/>
    <w:rsid w:val="00FE1D10"/>
    <w:rsid w:val="00FF6A21"/>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05DE"/>
  <w15:chartTrackingRefBased/>
  <w15:docId w15:val="{97CFFA56-F0BE-4C86-AB39-6E4227C5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DD0851"/>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DD0851"/>
    <w:pPr>
      <w:numPr>
        <w:ilvl w:val="3"/>
        <w:numId w:val="42"/>
      </w:numPr>
      <w:tabs>
        <w:tab w:val="left" w:pos="1152"/>
      </w:tabs>
      <w:suppressAutoHyphens/>
      <w:spacing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CA3B8A"/>
    <w:pPr>
      <w:numPr>
        <w:ilvl w:val="4"/>
        <w:numId w:val="11"/>
      </w:numPr>
      <w:outlineLvl w:val="4"/>
    </w:pPr>
  </w:style>
  <w:style w:type="paragraph" w:customStyle="1" w:styleId="AGTGuides">
    <w:name w:val="AGT_Guides"/>
    <w:basedOn w:val="Normal"/>
    <w:link w:val="AGTGuidesChar"/>
    <w:autoRedefine/>
    <w:uiPriority w:val="99"/>
    <w:rsid w:val="00E20FCA"/>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pPr>
    <w:rPr>
      <w:rFonts w:ascii="Segoe UI" w:hAnsi="Segoe UI" w:cs="Segoe UI"/>
      <w:color w:val="7030A0"/>
      <w:sz w:val="22"/>
      <w:szCs w:val="22"/>
    </w:rPr>
  </w:style>
  <w:style w:type="character" w:customStyle="1" w:styleId="AGTSectFormat3-ParagraphChar">
    <w:name w:val="AGT_SectFormat_3-Paragraph Char"/>
    <w:link w:val="AGTSectFormat3-Paragraph"/>
    <w:uiPriority w:val="99"/>
    <w:locked/>
    <w:rsid w:val="00DD0851"/>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1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4E"/>
    <w:rPr>
      <w:rFonts w:ascii="Segoe UI" w:eastAsia="Times New Roman" w:hAnsi="Segoe UI" w:cs="Segoe UI"/>
      <w:sz w:val="18"/>
      <w:szCs w:val="18"/>
    </w:rPr>
  </w:style>
  <w:style w:type="character" w:customStyle="1" w:styleId="AGTGuidesChar">
    <w:name w:val="AGT_Guides Char"/>
    <w:basedOn w:val="DefaultParagraphFont"/>
    <w:link w:val="AGTGuides"/>
    <w:uiPriority w:val="99"/>
    <w:rsid w:val="00E20FCA"/>
    <w:rPr>
      <w:rFonts w:ascii="Segoe UI" w:eastAsia="Times New Roman" w:hAnsi="Segoe UI" w:cs="Segoe UI"/>
      <w:color w:val="7030A0"/>
    </w:rPr>
  </w:style>
  <w:style w:type="character" w:customStyle="1" w:styleId="AGTBasisOfDesign">
    <w:name w:val="AGT_BasisOfDesign"/>
    <w:basedOn w:val="DefaultParagraphFont"/>
    <w:uiPriority w:val="1"/>
    <w:qFormat/>
    <w:rsid w:val="00BE1134"/>
    <w:rPr>
      <w:b w:val="0"/>
      <w:color w:val="00B050"/>
    </w:rPr>
  </w:style>
  <w:style w:type="character" w:customStyle="1" w:styleId="AGTOption">
    <w:name w:val="AGT_Option"/>
    <w:basedOn w:val="DefaultParagraphFont"/>
    <w:uiPriority w:val="1"/>
    <w:qFormat/>
    <w:rsid w:val="00BE1134"/>
    <w:rPr>
      <w:color w:val="ED7D31" w:themeColor="accent2"/>
    </w:rPr>
  </w:style>
  <w:style w:type="character" w:styleId="CommentReference">
    <w:name w:val="annotation reference"/>
    <w:basedOn w:val="DefaultParagraphFont"/>
    <w:uiPriority w:val="99"/>
    <w:semiHidden/>
    <w:unhideWhenUsed/>
    <w:rsid w:val="00563B14"/>
    <w:rPr>
      <w:sz w:val="16"/>
      <w:szCs w:val="16"/>
    </w:rPr>
  </w:style>
  <w:style w:type="paragraph" w:styleId="CommentText">
    <w:name w:val="annotation text"/>
    <w:basedOn w:val="Normal"/>
    <w:link w:val="CommentTextChar"/>
    <w:uiPriority w:val="99"/>
    <w:semiHidden/>
    <w:unhideWhenUsed/>
    <w:rsid w:val="00563B14"/>
  </w:style>
  <w:style w:type="character" w:customStyle="1" w:styleId="CommentTextChar">
    <w:name w:val="Comment Text Char"/>
    <w:basedOn w:val="DefaultParagraphFont"/>
    <w:link w:val="CommentText"/>
    <w:uiPriority w:val="99"/>
    <w:semiHidden/>
    <w:rsid w:val="00563B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3B14"/>
    <w:rPr>
      <w:b/>
      <w:bCs/>
    </w:rPr>
  </w:style>
  <w:style w:type="character" w:customStyle="1" w:styleId="CommentSubjectChar">
    <w:name w:val="Comment Subject Char"/>
    <w:basedOn w:val="CommentTextChar"/>
    <w:link w:val="CommentSubject"/>
    <w:uiPriority w:val="99"/>
    <w:semiHidden/>
    <w:rsid w:val="00563B14"/>
    <w:rPr>
      <w:rFonts w:ascii="Arial" w:eastAsia="Times New Roman" w:hAnsi="Arial" w:cs="Times New Roman"/>
      <w:b/>
      <w:bCs/>
      <w:sz w:val="20"/>
      <w:szCs w:val="20"/>
    </w:rPr>
  </w:style>
  <w:style w:type="character" w:styleId="Hyperlink">
    <w:name w:val="Hyperlink"/>
    <w:basedOn w:val="DefaultParagraphFont"/>
    <w:uiPriority w:val="99"/>
    <w:unhideWhenUsed/>
    <w:rsid w:val="005C23A1"/>
    <w:rPr>
      <w:color w:val="0563C1" w:themeColor="hyperlink"/>
      <w:u w:val="single"/>
    </w:rPr>
  </w:style>
  <w:style w:type="character" w:styleId="UnresolvedMention">
    <w:name w:val="Unresolved Mention"/>
    <w:basedOn w:val="DefaultParagraphFont"/>
    <w:uiPriority w:val="99"/>
    <w:semiHidden/>
    <w:unhideWhenUsed/>
    <w:rsid w:val="005C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35924060">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 w:id="2028021867">
      <w:bodyDiv w:val="1"/>
      <w:marLeft w:val="0"/>
      <w:marRight w:val="0"/>
      <w:marTop w:val="0"/>
      <w:marBottom w:val="0"/>
      <w:divBdr>
        <w:top w:val="none" w:sz="0" w:space="0" w:color="auto"/>
        <w:left w:val="none" w:sz="0" w:space="0" w:color="auto"/>
        <w:bottom w:val="none" w:sz="0" w:space="0" w:color="auto"/>
        <w:right w:val="none" w:sz="0" w:space="0" w:color="auto"/>
      </w:divBdr>
    </w:div>
    <w:div w:id="21105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elonmason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cma-br.org/pdfs/masterlibrary/MVMA%20Installation%20Guide%204th%20Edition%20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eygant\AppData\Roaming\Microsoft\Templates\Specification_Anguleri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CCA4-13D4-4E5A-B020-CE4898DD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Specification_Anguleris_Template</Template>
  <TotalTime>1</TotalTime>
  <Pages>14</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Robert Weygant</dc:creator>
  <cp:keywords/>
  <dc:description/>
  <cp:lastModifiedBy>Browning, Len</cp:lastModifiedBy>
  <cp:revision>2</cp:revision>
  <dcterms:created xsi:type="dcterms:W3CDTF">2020-09-11T15:56:00Z</dcterms:created>
  <dcterms:modified xsi:type="dcterms:W3CDTF">2020-09-11T15:56:00Z</dcterms:modified>
  <cp:category>08 56 00</cp:category>
</cp:coreProperties>
</file>